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674E3" w14:textId="40E77426" w:rsidR="00635C9F" w:rsidRPr="00063E0D" w:rsidRDefault="00154244" w:rsidP="00C25E0A">
      <w:pPr>
        <w:rPr>
          <w:kern w:val="2"/>
        </w:rPr>
      </w:pPr>
      <w:bookmarkStart w:id="0" w:name="_Toc303331445"/>
      <w:r w:rsidRPr="00063E0D">
        <w:rPr>
          <w:noProof/>
          <w:kern w:val="2"/>
        </w:rPr>
        <mc:AlternateContent>
          <mc:Choice Requires="wps">
            <w:drawing>
              <wp:anchor distT="0" distB="0" distL="114300" distR="114300" simplePos="0" relativeHeight="251670528" behindDoc="0" locked="0" layoutInCell="1" allowOverlap="1" wp14:anchorId="0A5FB711" wp14:editId="3013AE5B">
                <wp:simplePos x="0" y="0"/>
                <wp:positionH relativeFrom="margin">
                  <wp:align>right</wp:align>
                </wp:positionH>
                <wp:positionV relativeFrom="paragraph">
                  <wp:posOffset>79375</wp:posOffset>
                </wp:positionV>
                <wp:extent cx="914400" cy="989342"/>
                <wp:effectExtent l="0" t="0" r="0" b="1270"/>
                <wp:wrapNone/>
                <wp:docPr id="10" name="Rectangle 10"/>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CE1BD3E" w14:textId="77777777" w:rsidR="00154244" w:rsidRDefault="00154244" w:rsidP="00154244">
                            <w:pPr>
                              <w:spacing w:before="40" w:after="40"/>
                              <w:jc w:val="center"/>
                              <w:rPr>
                                <w:b/>
                                <w:color w:val="002060"/>
                                <w:sz w:val="14"/>
                                <w:szCs w:val="10"/>
                                <w:lang w:val="en-AU"/>
                              </w:rPr>
                            </w:pPr>
                            <w:r>
                              <w:rPr>
                                <w:noProof/>
                              </w:rPr>
                              <w:drawing>
                                <wp:inline distT="0" distB="0" distL="0" distR="0" wp14:anchorId="7FDC4276" wp14:editId="3FEEA2C7">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3"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B25D408" w14:textId="77777777" w:rsidR="00154244" w:rsidRPr="00A936D7" w:rsidRDefault="00154244" w:rsidP="00154244">
                            <w:pPr>
                              <w:spacing w:before="0" w:after="0"/>
                              <w:jc w:val="center"/>
                              <w:rPr>
                                <w:b/>
                                <w:color w:val="002060"/>
                                <w:sz w:val="14"/>
                                <w:szCs w:val="10"/>
                                <w:lang w:val="en-AU"/>
                              </w:rPr>
                            </w:pPr>
                            <w:r w:rsidRPr="00A936D7">
                              <w:rPr>
                                <w:b/>
                                <w:color w:val="002060"/>
                                <w:sz w:val="14"/>
                                <w:szCs w:val="10"/>
                                <w:lang w:val="en-AU"/>
                              </w:rPr>
                              <w:t xml:space="preserve">St Agnes’ </w:t>
                            </w:r>
                          </w:p>
                          <w:p w14:paraId="35440EF3" w14:textId="77777777" w:rsidR="00154244" w:rsidRPr="00A936D7" w:rsidRDefault="00154244" w:rsidP="00154244">
                            <w:pPr>
                              <w:spacing w:before="0" w:after="0"/>
                              <w:jc w:val="center"/>
                              <w:rPr>
                                <w:b/>
                                <w:color w:val="002060"/>
                                <w:sz w:val="14"/>
                                <w:szCs w:val="10"/>
                                <w:lang w:val="en-AU"/>
                              </w:rPr>
                            </w:pPr>
                            <w:r w:rsidRPr="00A936D7">
                              <w:rPr>
                                <w:b/>
                                <w:color w:val="002060"/>
                                <w:sz w:val="14"/>
                                <w:szCs w:val="10"/>
                                <w:lang w:val="en-AU"/>
                              </w:rPr>
                              <w:t>Primary School</w:t>
                            </w:r>
                          </w:p>
                          <w:p w14:paraId="0EFE442A" w14:textId="77777777" w:rsidR="00154244" w:rsidRPr="00A936D7" w:rsidRDefault="00154244" w:rsidP="00154244">
                            <w:pPr>
                              <w:spacing w:before="0" w:after="0"/>
                              <w:jc w:val="center"/>
                              <w:rPr>
                                <w:b/>
                                <w:i/>
                                <w:color w:val="002060"/>
                                <w:sz w:val="14"/>
                                <w:szCs w:val="10"/>
                                <w:lang w:val="en-AU"/>
                              </w:rPr>
                            </w:pPr>
                            <w:r w:rsidRPr="00A936D7">
                              <w:rPr>
                                <w:b/>
                                <w:i/>
                                <w:color w:val="002060"/>
                                <w:sz w:val="14"/>
                                <w:szCs w:val="10"/>
                                <w:lang w:val="en-AU"/>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B711" id="Rectangle 10" o:spid="_x0000_s1026" style="position:absolute;margin-left:20.8pt;margin-top:6.25pt;width:1in;height:77.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ZtagIAAEMFAAAOAAAAZHJzL2Uyb0RvYy54bWysVG1LHDEQ/l7ofwj5Xvful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Z/OTkxn5lnR1dnp2fLJI&#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" filled="f" stroked="f">
                <v:textbox inset="0,0,0,0">
                  <w:txbxContent>
                    <w:p w14:paraId="3CE1BD3E" w14:textId="77777777" w:rsidR="00154244" w:rsidRDefault="00154244" w:rsidP="00154244">
                      <w:pPr>
                        <w:spacing w:before="40" w:after="40"/>
                        <w:jc w:val="center"/>
                        <w:rPr>
                          <w:b/>
                          <w:color w:val="002060"/>
                          <w:sz w:val="14"/>
                          <w:szCs w:val="10"/>
                          <w:lang w:val="en-AU"/>
                        </w:rPr>
                      </w:pPr>
                      <w:r>
                        <w:rPr>
                          <w:noProof/>
                        </w:rPr>
                        <w:drawing>
                          <wp:inline distT="0" distB="0" distL="0" distR="0" wp14:anchorId="7FDC4276" wp14:editId="3FEEA2C7">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3"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B25D408" w14:textId="77777777" w:rsidR="00154244" w:rsidRPr="00A936D7" w:rsidRDefault="00154244" w:rsidP="00154244">
                      <w:pPr>
                        <w:spacing w:before="0" w:after="0"/>
                        <w:jc w:val="center"/>
                        <w:rPr>
                          <w:b/>
                          <w:color w:val="002060"/>
                          <w:sz w:val="14"/>
                          <w:szCs w:val="10"/>
                          <w:lang w:val="en-AU"/>
                        </w:rPr>
                      </w:pPr>
                      <w:r w:rsidRPr="00A936D7">
                        <w:rPr>
                          <w:b/>
                          <w:color w:val="002060"/>
                          <w:sz w:val="14"/>
                          <w:szCs w:val="10"/>
                          <w:lang w:val="en-AU"/>
                        </w:rPr>
                        <w:t xml:space="preserve">St Agnes’ </w:t>
                      </w:r>
                    </w:p>
                    <w:p w14:paraId="35440EF3" w14:textId="77777777" w:rsidR="00154244" w:rsidRPr="00A936D7" w:rsidRDefault="00154244" w:rsidP="00154244">
                      <w:pPr>
                        <w:spacing w:before="0" w:after="0"/>
                        <w:jc w:val="center"/>
                        <w:rPr>
                          <w:b/>
                          <w:color w:val="002060"/>
                          <w:sz w:val="14"/>
                          <w:szCs w:val="10"/>
                          <w:lang w:val="en-AU"/>
                        </w:rPr>
                      </w:pPr>
                      <w:r w:rsidRPr="00A936D7">
                        <w:rPr>
                          <w:b/>
                          <w:color w:val="002060"/>
                          <w:sz w:val="14"/>
                          <w:szCs w:val="10"/>
                          <w:lang w:val="en-AU"/>
                        </w:rPr>
                        <w:t>Primary School</w:t>
                      </w:r>
                    </w:p>
                    <w:p w14:paraId="0EFE442A" w14:textId="77777777" w:rsidR="00154244" w:rsidRPr="00A936D7" w:rsidRDefault="00154244" w:rsidP="00154244">
                      <w:pPr>
                        <w:spacing w:before="0" w:after="0"/>
                        <w:jc w:val="center"/>
                        <w:rPr>
                          <w:b/>
                          <w:i/>
                          <w:color w:val="002060"/>
                          <w:sz w:val="14"/>
                          <w:szCs w:val="10"/>
                          <w:lang w:val="en-AU"/>
                        </w:rPr>
                      </w:pPr>
                      <w:r w:rsidRPr="00A936D7">
                        <w:rPr>
                          <w:b/>
                          <w:i/>
                          <w:color w:val="002060"/>
                          <w:sz w:val="14"/>
                          <w:szCs w:val="10"/>
                          <w:lang w:val="en-AU"/>
                        </w:rPr>
                        <w:t>Highett</w:t>
                      </w:r>
                    </w:p>
                  </w:txbxContent>
                </v:textbox>
                <w10:wrap anchorx="margin"/>
              </v:rect>
            </w:pict>
          </mc:Fallback>
        </mc:AlternateContent>
      </w:r>
      <w:r w:rsidR="00C25E0A" w:rsidRPr="00063E0D">
        <w:rPr>
          <w:noProof/>
          <w:kern w:val="2"/>
        </w:rPr>
        <w:drawing>
          <wp:inline distT="0" distB="0" distL="0" distR="0" wp14:anchorId="05E45422" wp14:editId="74779075">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rPr>
        <mc:AlternateContent>
          <mc:Choice Requires="wps">
            <w:drawing>
              <wp:anchor distT="0" distB="0" distL="114300" distR="114300" simplePos="0" relativeHeight="251668480" behindDoc="0" locked="1" layoutInCell="1" allowOverlap="1" wp14:anchorId="7193DAC1" wp14:editId="503C24C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768A2" w14:textId="14CAA14E" w:rsidR="004E75EF" w:rsidRPr="00D2750F" w:rsidRDefault="00202135" w:rsidP="005C1579">
                            <w:pPr>
                              <w:pStyle w:val="Heading1"/>
                              <w:rPr>
                                <w:lang w:val="en-AU"/>
                              </w:rPr>
                            </w:pPr>
                            <w:r>
                              <w:rPr>
                                <w:sz w:val="30"/>
                                <w:szCs w:val="30"/>
                                <w:lang w:val="en-AU"/>
                              </w:rPr>
                              <w:t>St Agnes’ Prim</w:t>
                            </w:r>
                            <w:bookmarkStart w:id="1" w:name="_GoBack"/>
                            <w:bookmarkEnd w:id="1"/>
                            <w:r>
                              <w:rPr>
                                <w:sz w:val="30"/>
                                <w:szCs w:val="30"/>
                                <w:lang w:val="en-AU"/>
                              </w:rPr>
                              <w:t>ary School</w:t>
                            </w:r>
                            <w:r w:rsidR="004E75EF">
                              <w:rPr>
                                <w:lang w:val="en-AU"/>
                              </w:rPr>
                              <w:br/>
                              <w:t>Enrolment Form –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DAC1"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3CB768A2" w14:textId="14CAA14E" w:rsidR="004E75EF" w:rsidRPr="00D2750F" w:rsidRDefault="00202135" w:rsidP="005C1579">
                      <w:pPr>
                        <w:pStyle w:val="Heading1"/>
                        <w:rPr>
                          <w:lang w:val="en-AU"/>
                        </w:rPr>
                      </w:pPr>
                      <w:r>
                        <w:rPr>
                          <w:sz w:val="30"/>
                          <w:szCs w:val="30"/>
                          <w:lang w:val="en-AU"/>
                        </w:rPr>
                        <w:t>St Agnes’ Prim</w:t>
                      </w:r>
                      <w:bookmarkStart w:id="2" w:name="_GoBack"/>
                      <w:bookmarkEnd w:id="2"/>
                      <w:r>
                        <w:rPr>
                          <w:sz w:val="30"/>
                          <w:szCs w:val="30"/>
                          <w:lang w:val="en-AU"/>
                        </w:rPr>
                        <w:t>ary School</w:t>
                      </w:r>
                      <w:r w:rsidR="004E75EF">
                        <w:rPr>
                          <w:lang w:val="en-AU"/>
                        </w:rPr>
                        <w:br/>
                        <w:t>Enrolment Form – Primary</w:t>
                      </w:r>
                    </w:p>
                  </w:txbxContent>
                </v:textbox>
                <w10:wrap anchorx="page" anchory="page"/>
                <w10:anchorlock/>
              </v:rect>
            </w:pict>
          </mc:Fallback>
        </mc:AlternateContent>
      </w:r>
      <w:bookmarkEnd w:id="0"/>
    </w:p>
    <w:p w14:paraId="251F1BDB" w14:textId="6E60DF1E" w:rsidR="00D2750F" w:rsidRPr="0020097E" w:rsidRDefault="00202135" w:rsidP="0020097E">
      <w:pPr>
        <w:pStyle w:val="BodyCopy"/>
        <w:spacing w:before="240"/>
        <w:rPr>
          <w:iCs/>
        </w:rPr>
      </w:pPr>
      <w:r>
        <w:rPr>
          <w:iCs/>
        </w:rPr>
        <w:t>St Agnes’ Primary School</w:t>
      </w:r>
      <w:r w:rsidR="00D2750F" w:rsidRPr="0020097E">
        <w:rPr>
          <w:iCs/>
        </w:rPr>
        <w:t xml:space="preserve"> is a </w:t>
      </w:r>
      <w:r w:rsidR="00772636" w:rsidRPr="0020097E">
        <w:rPr>
          <w:iCs/>
        </w:rPr>
        <w:t>s</w:t>
      </w:r>
      <w:r w:rsidR="00D2750F" w:rsidRPr="0020097E">
        <w:rPr>
          <w:iCs/>
        </w:rPr>
        <w:t>chool which operates with the consent of the Catholic Archbishop of Melbourne and is owned, operated and governed by Melbourne Archdiocese Catholic Schools (MACS)</w:t>
      </w:r>
      <w:r w:rsidR="00074243">
        <w:rPr>
          <w:iCs/>
        </w:rPr>
        <w:t>.</w:t>
      </w:r>
    </w:p>
    <w:p w14:paraId="357C6FE9" w14:textId="77777777" w:rsidR="00074243" w:rsidRDefault="00074243" w:rsidP="00D2750F">
      <w:pPr>
        <w:pStyle w:val="BodyCopy"/>
        <w:rPr>
          <w:b/>
        </w:rPr>
      </w:pPr>
    </w:p>
    <w:p w14:paraId="01DDFED6" w14:textId="3E66A4EF" w:rsidR="00D2750F" w:rsidRPr="004A2046" w:rsidRDefault="00EF78C7" w:rsidP="00D2750F">
      <w:pPr>
        <w:pStyle w:val="BodyCopy"/>
        <w:rPr>
          <w:b/>
        </w:rPr>
      </w:pPr>
      <w:r w:rsidRPr="004A2046">
        <w:rPr>
          <w:b/>
        </w:rPr>
        <w:t>DUE DATE:</w:t>
      </w:r>
      <w:r w:rsidR="004A2046">
        <w:rPr>
          <w:b/>
        </w:rPr>
        <w:t xml:space="preserve"> </w:t>
      </w:r>
    </w:p>
    <w:p w14:paraId="3C860C44" w14:textId="77777777" w:rsidR="00EF78C7" w:rsidRDefault="00EF78C7" w:rsidP="009D6811">
      <w:pPr>
        <w:pStyle w:val="BodyCopy"/>
        <w:spacing w:before="0" w:after="0"/>
      </w:pPr>
    </w:p>
    <w:p w14:paraId="7D917334" w14:textId="77777777" w:rsidR="004A2046" w:rsidRDefault="004A2046" w:rsidP="009D6811">
      <w:pPr>
        <w:pStyle w:val="BodyCopy"/>
        <w:spacing w:after="120"/>
      </w:pPr>
      <w:r>
        <w:t>Please ensure all relevant information is attached to this Enrolment Form when submitting. Please see the Parent/Guardian/</w:t>
      </w:r>
      <w:proofErr w:type="spellStart"/>
      <w:r>
        <w:t>Carer</w:t>
      </w:r>
      <w:proofErr w:type="spellEnd"/>
      <w:r>
        <w:t xml:space="preserve"> documentation checklist at the end of the form.</w:t>
      </w:r>
    </w:p>
    <w:tbl>
      <w:tblPr>
        <w:tblStyle w:val="PlainTable3"/>
        <w:tblW w:w="9018" w:type="dxa"/>
        <w:tblLayout w:type="fixed"/>
        <w:tblCellMar>
          <w:top w:w="57" w:type="dxa"/>
          <w:bottom w:w="57" w:type="dxa"/>
        </w:tblCellMar>
        <w:tblLook w:val="01E0" w:firstRow="1" w:lastRow="1" w:firstColumn="1" w:lastColumn="1" w:noHBand="0" w:noVBand="0"/>
      </w:tblPr>
      <w:tblGrid>
        <w:gridCol w:w="564"/>
        <w:gridCol w:w="1276"/>
        <w:gridCol w:w="992"/>
        <w:gridCol w:w="6186"/>
      </w:tblGrid>
      <w:tr w:rsidR="00D2750F" w:rsidRPr="0031509A" w14:paraId="4E560EFB" w14:textId="77777777"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4"/>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14:paraId="4FFD9550" w14:textId="77777777"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B673BA" w:rsidRPr="0031509A" w14:paraId="26BD0991" w14:textId="77777777" w:rsidTr="009D681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0" w:type="dxa"/>
            <w:gridSpan w:val="2"/>
            <w:tcBorders>
              <w:left w:val="single" w:sz="2" w:space="0" w:color="7F7F7F" w:themeColor="text1" w:themeTint="80"/>
              <w:bottom w:val="single" w:sz="2" w:space="0" w:color="7F7F7F" w:themeColor="text1" w:themeTint="80"/>
              <w:right w:val="none" w:sz="0" w:space="0" w:color="auto"/>
            </w:tcBorders>
            <w:shd w:val="clear" w:color="auto" w:fill="FFFFFF" w:themeFill="background1"/>
          </w:tcPr>
          <w:p w14:paraId="568982C2" w14:textId="77777777" w:rsidR="00B673BA" w:rsidRPr="003E68B3" w:rsidRDefault="00B673BA" w:rsidP="001E61BF">
            <w:pPr>
              <w:pStyle w:val="Body-Table"/>
              <w:rPr>
                <w:b w:val="0"/>
                <w:bCs w:val="0"/>
                <w:caps w:val="0"/>
              </w:rPr>
            </w:pPr>
            <w:r w:rsidRPr="003E68B3">
              <w:rPr>
                <w:caps w:val="0"/>
              </w:rPr>
              <w:t>Name</w:t>
            </w:r>
            <w:r>
              <w:rPr>
                <w:caps w:val="0"/>
              </w:rPr>
              <w:t xml:space="preserve"> of student</w:t>
            </w:r>
            <w:r w:rsidRPr="003E68B3">
              <w:rPr>
                <w:caps w:val="0"/>
              </w:rPr>
              <w:t>:</w:t>
            </w:r>
            <w:r>
              <w:rPr>
                <w:caps w:val="0"/>
              </w:rPr>
              <w:t xml:space="preserve"> </w:t>
            </w:r>
          </w:p>
        </w:tc>
        <w:tc>
          <w:tcPr>
            <w:cnfStyle w:val="000100000000" w:firstRow="0" w:lastRow="0" w:firstColumn="0" w:lastColumn="1" w:oddVBand="0" w:evenVBand="0" w:oddHBand="0" w:evenHBand="0" w:firstRowFirstColumn="0" w:firstRowLastColumn="0" w:lastRowFirstColumn="0" w:lastRowLastColumn="0"/>
            <w:tcW w:w="7178" w:type="dxa"/>
            <w:gridSpan w:val="2"/>
            <w:tcBorders>
              <w:left w:val="none" w:sz="0" w:space="0" w:color="auto"/>
              <w:bottom w:val="single" w:sz="2" w:space="0" w:color="7F7F7F" w:themeColor="text1" w:themeTint="80"/>
              <w:right w:val="single" w:sz="2" w:space="0" w:color="7F7F7F" w:themeColor="text1" w:themeTint="80"/>
            </w:tcBorders>
            <w:shd w:val="clear" w:color="auto" w:fill="FFFFFF" w:themeFill="background1"/>
          </w:tcPr>
          <w:p w14:paraId="746A2291" w14:textId="77777777" w:rsidR="00B673BA" w:rsidRPr="003E68B3" w:rsidRDefault="00B673BA" w:rsidP="001E61BF">
            <w:pPr>
              <w:pStyle w:val="Body-Table"/>
            </w:pPr>
          </w:p>
        </w:tc>
      </w:tr>
      <w:tr w:rsidR="00B673BA" w:rsidRPr="0031509A" w14:paraId="1F9E1D61" w14:textId="77777777" w:rsidTr="009D6811">
        <w:trPr>
          <w:trHeight w:val="20"/>
        </w:trPr>
        <w:tc>
          <w:tcPr>
            <w:cnfStyle w:val="001000000000" w:firstRow="0" w:lastRow="0" w:firstColumn="1" w:lastColumn="0" w:oddVBand="0" w:evenVBand="0" w:oddHBand="0" w:evenHBand="0" w:firstRowFirstColumn="0" w:firstRowLastColumn="0" w:lastRowFirstColumn="0" w:lastRowLastColumn="0"/>
            <w:tcW w:w="2832" w:type="dxa"/>
            <w:gridSpan w:val="3"/>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3D24C0F0" w14:textId="77777777" w:rsidR="00B673BA" w:rsidRPr="003E68B3" w:rsidRDefault="00B673BA" w:rsidP="001E61BF">
            <w:pPr>
              <w:pStyle w:val="Body-Table"/>
              <w:rPr>
                <w:b w:val="0"/>
                <w:bCs w:val="0"/>
                <w:caps w:val="0"/>
              </w:rPr>
            </w:pPr>
            <w:r w:rsidRPr="003E68B3">
              <w:rPr>
                <w:caps w:val="0"/>
              </w:rPr>
              <w:t>Address</w:t>
            </w:r>
            <w:r>
              <w:rPr>
                <w:caps w:val="0"/>
              </w:rPr>
              <w:t xml:space="preserve"> where student lives: </w:t>
            </w:r>
          </w:p>
        </w:tc>
        <w:tc>
          <w:tcPr>
            <w:cnfStyle w:val="000100000000" w:firstRow="0" w:lastRow="0" w:firstColumn="0" w:lastColumn="1" w:oddVBand="0" w:evenVBand="0" w:oddHBand="0" w:evenHBand="0" w:firstRowFirstColumn="0" w:firstRowLastColumn="0" w:lastRowFirstColumn="0" w:lastRowLastColumn="0"/>
            <w:tcW w:w="6186" w:type="dxa"/>
            <w:tcBorders>
              <w:top w:val="single" w:sz="2" w:space="0" w:color="7F7F7F" w:themeColor="text1" w:themeTint="80"/>
              <w:left w:val="none" w:sz="0" w:space="0" w:color="auto"/>
              <w:bottom w:val="single" w:sz="2" w:space="0" w:color="7F7F7F" w:themeColor="text1" w:themeTint="80"/>
              <w:right w:val="single" w:sz="2" w:space="0" w:color="7F7F7F" w:themeColor="text1" w:themeTint="80"/>
            </w:tcBorders>
            <w:shd w:val="clear" w:color="auto" w:fill="FFFFFF" w:themeFill="background1"/>
          </w:tcPr>
          <w:p w14:paraId="460A990B" w14:textId="77777777" w:rsidR="00B673BA" w:rsidRPr="003E68B3" w:rsidRDefault="00B673BA" w:rsidP="001E61BF">
            <w:pPr>
              <w:pStyle w:val="Body-Table"/>
            </w:pPr>
          </w:p>
        </w:tc>
      </w:tr>
      <w:tr w:rsidR="00D2750F" w:rsidRPr="0031509A" w14:paraId="335A0E6F" w14:textId="77777777"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0FD9D8AD" w14:textId="77777777" w:rsidR="00D2750F" w:rsidRPr="003E68B3" w:rsidRDefault="00402A3C" w:rsidP="0031509A">
            <w:pPr>
              <w:pStyle w:val="Body-Table"/>
            </w:pPr>
            <w:r>
              <w:rPr>
                <w:caps w:val="0"/>
              </w:rPr>
              <w:t xml:space="preserve">Current </w:t>
            </w:r>
            <w:r w:rsidR="00B673BA">
              <w:rPr>
                <w:caps w:val="0"/>
              </w:rPr>
              <w:t>s</w:t>
            </w:r>
            <w:r>
              <w:rPr>
                <w:caps w:val="0"/>
              </w:rPr>
              <w:t xml:space="preserve">chool </w:t>
            </w:r>
            <w:r w:rsidR="00B673BA">
              <w:rPr>
                <w:caps w:val="0"/>
              </w:rPr>
              <w:t>f</w:t>
            </w:r>
            <w:r>
              <w:rPr>
                <w:caps w:val="0"/>
              </w:rPr>
              <w:t>amily</w:t>
            </w:r>
            <w:r w:rsidR="00B673BA">
              <w:rPr>
                <w:caps w:val="0"/>
              </w:rPr>
              <w:t>:</w:t>
            </w:r>
            <w:r>
              <w:rPr>
                <w:caps w:val="0"/>
              </w:rPr>
              <w:t xml:space="preserve">  </w:t>
            </w:r>
            <w:r w:rsidRPr="00251790">
              <w:rPr>
                <w:rFonts w:cs="Times New Roman (Body CS)"/>
              </w:rPr>
              <w:t>Y</w:t>
            </w:r>
            <w:r w:rsidR="00E204DF" w:rsidRPr="00251790">
              <w:rPr>
                <w:rFonts w:cs="Times New Roman (Body CS)"/>
              </w:rPr>
              <w:t>es</w:t>
            </w:r>
            <w:r>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r w:rsidRPr="00251790">
              <w:rPr>
                <w:rFonts w:cs="Times New Roman (Body CS)"/>
              </w:rPr>
              <w:t>No</w:t>
            </w:r>
            <w:r w:rsidR="00B673BA">
              <w:rPr>
                <w:caps w:val="0"/>
              </w:rPr>
              <w:t xml:space="preserve"> </w:t>
            </w:r>
            <w:r w:rsidR="00B673BA">
              <w:rPr>
                <w:rFonts w:ascii="Segoe UI Symbol" w:hAnsi="Segoe UI Symbol" w:cs="Segoe UI Symbol"/>
              </w:rPr>
              <w:fldChar w:fldCharType="begin">
                <w:ffData>
                  <w:name w:val="Check1"/>
                  <w:enabled/>
                  <w:calcOnExit w:val="0"/>
                  <w:checkBox>
                    <w:sizeAuto/>
                    <w:default w:val="0"/>
                  </w:checkBox>
                </w:ffData>
              </w:fldChar>
            </w:r>
            <w:r w:rsidR="00B673BA">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B673BA">
              <w:rPr>
                <w:rFonts w:ascii="Segoe UI Symbol" w:hAnsi="Segoe UI Symbol" w:cs="Segoe UI Symbol"/>
              </w:rPr>
              <w:fldChar w:fldCharType="end"/>
            </w:r>
            <w:r>
              <w:rPr>
                <w:caps w:val="0"/>
              </w:rPr>
              <w:t xml:space="preserve">  </w:t>
            </w:r>
          </w:p>
        </w:tc>
      </w:tr>
      <w:tr w:rsidR="00D2750F" w:rsidRPr="0031509A" w14:paraId="77003274" w14:textId="77777777" w:rsidTr="009D6811">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4" w:type="dxa"/>
            <w:tcBorders>
              <w:top w:val="single" w:sz="2" w:space="0" w:color="7F7F7F" w:themeColor="text1" w:themeTint="80"/>
              <w:left w:val="single" w:sz="2" w:space="0" w:color="7F7F7F" w:themeColor="text1" w:themeTint="80"/>
              <w:bottom w:val="single" w:sz="2" w:space="0" w:color="7F7F7F" w:themeColor="text1" w:themeTint="80"/>
              <w:right w:val="none" w:sz="0" w:space="0" w:color="auto"/>
            </w:tcBorders>
            <w:shd w:val="clear" w:color="auto" w:fill="FFFFFF" w:themeFill="background1"/>
          </w:tcPr>
          <w:p w14:paraId="20E88AE6" w14:textId="77777777"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8454" w:type="dxa"/>
            <w:gridSpan w:val="3"/>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425537A" w14:textId="77777777" w:rsidR="00D2750F" w:rsidRPr="003E68B3" w:rsidRDefault="00D2750F" w:rsidP="0031509A">
            <w:pPr>
              <w:pStyle w:val="Body-Table"/>
            </w:pPr>
          </w:p>
        </w:tc>
      </w:tr>
    </w:tbl>
    <w:p w14:paraId="5D9C82C0" w14:textId="77777777"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14:paraId="49E26BFA" w14:textId="77777777"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850EE45" w14:textId="77777777"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3D1A3D6" w14:textId="77777777" w:rsidR="00D2750F" w:rsidRPr="00D2750F" w:rsidRDefault="00D2750F" w:rsidP="007B1D99">
            <w:pPr>
              <w:pStyle w:val="Body-Table"/>
            </w:pPr>
            <w:r w:rsidRPr="00D2750F">
              <w:t>Date received:</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0C870942" w14:textId="77777777"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337AEB84"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3" w:name="Check2"/>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DA9E5D2"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4" w:name="Check1"/>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14:paraId="37DC20A2"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0E5522A0"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731E0E91" w14:textId="77777777" w:rsidR="00D2750F" w:rsidRPr="00D2750F" w:rsidRDefault="00D2750F" w:rsidP="007B1D99">
            <w:pPr>
              <w:pStyle w:val="Body-Table"/>
            </w:pPr>
            <w:r w:rsidRPr="00D2750F">
              <w:t>Enrolment date:</w:t>
            </w:r>
            <w:r w:rsidR="003C0CF9">
              <w:t xml:space="preserve"> </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6321C497" w14:textId="77777777"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217FAEB2"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5" w:name="Check4"/>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bookmarkEnd w:id="5"/>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A5DB456"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6" w:name="Check3"/>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bookmarkEnd w:id="6"/>
          </w:p>
        </w:tc>
      </w:tr>
      <w:tr w:rsidR="00D2750F" w:rsidRPr="00D2750F" w14:paraId="49B5B7A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12DCB514"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381B8C05" w14:textId="77777777" w:rsidR="00D2750F" w:rsidRPr="00D2750F" w:rsidRDefault="00D2750F" w:rsidP="007B1D99">
            <w:pPr>
              <w:pStyle w:val="Body-Table"/>
            </w:pPr>
            <w:r w:rsidRPr="00D2750F">
              <w:t>Start date:</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3D767CC" w14:textId="77777777"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14:paraId="4484E7D8"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5B527002" w14:textId="77777777"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49FD260" w14:textId="77777777" w:rsidR="00D2750F" w:rsidRPr="00D2750F" w:rsidRDefault="00D2750F" w:rsidP="00402A3C">
            <w:pPr>
              <w:pStyle w:val="Body-Table"/>
            </w:pPr>
            <w:r w:rsidRPr="00D2750F">
              <w:t>Student</w:t>
            </w:r>
            <w:r w:rsidR="00402A3C">
              <w:t xml:space="preserve"> ID</w:t>
            </w:r>
            <w:r w:rsidRPr="00D2750F">
              <w:t>:</w:t>
            </w:r>
            <w:r w:rsidR="003C0CF9">
              <w:t xml:space="preserve"> </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02565198" w14:textId="77777777" w:rsidR="00D2750F" w:rsidRPr="00D2750F" w:rsidRDefault="00D2750F" w:rsidP="007B1D99">
            <w:pPr>
              <w:pStyle w:val="Body-Table"/>
            </w:pPr>
            <w:r w:rsidRPr="00D2750F">
              <w:t>VSN:</w:t>
            </w:r>
          </w:p>
        </w:tc>
      </w:tr>
      <w:tr w:rsidR="0031509A" w:rsidRPr="00D2750F" w14:paraId="153DBDC1" w14:textId="77777777"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14:paraId="39BF2915" w14:textId="77777777"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7597CC6A" w14:textId="77777777"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14:paraId="5B89EAC7"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5500C044"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14:paraId="18DCC0BB" w14:textId="77777777" w:rsidR="00D2750F" w:rsidRPr="00D2750F" w:rsidRDefault="00D2750F" w:rsidP="007B1D99">
            <w:pPr>
              <w:pStyle w:val="Body-Table"/>
            </w:pPr>
            <w:r w:rsidRPr="00D2750F">
              <w:t xml:space="preserve">Visa information attached </w:t>
            </w:r>
            <w:r w:rsidRPr="00872299">
              <w:rPr>
                <w:i/>
              </w:rPr>
              <w:t>(if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14:paraId="67DA791C" w14:textId="77777777"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43650355" w14:textId="77777777"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7CA561D6" w14:textId="77777777" w:rsid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425"/>
        <w:gridCol w:w="554"/>
        <w:gridCol w:w="297"/>
        <w:gridCol w:w="850"/>
        <w:gridCol w:w="284"/>
        <w:gridCol w:w="283"/>
        <w:gridCol w:w="284"/>
        <w:gridCol w:w="142"/>
        <w:gridCol w:w="1275"/>
        <w:gridCol w:w="284"/>
        <w:gridCol w:w="567"/>
        <w:gridCol w:w="244"/>
        <w:gridCol w:w="39"/>
        <w:gridCol w:w="426"/>
        <w:gridCol w:w="141"/>
        <w:gridCol w:w="217"/>
        <w:gridCol w:w="67"/>
        <w:gridCol w:w="1365"/>
      </w:tblGrid>
      <w:tr w:rsidR="00402A3C" w:rsidRPr="00D2750F" w14:paraId="008C6BAA" w14:textId="77777777" w:rsidTr="00402A3C">
        <w:trPr>
          <w:trHeight w:val="20"/>
        </w:trPr>
        <w:tc>
          <w:tcPr>
            <w:tcW w:w="9020" w:type="dxa"/>
            <w:gridSpan w:val="20"/>
            <w:shd w:val="clear" w:color="auto" w:fill="00A8D6"/>
          </w:tcPr>
          <w:p w14:paraId="6FA74EF1" w14:textId="77777777" w:rsidR="00402A3C" w:rsidRPr="008B1D97" w:rsidRDefault="00402A3C" w:rsidP="00402A3C">
            <w:pPr>
              <w:pStyle w:val="Body-Table"/>
              <w:rPr>
                <w:b/>
                <w:bCs/>
              </w:rPr>
            </w:pPr>
            <w:r>
              <w:rPr>
                <w:b/>
                <w:bCs/>
                <w:color w:val="FFFFFF" w:themeColor="background1"/>
              </w:rPr>
              <w:t xml:space="preserve">Student Contact 1 </w:t>
            </w:r>
            <w:r w:rsidR="00A73C43">
              <w:rPr>
                <w:b/>
                <w:bCs/>
                <w:color w:val="FFFFFF" w:themeColor="background1"/>
              </w:rPr>
              <w:t>(</w:t>
            </w:r>
            <w:r w:rsidRPr="008B1D97">
              <w:rPr>
                <w:b/>
                <w:bCs/>
                <w:color w:val="FFFFFF" w:themeColor="background1"/>
              </w:rPr>
              <w:t>PARENT</w:t>
            </w:r>
            <w:r w:rsidR="00A73C43">
              <w:rPr>
                <w:b/>
                <w:bCs/>
                <w:color w:val="FFFFFF" w:themeColor="background1"/>
              </w:rPr>
              <w:t xml:space="preserve"> </w:t>
            </w:r>
            <w:r>
              <w:rPr>
                <w:b/>
                <w:bCs/>
                <w:color w:val="FFFFFF" w:themeColor="background1"/>
              </w:rPr>
              <w:t>1</w:t>
            </w:r>
            <w:r w:rsidRPr="008B1D97">
              <w:rPr>
                <w:b/>
                <w:bCs/>
                <w:color w:val="FFFFFF" w:themeColor="background1"/>
              </w:rPr>
              <w:t>/GUARDIAN</w:t>
            </w:r>
            <w:r w:rsidR="00A73C43">
              <w:rPr>
                <w:b/>
                <w:bCs/>
                <w:color w:val="FFFFFF" w:themeColor="background1"/>
              </w:rPr>
              <w:t xml:space="preserve"> </w:t>
            </w:r>
            <w:r w:rsidRPr="008B1D97">
              <w:rPr>
                <w:b/>
                <w:bCs/>
                <w:color w:val="FFFFFF" w:themeColor="background1"/>
              </w:rPr>
              <w:t>1</w:t>
            </w:r>
            <w:r>
              <w:rPr>
                <w:b/>
                <w:bCs/>
                <w:color w:val="FFFFFF" w:themeColor="background1"/>
              </w:rPr>
              <w:t>/CARER 1</w:t>
            </w:r>
            <w:r w:rsidR="00A73C43">
              <w:rPr>
                <w:b/>
                <w:bCs/>
                <w:color w:val="FFFFFF" w:themeColor="background1"/>
              </w:rPr>
              <w:t>)</w:t>
            </w:r>
          </w:p>
        </w:tc>
      </w:tr>
      <w:tr w:rsidR="00154F02" w:rsidRPr="00154F02" w14:paraId="50989AC6" w14:textId="77777777" w:rsidTr="00074243">
        <w:trPr>
          <w:trHeight w:val="20"/>
        </w:trPr>
        <w:tc>
          <w:tcPr>
            <w:tcW w:w="1701" w:type="dxa"/>
            <w:gridSpan w:val="3"/>
            <w:tcBorders>
              <w:bottom w:val="single" w:sz="4" w:space="0" w:color="808080"/>
              <w:right w:val="nil"/>
            </w:tcBorders>
          </w:tcPr>
          <w:p w14:paraId="260B12D4" w14:textId="77777777" w:rsidR="00402A3C" w:rsidRPr="00154F02" w:rsidRDefault="00B673BA" w:rsidP="00402A3C">
            <w:pPr>
              <w:pStyle w:val="Body-Table"/>
            </w:pPr>
            <w:r w:rsidRPr="00154F02">
              <w:rPr>
                <w:b/>
              </w:rPr>
              <w:t>Title:</w:t>
            </w:r>
            <w:r w:rsidRPr="00154F02">
              <w:t xml:space="preserve"> </w:t>
            </w:r>
            <w:r w:rsidRPr="00154F02">
              <w:br/>
              <w:t>(</w:t>
            </w:r>
            <w:proofErr w:type="spellStart"/>
            <w:r w:rsidRPr="00154F02">
              <w:t>Dr</w:t>
            </w:r>
            <w:proofErr w:type="spellEnd"/>
            <w:r w:rsidRPr="00154F02">
              <w:t>/</w:t>
            </w:r>
            <w:proofErr w:type="spellStart"/>
            <w:r w:rsidRPr="00154F02">
              <w:t>Mr</w:t>
            </w:r>
            <w:proofErr w:type="spellEnd"/>
            <w:r w:rsidRPr="00154F02">
              <w:t>/</w:t>
            </w:r>
            <w:proofErr w:type="spellStart"/>
            <w:r w:rsidRPr="00154F02">
              <w:t>Mrs</w:t>
            </w:r>
            <w:proofErr w:type="spellEnd"/>
            <w:r w:rsidRPr="00154F02">
              <w:t>/</w:t>
            </w:r>
            <w:proofErr w:type="spellStart"/>
            <w:r w:rsidRPr="00154F02">
              <w:t>Ms</w:t>
            </w:r>
            <w:proofErr w:type="spellEnd"/>
            <w:r w:rsidRPr="00154F02">
              <w:t>)</w:t>
            </w:r>
          </w:p>
        </w:tc>
        <w:tc>
          <w:tcPr>
            <w:tcW w:w="851" w:type="dxa"/>
            <w:gridSpan w:val="2"/>
            <w:tcBorders>
              <w:left w:val="nil"/>
              <w:bottom w:val="single" w:sz="4" w:space="0" w:color="808080"/>
              <w:right w:val="single" w:sz="4" w:space="0" w:color="808080"/>
            </w:tcBorders>
          </w:tcPr>
          <w:p w14:paraId="11DE2018" w14:textId="77777777" w:rsidR="00402A3C" w:rsidRPr="00154F02" w:rsidRDefault="00402A3C" w:rsidP="00402A3C">
            <w:pPr>
              <w:pStyle w:val="Body-Table"/>
            </w:pPr>
          </w:p>
        </w:tc>
        <w:tc>
          <w:tcPr>
            <w:tcW w:w="1134" w:type="dxa"/>
            <w:gridSpan w:val="2"/>
            <w:tcBorders>
              <w:left w:val="single" w:sz="4" w:space="0" w:color="808080"/>
              <w:bottom w:val="single" w:sz="4" w:space="0" w:color="808080"/>
              <w:right w:val="nil"/>
            </w:tcBorders>
          </w:tcPr>
          <w:p w14:paraId="1181E5DE" w14:textId="77777777" w:rsidR="00402A3C" w:rsidRPr="00154F02" w:rsidRDefault="00B673BA" w:rsidP="009D6811">
            <w:pPr>
              <w:pStyle w:val="Body-Table"/>
              <w:spacing w:before="0"/>
              <w:rPr>
                <w:b/>
              </w:rPr>
            </w:pPr>
            <w:r w:rsidRPr="00154F02">
              <w:rPr>
                <w:b/>
              </w:rPr>
              <w:t>Surname:</w:t>
            </w:r>
          </w:p>
        </w:tc>
        <w:tc>
          <w:tcPr>
            <w:tcW w:w="2268" w:type="dxa"/>
            <w:gridSpan w:val="5"/>
            <w:tcBorders>
              <w:left w:val="nil"/>
              <w:bottom w:val="single" w:sz="4" w:space="0" w:color="808080"/>
              <w:right w:val="single" w:sz="4" w:space="0" w:color="808080"/>
            </w:tcBorders>
          </w:tcPr>
          <w:p w14:paraId="3F5C26C4" w14:textId="77777777" w:rsidR="00402A3C" w:rsidRPr="00154F02" w:rsidRDefault="00402A3C" w:rsidP="00402A3C">
            <w:pPr>
              <w:pStyle w:val="Body-Table"/>
            </w:pPr>
          </w:p>
        </w:tc>
        <w:tc>
          <w:tcPr>
            <w:tcW w:w="850" w:type="dxa"/>
            <w:gridSpan w:val="3"/>
            <w:tcBorders>
              <w:left w:val="single" w:sz="4" w:space="0" w:color="808080"/>
              <w:bottom w:val="single" w:sz="4" w:space="0" w:color="808080"/>
              <w:right w:val="nil"/>
            </w:tcBorders>
          </w:tcPr>
          <w:p w14:paraId="4D47F65F" w14:textId="77777777" w:rsidR="00402A3C" w:rsidRPr="00154F02" w:rsidRDefault="00B673BA" w:rsidP="00B673BA">
            <w:pPr>
              <w:pStyle w:val="Body-Table"/>
            </w:pPr>
            <w:r w:rsidRPr="00154F02">
              <w:rPr>
                <w:b/>
              </w:rPr>
              <w:t xml:space="preserve">Given </w:t>
            </w:r>
            <w:r w:rsidR="00402A3C" w:rsidRPr="00154F02">
              <w:rPr>
                <w:b/>
              </w:rPr>
              <w:t>name:</w:t>
            </w:r>
          </w:p>
        </w:tc>
        <w:tc>
          <w:tcPr>
            <w:tcW w:w="2216" w:type="dxa"/>
            <w:gridSpan w:val="5"/>
            <w:tcBorders>
              <w:left w:val="nil"/>
              <w:bottom w:val="single" w:sz="4" w:space="0" w:color="808080"/>
            </w:tcBorders>
          </w:tcPr>
          <w:p w14:paraId="5CC36F7B" w14:textId="77777777" w:rsidR="00402A3C" w:rsidRPr="00154F02" w:rsidRDefault="00402A3C" w:rsidP="00402A3C">
            <w:pPr>
              <w:pStyle w:val="Body-Table"/>
            </w:pPr>
          </w:p>
        </w:tc>
      </w:tr>
      <w:tr w:rsidR="00154F02" w:rsidRPr="00154F02" w14:paraId="73EFBB11" w14:textId="77777777" w:rsidTr="00074243">
        <w:trPr>
          <w:trHeight w:val="20"/>
        </w:trPr>
        <w:tc>
          <w:tcPr>
            <w:tcW w:w="1701" w:type="dxa"/>
            <w:gridSpan w:val="3"/>
            <w:tcBorders>
              <w:right w:val="nil"/>
            </w:tcBorders>
          </w:tcPr>
          <w:p w14:paraId="097676A6" w14:textId="77777777" w:rsidR="00B673BA" w:rsidRPr="00154F02" w:rsidRDefault="00B673BA" w:rsidP="00402A3C">
            <w:pPr>
              <w:pStyle w:val="Body-Table"/>
              <w:rPr>
                <w:b/>
              </w:rPr>
            </w:pPr>
            <w:r w:rsidRPr="00154F02">
              <w:rPr>
                <w:b/>
              </w:rPr>
              <w:t xml:space="preserve">House Number: </w:t>
            </w:r>
          </w:p>
        </w:tc>
        <w:tc>
          <w:tcPr>
            <w:tcW w:w="851" w:type="dxa"/>
            <w:gridSpan w:val="2"/>
            <w:tcBorders>
              <w:left w:val="nil"/>
              <w:right w:val="single" w:sz="4" w:space="0" w:color="808080"/>
            </w:tcBorders>
          </w:tcPr>
          <w:p w14:paraId="20B2742E" w14:textId="77777777" w:rsidR="00B673BA" w:rsidRPr="00154F02" w:rsidRDefault="00B673BA" w:rsidP="00402A3C">
            <w:pPr>
              <w:pStyle w:val="Body-Table"/>
            </w:pPr>
          </w:p>
        </w:tc>
        <w:tc>
          <w:tcPr>
            <w:tcW w:w="1417" w:type="dxa"/>
            <w:gridSpan w:val="3"/>
            <w:tcBorders>
              <w:left w:val="single" w:sz="4" w:space="0" w:color="808080"/>
              <w:right w:val="nil"/>
            </w:tcBorders>
          </w:tcPr>
          <w:p w14:paraId="791FD330" w14:textId="77777777" w:rsidR="00B673BA" w:rsidRPr="00154F02" w:rsidRDefault="00B673BA" w:rsidP="00402A3C">
            <w:pPr>
              <w:pStyle w:val="Body-Table"/>
              <w:rPr>
                <w:b/>
              </w:rPr>
            </w:pPr>
            <w:r w:rsidRPr="00154F02">
              <w:rPr>
                <w:b/>
              </w:rPr>
              <w:t xml:space="preserve">Street Name: </w:t>
            </w:r>
          </w:p>
        </w:tc>
        <w:tc>
          <w:tcPr>
            <w:tcW w:w="5051" w:type="dxa"/>
            <w:gridSpan w:val="12"/>
            <w:tcBorders>
              <w:left w:val="nil"/>
            </w:tcBorders>
          </w:tcPr>
          <w:p w14:paraId="54F5C768" w14:textId="77777777" w:rsidR="00B673BA" w:rsidRPr="00154F02" w:rsidRDefault="00B673BA" w:rsidP="00402A3C">
            <w:pPr>
              <w:pStyle w:val="Body-Table"/>
            </w:pPr>
          </w:p>
        </w:tc>
      </w:tr>
      <w:tr w:rsidR="00154F02" w:rsidRPr="00154F02" w14:paraId="600F9AFC" w14:textId="77777777" w:rsidTr="00DC5A57">
        <w:trPr>
          <w:trHeight w:val="20"/>
        </w:trPr>
        <w:tc>
          <w:tcPr>
            <w:tcW w:w="993" w:type="dxa"/>
            <w:tcBorders>
              <w:right w:val="nil"/>
            </w:tcBorders>
          </w:tcPr>
          <w:p w14:paraId="4EE876A8" w14:textId="77777777" w:rsidR="008770D5" w:rsidRPr="00154F02" w:rsidRDefault="008770D5" w:rsidP="00402A3C">
            <w:pPr>
              <w:pStyle w:val="Body-Table"/>
              <w:rPr>
                <w:b/>
              </w:rPr>
            </w:pPr>
            <w:r w:rsidRPr="00154F02">
              <w:rPr>
                <w:b/>
              </w:rPr>
              <w:t xml:space="preserve">Suburb: </w:t>
            </w:r>
          </w:p>
        </w:tc>
        <w:tc>
          <w:tcPr>
            <w:tcW w:w="3260" w:type="dxa"/>
            <w:gridSpan w:val="8"/>
            <w:tcBorders>
              <w:left w:val="nil"/>
            </w:tcBorders>
          </w:tcPr>
          <w:p w14:paraId="471CF20F" w14:textId="77777777" w:rsidR="008770D5" w:rsidRPr="00154F02" w:rsidRDefault="008770D5" w:rsidP="00402A3C">
            <w:pPr>
              <w:pStyle w:val="Body-Table"/>
            </w:pPr>
          </w:p>
        </w:tc>
        <w:tc>
          <w:tcPr>
            <w:tcW w:w="1417" w:type="dxa"/>
            <w:gridSpan w:val="2"/>
            <w:tcBorders>
              <w:right w:val="nil"/>
            </w:tcBorders>
          </w:tcPr>
          <w:p w14:paraId="3C7EF9EC" w14:textId="77777777" w:rsidR="008770D5" w:rsidRPr="00154F02" w:rsidRDefault="008770D5" w:rsidP="00402A3C">
            <w:pPr>
              <w:pStyle w:val="Body-Table"/>
              <w:rPr>
                <w:b/>
              </w:rPr>
            </w:pPr>
            <w:r w:rsidRPr="00154F02">
              <w:rPr>
                <w:b/>
              </w:rPr>
              <w:t xml:space="preserve">State: </w:t>
            </w:r>
          </w:p>
        </w:tc>
        <w:tc>
          <w:tcPr>
            <w:tcW w:w="851" w:type="dxa"/>
            <w:gridSpan w:val="2"/>
            <w:tcBorders>
              <w:left w:val="nil"/>
            </w:tcBorders>
          </w:tcPr>
          <w:p w14:paraId="6E46AFB8" w14:textId="77777777" w:rsidR="008770D5" w:rsidRPr="00154F02" w:rsidRDefault="008770D5" w:rsidP="00402A3C">
            <w:pPr>
              <w:pStyle w:val="Body-Table"/>
            </w:pPr>
          </w:p>
        </w:tc>
        <w:tc>
          <w:tcPr>
            <w:tcW w:w="1134" w:type="dxa"/>
            <w:gridSpan w:val="6"/>
            <w:tcBorders>
              <w:right w:val="nil"/>
            </w:tcBorders>
          </w:tcPr>
          <w:p w14:paraId="28D00FA5" w14:textId="77777777" w:rsidR="008770D5" w:rsidRPr="00154F02" w:rsidRDefault="008770D5" w:rsidP="00402A3C">
            <w:pPr>
              <w:pStyle w:val="Body-Table"/>
              <w:rPr>
                <w:b/>
              </w:rPr>
            </w:pPr>
            <w:r w:rsidRPr="00154F02">
              <w:rPr>
                <w:b/>
              </w:rPr>
              <w:t>Postcode:</w:t>
            </w:r>
          </w:p>
        </w:tc>
        <w:tc>
          <w:tcPr>
            <w:tcW w:w="1365" w:type="dxa"/>
            <w:tcBorders>
              <w:left w:val="nil"/>
            </w:tcBorders>
          </w:tcPr>
          <w:p w14:paraId="50F4F2B3" w14:textId="77777777" w:rsidR="008770D5" w:rsidRPr="00154F02" w:rsidRDefault="008770D5" w:rsidP="00402A3C">
            <w:pPr>
              <w:pStyle w:val="Body-Table"/>
            </w:pPr>
          </w:p>
        </w:tc>
      </w:tr>
      <w:tr w:rsidR="00154F02" w:rsidRPr="00154F02" w14:paraId="28243664" w14:textId="77777777" w:rsidTr="003C0CF9">
        <w:trPr>
          <w:trHeight w:val="20"/>
        </w:trPr>
        <w:tc>
          <w:tcPr>
            <w:tcW w:w="1276" w:type="dxa"/>
            <w:gridSpan w:val="2"/>
            <w:tcBorders>
              <w:bottom w:val="single" w:sz="4" w:space="0" w:color="808080"/>
              <w:right w:val="single" w:sz="4" w:space="0" w:color="808080"/>
            </w:tcBorders>
          </w:tcPr>
          <w:p w14:paraId="51B9AD35" w14:textId="77777777" w:rsidR="00074243" w:rsidRPr="00154F02" w:rsidDel="00074243" w:rsidRDefault="00074243" w:rsidP="00074243">
            <w:pPr>
              <w:pStyle w:val="Body-Table"/>
              <w:rPr>
                <w:b/>
              </w:rPr>
            </w:pPr>
            <w:r w:rsidRPr="00154F02">
              <w:rPr>
                <w:b/>
              </w:rPr>
              <w:t xml:space="preserve">Telephone:  </w:t>
            </w:r>
          </w:p>
        </w:tc>
        <w:tc>
          <w:tcPr>
            <w:tcW w:w="2410" w:type="dxa"/>
            <w:gridSpan w:val="5"/>
            <w:tcBorders>
              <w:bottom w:val="single" w:sz="4" w:space="0" w:color="808080"/>
              <w:right w:val="single" w:sz="4" w:space="0" w:color="808080"/>
            </w:tcBorders>
          </w:tcPr>
          <w:p w14:paraId="5B36A72A" w14:textId="77777777" w:rsidR="00074243" w:rsidRPr="00154F02" w:rsidRDefault="00074243" w:rsidP="00074243">
            <w:pPr>
              <w:pStyle w:val="Body-Table"/>
            </w:pPr>
            <w:r w:rsidRPr="00154F02">
              <w:rPr>
                <w:b/>
              </w:rPr>
              <w:t>Home:</w:t>
            </w:r>
            <w:r w:rsidR="003C0CF9" w:rsidRPr="00154F02">
              <w:rPr>
                <w:b/>
              </w:rPr>
              <w:t xml:space="preserve"> </w:t>
            </w:r>
          </w:p>
        </w:tc>
        <w:tc>
          <w:tcPr>
            <w:tcW w:w="709" w:type="dxa"/>
            <w:gridSpan w:val="3"/>
            <w:tcBorders>
              <w:left w:val="single" w:sz="4" w:space="0" w:color="808080"/>
              <w:bottom w:val="single" w:sz="4" w:space="0" w:color="808080"/>
              <w:right w:val="nil"/>
            </w:tcBorders>
          </w:tcPr>
          <w:p w14:paraId="5AB7D916" w14:textId="77777777" w:rsidR="00074243" w:rsidRPr="00154F02" w:rsidRDefault="00074243" w:rsidP="009D6811">
            <w:pPr>
              <w:pStyle w:val="Body-Table"/>
              <w:ind w:right="-199"/>
              <w:rPr>
                <w:b/>
              </w:rPr>
            </w:pPr>
            <w:r w:rsidRPr="00154F02">
              <w:rPr>
                <w:b/>
              </w:rPr>
              <w:t>Work:</w:t>
            </w:r>
          </w:p>
        </w:tc>
        <w:tc>
          <w:tcPr>
            <w:tcW w:w="2126" w:type="dxa"/>
            <w:gridSpan w:val="3"/>
            <w:tcBorders>
              <w:left w:val="nil"/>
              <w:bottom w:val="single" w:sz="4" w:space="0" w:color="808080"/>
            </w:tcBorders>
          </w:tcPr>
          <w:p w14:paraId="5A10113C" w14:textId="77777777" w:rsidR="00074243" w:rsidRPr="00154F02" w:rsidRDefault="00074243" w:rsidP="00402A3C">
            <w:pPr>
              <w:pStyle w:val="Body-Table"/>
            </w:pPr>
          </w:p>
        </w:tc>
        <w:tc>
          <w:tcPr>
            <w:tcW w:w="850" w:type="dxa"/>
            <w:gridSpan w:val="4"/>
            <w:tcBorders>
              <w:bottom w:val="single" w:sz="4" w:space="0" w:color="808080"/>
              <w:right w:val="nil"/>
            </w:tcBorders>
          </w:tcPr>
          <w:p w14:paraId="35720862" w14:textId="77777777" w:rsidR="00074243" w:rsidRPr="00154F02" w:rsidRDefault="00074243" w:rsidP="009D6811">
            <w:pPr>
              <w:pStyle w:val="Body-Table"/>
              <w:ind w:right="-112"/>
              <w:rPr>
                <w:b/>
              </w:rPr>
            </w:pPr>
            <w:r w:rsidRPr="00154F02">
              <w:rPr>
                <w:b/>
              </w:rPr>
              <w:t>Mobile:</w:t>
            </w:r>
          </w:p>
        </w:tc>
        <w:tc>
          <w:tcPr>
            <w:tcW w:w="1649" w:type="dxa"/>
            <w:gridSpan w:val="3"/>
            <w:tcBorders>
              <w:left w:val="nil"/>
              <w:bottom w:val="single" w:sz="4" w:space="0" w:color="808080"/>
            </w:tcBorders>
          </w:tcPr>
          <w:p w14:paraId="72B86C6B" w14:textId="77777777" w:rsidR="00074243" w:rsidRPr="00154F02" w:rsidRDefault="00074243" w:rsidP="00402A3C">
            <w:pPr>
              <w:pStyle w:val="Body-Table"/>
            </w:pPr>
          </w:p>
        </w:tc>
      </w:tr>
      <w:tr w:rsidR="00154F02" w:rsidRPr="00154F02" w14:paraId="1B949D18" w14:textId="77777777" w:rsidTr="00742BBF">
        <w:trPr>
          <w:trHeight w:val="20"/>
        </w:trPr>
        <w:tc>
          <w:tcPr>
            <w:tcW w:w="9020" w:type="dxa"/>
            <w:gridSpan w:val="20"/>
            <w:tcBorders>
              <w:bottom w:val="single" w:sz="4" w:space="0" w:color="808080"/>
            </w:tcBorders>
          </w:tcPr>
          <w:p w14:paraId="10475500" w14:textId="77777777" w:rsidR="00536C34" w:rsidRPr="00154F02" w:rsidRDefault="00536C34" w:rsidP="00402A3C">
            <w:pPr>
              <w:pStyle w:val="Body-Table"/>
            </w:pPr>
            <w:r w:rsidRPr="00154F02">
              <w:rPr>
                <w:b/>
              </w:rPr>
              <w:t xml:space="preserve">Silent </w:t>
            </w:r>
            <w:r w:rsidR="001F0B01" w:rsidRPr="00154F02">
              <w:rPr>
                <w:b/>
              </w:rPr>
              <w:t>n</w:t>
            </w:r>
            <w:r w:rsidRPr="00154F02">
              <w:rPr>
                <w:b/>
              </w:rPr>
              <w:t>umber</w:t>
            </w:r>
            <w:r w:rsidR="001F0B01" w:rsidRPr="00154F02">
              <w:rPr>
                <w:b/>
              </w:rPr>
              <w:t>:</w:t>
            </w:r>
            <w:r w:rsidRPr="00154F02">
              <w:t xml:space="preserve">  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154F02">
              <w:rPr>
                <w:rFonts w:ascii="Segoe UI Symbol" w:hAnsi="Segoe UI Symbol" w:cs="Segoe UI Symbol"/>
              </w:rPr>
              <w:fldChar w:fldCharType="end"/>
            </w:r>
            <w:r w:rsidRPr="00154F02">
              <w:t xml:space="preserve">     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22DF5BBC" w14:textId="77777777" w:rsidTr="009D6811">
        <w:trPr>
          <w:trHeight w:val="20"/>
        </w:trPr>
        <w:tc>
          <w:tcPr>
            <w:tcW w:w="5954" w:type="dxa"/>
            <w:gridSpan w:val="12"/>
            <w:tcBorders>
              <w:bottom w:val="single" w:sz="4" w:space="0" w:color="808080"/>
              <w:right w:val="nil"/>
            </w:tcBorders>
          </w:tcPr>
          <w:p w14:paraId="2F5B6F1F" w14:textId="77777777" w:rsidR="00402A3C" w:rsidRPr="00154F02" w:rsidRDefault="00402A3C" w:rsidP="00402A3C">
            <w:pPr>
              <w:pStyle w:val="Body-Table"/>
            </w:pPr>
            <w:r w:rsidRPr="00154F02">
              <w:rPr>
                <w:b/>
              </w:rPr>
              <w:t>SMS messaging:</w:t>
            </w:r>
            <w:r w:rsidRPr="00154F02">
              <w:t xml:space="preserve"> </w:t>
            </w:r>
            <w:r w:rsidRPr="00154F02">
              <w:rPr>
                <w:i/>
              </w:rPr>
              <w:t>(for emergency and reminder purposes)</w:t>
            </w:r>
          </w:p>
        </w:tc>
        <w:tc>
          <w:tcPr>
            <w:tcW w:w="1634" w:type="dxa"/>
            <w:gridSpan w:val="6"/>
            <w:tcBorders>
              <w:left w:val="nil"/>
              <w:bottom w:val="single" w:sz="4" w:space="0" w:color="808080"/>
              <w:right w:val="nil"/>
            </w:tcBorders>
          </w:tcPr>
          <w:p w14:paraId="61C2C416" w14:textId="77777777" w:rsidR="00402A3C" w:rsidRPr="00154F02" w:rsidRDefault="00402A3C" w:rsidP="00402A3C">
            <w:pPr>
              <w:pStyle w:val="Body-Table"/>
            </w:pPr>
            <w:r w:rsidRPr="00154F02">
              <w:t xml:space="preserve">Yes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154F02">
              <w:rPr>
                <w:rFonts w:ascii="Segoe UI Symbol" w:hAnsi="Segoe UI Symbol" w:cs="Segoe UI Symbol"/>
              </w:rPr>
              <w:fldChar w:fldCharType="end"/>
            </w:r>
          </w:p>
        </w:tc>
        <w:tc>
          <w:tcPr>
            <w:tcW w:w="1432" w:type="dxa"/>
            <w:gridSpan w:val="2"/>
            <w:tcBorders>
              <w:left w:val="nil"/>
              <w:bottom w:val="single" w:sz="4" w:space="0" w:color="808080"/>
            </w:tcBorders>
          </w:tcPr>
          <w:p w14:paraId="07E9794E" w14:textId="77777777" w:rsidR="00402A3C" w:rsidRPr="00154F02" w:rsidRDefault="00402A3C" w:rsidP="00402A3C">
            <w:pPr>
              <w:pStyle w:val="Body-Table"/>
            </w:pPr>
            <w:r w:rsidRPr="00154F02">
              <w:t xml:space="preserve">No </w:t>
            </w:r>
            <w:r w:rsidR="00154F02">
              <w:rPr>
                <w:rFonts w:ascii="Segoe UI Symbol" w:hAnsi="Segoe UI Symbol" w:cs="Segoe UI Symbol"/>
              </w:rPr>
              <w:fldChar w:fldCharType="begin">
                <w:ffData>
                  <w:name w:val="Check1"/>
                  <w:enabled/>
                  <w:calcOnExit w:val="0"/>
                  <w:checkBox>
                    <w:sizeAuto/>
                    <w:default w:val="0"/>
                  </w:checkBox>
                </w:ffData>
              </w:fldChar>
            </w:r>
            <w:r w:rsidR="00154F02">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154F02">
              <w:rPr>
                <w:rFonts w:ascii="Segoe UI Symbol" w:hAnsi="Segoe UI Symbol" w:cs="Segoe UI Symbol"/>
              </w:rPr>
              <w:fldChar w:fldCharType="end"/>
            </w:r>
          </w:p>
        </w:tc>
      </w:tr>
      <w:tr w:rsidR="00154F02" w:rsidRPr="00154F02" w14:paraId="75FCAF91" w14:textId="77777777" w:rsidTr="009D6811">
        <w:trPr>
          <w:trHeight w:val="20"/>
        </w:trPr>
        <w:tc>
          <w:tcPr>
            <w:tcW w:w="993" w:type="dxa"/>
            <w:tcBorders>
              <w:right w:val="nil"/>
            </w:tcBorders>
          </w:tcPr>
          <w:p w14:paraId="6DCF1030" w14:textId="77777777" w:rsidR="00402A3C" w:rsidRPr="00154F02" w:rsidRDefault="00402A3C" w:rsidP="00402A3C">
            <w:pPr>
              <w:pStyle w:val="Body-Table"/>
              <w:rPr>
                <w:b/>
              </w:rPr>
            </w:pPr>
            <w:r w:rsidRPr="00154F02">
              <w:rPr>
                <w:b/>
              </w:rPr>
              <w:t>Email:</w:t>
            </w:r>
          </w:p>
        </w:tc>
        <w:tc>
          <w:tcPr>
            <w:tcW w:w="8027" w:type="dxa"/>
            <w:gridSpan w:val="19"/>
            <w:tcBorders>
              <w:left w:val="nil"/>
            </w:tcBorders>
          </w:tcPr>
          <w:p w14:paraId="3BACF9EC" w14:textId="77777777" w:rsidR="00402A3C" w:rsidRPr="00154F02" w:rsidRDefault="00402A3C" w:rsidP="00402A3C">
            <w:pPr>
              <w:pStyle w:val="Body-Table"/>
            </w:pPr>
          </w:p>
        </w:tc>
      </w:tr>
      <w:tr w:rsidR="00154F02" w:rsidRPr="00154F02" w14:paraId="300ABA66" w14:textId="77777777" w:rsidTr="009D6811">
        <w:trPr>
          <w:trHeight w:val="20"/>
        </w:trPr>
        <w:tc>
          <w:tcPr>
            <w:tcW w:w="2552" w:type="dxa"/>
            <w:gridSpan w:val="5"/>
            <w:tcBorders>
              <w:right w:val="nil"/>
            </w:tcBorders>
          </w:tcPr>
          <w:p w14:paraId="79E84FE6" w14:textId="77777777" w:rsidR="00D66BC2" w:rsidRPr="00154F02" w:rsidRDefault="00D66BC2" w:rsidP="00402A3C">
            <w:pPr>
              <w:pStyle w:val="Body-Table"/>
              <w:rPr>
                <w:b/>
              </w:rPr>
            </w:pPr>
            <w:r w:rsidRPr="00154F02">
              <w:rPr>
                <w:b/>
              </w:rPr>
              <w:t xml:space="preserve">Relationship to student: </w:t>
            </w:r>
          </w:p>
        </w:tc>
        <w:tc>
          <w:tcPr>
            <w:tcW w:w="6468" w:type="dxa"/>
            <w:gridSpan w:val="15"/>
            <w:tcBorders>
              <w:left w:val="nil"/>
            </w:tcBorders>
          </w:tcPr>
          <w:p w14:paraId="604E1F11" w14:textId="77777777" w:rsidR="00D66BC2" w:rsidRPr="00154F02" w:rsidRDefault="00D66BC2" w:rsidP="00402A3C">
            <w:pPr>
              <w:pStyle w:val="Body-Table"/>
            </w:pPr>
          </w:p>
        </w:tc>
      </w:tr>
      <w:tr w:rsidR="00402A3C" w:rsidRPr="00D2750F" w14:paraId="1012ED79" w14:textId="77777777" w:rsidTr="009D6811">
        <w:trPr>
          <w:trHeight w:val="20"/>
        </w:trPr>
        <w:tc>
          <w:tcPr>
            <w:tcW w:w="1701" w:type="dxa"/>
            <w:gridSpan w:val="3"/>
            <w:shd w:val="clear" w:color="auto" w:fill="F2F2F2" w:themeFill="background1" w:themeFillShade="F2"/>
          </w:tcPr>
          <w:p w14:paraId="269DB220" w14:textId="77777777" w:rsidR="00402A3C" w:rsidRPr="008B1D97" w:rsidRDefault="00402A3C" w:rsidP="00402A3C">
            <w:pPr>
              <w:pStyle w:val="Body-Table"/>
              <w:rPr>
                <w:b/>
                <w:bCs/>
              </w:rPr>
            </w:pPr>
            <w:r w:rsidRPr="008B1D97">
              <w:rPr>
                <w:b/>
                <w:bCs/>
              </w:rPr>
              <w:lastRenderedPageBreak/>
              <w:t>Government Requirement</w:t>
            </w:r>
          </w:p>
        </w:tc>
        <w:tc>
          <w:tcPr>
            <w:tcW w:w="2552" w:type="dxa"/>
            <w:gridSpan w:val="6"/>
            <w:shd w:val="clear" w:color="auto" w:fill="F2F2F2" w:themeFill="background1" w:themeFillShade="F2"/>
          </w:tcPr>
          <w:p w14:paraId="0AC72BA7" w14:textId="77777777" w:rsidR="00402A3C" w:rsidRDefault="00402A3C" w:rsidP="00402A3C">
            <w:pPr>
              <w:pStyle w:val="Body-Table"/>
              <w:rPr>
                <w:b/>
              </w:rPr>
            </w:pPr>
            <w:r w:rsidRPr="009D6811">
              <w:rPr>
                <w:b/>
              </w:rPr>
              <w:t>Occupation:</w:t>
            </w:r>
          </w:p>
          <w:p w14:paraId="15E257B9" w14:textId="77777777" w:rsidR="003C0CF9" w:rsidRPr="00352D68" w:rsidRDefault="003C0CF9" w:rsidP="00402A3C">
            <w:pPr>
              <w:pStyle w:val="Body-Table"/>
            </w:pPr>
          </w:p>
        </w:tc>
        <w:tc>
          <w:tcPr>
            <w:tcW w:w="2977" w:type="dxa"/>
            <w:gridSpan w:val="7"/>
            <w:tcBorders>
              <w:right w:val="nil"/>
            </w:tcBorders>
            <w:shd w:val="clear" w:color="auto" w:fill="F2F2F2" w:themeFill="background1" w:themeFillShade="F2"/>
          </w:tcPr>
          <w:p w14:paraId="274C1493" w14:textId="77777777" w:rsidR="00402A3C" w:rsidRPr="00D2750F" w:rsidRDefault="00402A3C" w:rsidP="00402A3C">
            <w:pPr>
              <w:pStyle w:val="Body-Table"/>
            </w:pPr>
            <w:r w:rsidRPr="009D6811">
              <w:rPr>
                <w:b/>
              </w:rPr>
              <w:t>What is the occupation group?</w:t>
            </w:r>
            <w:r w:rsidRPr="00D2750F">
              <w:t xml:space="preserve"> </w:t>
            </w:r>
            <w:r>
              <w:br/>
            </w:r>
            <w:r>
              <w:rPr>
                <w:i/>
              </w:rPr>
              <w:t>(select from list of</w:t>
            </w:r>
            <w:r w:rsidRPr="00EF78C7">
              <w:rPr>
                <w:i/>
              </w:rPr>
              <w:t xml:space="preserve"> occupation groups in the School Family </w:t>
            </w:r>
            <w:r>
              <w:rPr>
                <w:i/>
              </w:rPr>
              <w:t>Occupation Index</w:t>
            </w:r>
            <w:r w:rsidRPr="00D2750F">
              <w:t>)</w:t>
            </w:r>
          </w:p>
        </w:tc>
        <w:tc>
          <w:tcPr>
            <w:tcW w:w="1790" w:type="dxa"/>
            <w:gridSpan w:val="4"/>
            <w:tcBorders>
              <w:left w:val="nil"/>
            </w:tcBorders>
            <w:shd w:val="clear" w:color="auto" w:fill="F2F2F2" w:themeFill="background1" w:themeFillShade="F2"/>
          </w:tcPr>
          <w:p w14:paraId="2CBE0001" w14:textId="77777777" w:rsidR="00402A3C" w:rsidRPr="00D2750F" w:rsidRDefault="00402A3C" w:rsidP="00402A3C">
            <w:pPr>
              <w:pStyle w:val="Body-Table"/>
            </w:pPr>
          </w:p>
        </w:tc>
      </w:tr>
      <w:tr w:rsidR="00402A3C" w:rsidRPr="00D2750F" w14:paraId="6C5A130D" w14:textId="77777777" w:rsidTr="009D6811">
        <w:trPr>
          <w:trHeight w:val="20"/>
        </w:trPr>
        <w:tc>
          <w:tcPr>
            <w:tcW w:w="4253" w:type="dxa"/>
            <w:gridSpan w:val="9"/>
            <w:tcBorders>
              <w:bottom w:val="single" w:sz="4" w:space="0" w:color="808080"/>
            </w:tcBorders>
          </w:tcPr>
          <w:p w14:paraId="412CFCE5" w14:textId="77777777" w:rsidR="00402A3C" w:rsidRPr="00352D68" w:rsidRDefault="00402A3C" w:rsidP="009D6811">
            <w:pPr>
              <w:pStyle w:val="Body-Table"/>
              <w:tabs>
                <w:tab w:val="clear" w:pos="3000"/>
                <w:tab w:val="left" w:pos="2344"/>
              </w:tabs>
            </w:pPr>
            <w:r w:rsidRPr="009D6811">
              <w:rPr>
                <w:b/>
              </w:rPr>
              <w:t>Religion:</w:t>
            </w:r>
            <w:r>
              <w:t xml:space="preserve"> </w:t>
            </w:r>
            <w:r w:rsidRPr="00EF78C7">
              <w:rPr>
                <w:i/>
              </w:rPr>
              <w:t>(include rite)</w:t>
            </w:r>
            <w:r w:rsidR="003C0CF9" w:rsidRPr="009D6811">
              <w:t xml:space="preserve"> </w:t>
            </w:r>
            <w:r w:rsidR="00DC5A57" w:rsidRPr="009D6811">
              <w:t xml:space="preserve"> </w:t>
            </w:r>
          </w:p>
        </w:tc>
        <w:tc>
          <w:tcPr>
            <w:tcW w:w="4767" w:type="dxa"/>
            <w:gridSpan w:val="11"/>
            <w:tcBorders>
              <w:bottom w:val="single" w:sz="4" w:space="0" w:color="808080"/>
            </w:tcBorders>
          </w:tcPr>
          <w:p w14:paraId="75EEB108" w14:textId="77777777" w:rsidR="00402A3C" w:rsidRPr="00352D68" w:rsidRDefault="00402A3C" w:rsidP="00402A3C">
            <w:pPr>
              <w:pStyle w:val="Body-Table"/>
            </w:pPr>
            <w:r w:rsidRPr="009D6811">
              <w:rPr>
                <w:b/>
              </w:rPr>
              <w:t>Nationality:</w:t>
            </w:r>
            <w:r w:rsidR="003C0CF9" w:rsidRPr="009D6811">
              <w:t xml:space="preserve"> </w:t>
            </w:r>
            <w:r w:rsidR="00DC5A57">
              <w:t xml:space="preserve"> </w:t>
            </w:r>
          </w:p>
          <w:p w14:paraId="610A89EC" w14:textId="77777777" w:rsidR="00402A3C" w:rsidRPr="00352D68" w:rsidRDefault="00402A3C" w:rsidP="00402A3C">
            <w:pPr>
              <w:pStyle w:val="Body-Table"/>
            </w:pPr>
            <w:r w:rsidRPr="009D6811">
              <w:rPr>
                <w:b/>
              </w:rPr>
              <w:t>Ethnicity if not born in Australia:</w:t>
            </w:r>
            <w:r w:rsidR="00DC5A57">
              <w:rPr>
                <w:b/>
              </w:rPr>
              <w:t xml:space="preserve"> </w:t>
            </w:r>
            <w:r w:rsidR="003C0CF9" w:rsidRPr="009D6811">
              <w:t xml:space="preserve"> </w:t>
            </w:r>
          </w:p>
        </w:tc>
      </w:tr>
      <w:tr w:rsidR="00DC5A57" w:rsidRPr="00D2750F" w14:paraId="1F7FC56F" w14:textId="77777777" w:rsidTr="009D6811">
        <w:trPr>
          <w:trHeight w:val="20"/>
        </w:trPr>
        <w:tc>
          <w:tcPr>
            <w:tcW w:w="1701" w:type="dxa"/>
            <w:gridSpan w:val="3"/>
            <w:tcBorders>
              <w:bottom w:val="single" w:sz="4" w:space="0" w:color="808080"/>
              <w:right w:val="nil"/>
            </w:tcBorders>
          </w:tcPr>
          <w:p w14:paraId="5699BE46" w14:textId="77777777" w:rsidR="00DC5A57" w:rsidRPr="009D6811" w:rsidRDefault="00DC5A57" w:rsidP="00402A3C">
            <w:pPr>
              <w:pStyle w:val="Body-Table"/>
              <w:rPr>
                <w:b/>
              </w:rPr>
            </w:pPr>
            <w:r w:rsidRPr="009D6811">
              <w:rPr>
                <w:b/>
              </w:rPr>
              <w:t>Country of birth:</w:t>
            </w:r>
          </w:p>
        </w:tc>
        <w:tc>
          <w:tcPr>
            <w:tcW w:w="1701" w:type="dxa"/>
            <w:gridSpan w:val="3"/>
            <w:tcBorders>
              <w:left w:val="nil"/>
              <w:bottom w:val="single" w:sz="4" w:space="0" w:color="808080"/>
              <w:right w:val="nil"/>
            </w:tcBorders>
          </w:tcPr>
          <w:p w14:paraId="63257AA4" w14:textId="77777777" w:rsidR="00DC5A57" w:rsidRPr="00D2750F"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Australia</w:t>
            </w:r>
          </w:p>
        </w:tc>
        <w:tc>
          <w:tcPr>
            <w:tcW w:w="2552" w:type="dxa"/>
            <w:gridSpan w:val="6"/>
            <w:tcBorders>
              <w:left w:val="nil"/>
              <w:bottom w:val="single" w:sz="4" w:space="0" w:color="808080"/>
              <w:right w:val="nil"/>
            </w:tcBorders>
          </w:tcPr>
          <w:p w14:paraId="2FDEBF0B" w14:textId="77777777" w:rsidR="00DC5A57" w:rsidRPr="00352D68" w:rsidRDefault="00DC5A57"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Pr="00EF78C7">
              <w:rPr>
                <w:i/>
              </w:rPr>
              <w:t>(please specify):</w:t>
            </w:r>
            <w:r>
              <w:t xml:space="preserve"> </w:t>
            </w:r>
          </w:p>
        </w:tc>
        <w:tc>
          <w:tcPr>
            <w:tcW w:w="3066" w:type="dxa"/>
            <w:gridSpan w:val="8"/>
            <w:tcBorders>
              <w:left w:val="nil"/>
              <w:bottom w:val="single" w:sz="4" w:space="0" w:color="808080"/>
            </w:tcBorders>
          </w:tcPr>
          <w:p w14:paraId="0F53DE31" w14:textId="77777777" w:rsidR="00DC5A57" w:rsidRPr="00352D68" w:rsidRDefault="00DC5A57" w:rsidP="00402A3C">
            <w:pPr>
              <w:pStyle w:val="Body-Table"/>
            </w:pPr>
          </w:p>
        </w:tc>
      </w:tr>
      <w:tr w:rsidR="00402A3C" w:rsidRPr="00D2750F" w14:paraId="5DEE6D35" w14:textId="77777777" w:rsidTr="00402A3C">
        <w:trPr>
          <w:trHeight w:val="20"/>
        </w:trPr>
        <w:tc>
          <w:tcPr>
            <w:tcW w:w="9020" w:type="dxa"/>
            <w:gridSpan w:val="20"/>
            <w:tcBorders>
              <w:bottom w:val="nil"/>
            </w:tcBorders>
          </w:tcPr>
          <w:p w14:paraId="03C5FFAE" w14:textId="77777777" w:rsidR="00402A3C" w:rsidRPr="0078376A" w:rsidRDefault="00402A3C" w:rsidP="00352D68">
            <w:pPr>
              <w:pStyle w:val="Body-Table"/>
              <w:rPr>
                <w:i/>
              </w:rPr>
            </w:pPr>
            <w:r w:rsidRPr="008B1D97">
              <w:rPr>
                <w:b/>
                <w:bCs/>
              </w:rPr>
              <w:t xml:space="preserve">What is the highest year of primary or secondary school </w:t>
            </w:r>
            <w:r w:rsidR="00D66BC2">
              <w:rPr>
                <w:b/>
                <w:bCs/>
              </w:rPr>
              <w:t>Student Contact 1 (</w:t>
            </w:r>
            <w:r w:rsidRPr="008B1D97">
              <w:rPr>
                <w:b/>
                <w:bCs/>
              </w:rPr>
              <w:t xml:space="preserve">Parent </w:t>
            </w:r>
            <w:r w:rsidR="00D66BC2">
              <w:rPr>
                <w:b/>
                <w:bCs/>
              </w:rPr>
              <w:t>1</w:t>
            </w:r>
            <w:r w:rsidRPr="008B1D97">
              <w:rPr>
                <w:b/>
                <w:bCs/>
              </w:rPr>
              <w:t>/Guardian 1</w:t>
            </w:r>
            <w:r>
              <w:rPr>
                <w:b/>
                <w:bCs/>
              </w:rPr>
              <w:t>/</w:t>
            </w:r>
            <w:proofErr w:type="spellStart"/>
            <w:r>
              <w:rPr>
                <w:b/>
                <w:bCs/>
              </w:rPr>
              <w:t>Carer</w:t>
            </w:r>
            <w:proofErr w:type="spellEnd"/>
            <w:r>
              <w:rPr>
                <w:b/>
                <w:bCs/>
              </w:rPr>
              <w:t xml:space="preserve"> 1</w:t>
            </w:r>
            <w:r w:rsidR="00D66BC2">
              <w:rPr>
                <w:b/>
                <w:bCs/>
              </w:rPr>
              <w:t>)</w:t>
            </w:r>
            <w:r w:rsidRPr="008B1D97">
              <w:rPr>
                <w:b/>
                <w:bCs/>
              </w:rPr>
              <w:t xml:space="preserve"> has completed?</w:t>
            </w:r>
            <w:r w:rsidR="00DC5A57">
              <w:rPr>
                <w:b/>
                <w:bCs/>
              </w:rPr>
              <w:t xml:space="preserve"> </w:t>
            </w:r>
            <w:r w:rsidRPr="0078376A">
              <w:rPr>
                <w:i/>
              </w:rPr>
              <w:t>(Persons who have never a</w:t>
            </w:r>
            <w:r>
              <w:rPr>
                <w:i/>
              </w:rPr>
              <w:t>ttended secondary school, tick Year 9 or below</w:t>
            </w:r>
            <w:r w:rsidRPr="0078376A">
              <w:rPr>
                <w:i/>
              </w:rPr>
              <w:t>)</w:t>
            </w:r>
          </w:p>
        </w:tc>
      </w:tr>
      <w:tr w:rsidR="00402A3C" w:rsidRPr="00D2750F" w14:paraId="6CA3F677" w14:textId="77777777" w:rsidTr="009D6811">
        <w:trPr>
          <w:trHeight w:val="20"/>
        </w:trPr>
        <w:tc>
          <w:tcPr>
            <w:tcW w:w="2255" w:type="dxa"/>
            <w:gridSpan w:val="4"/>
            <w:tcBorders>
              <w:top w:val="nil"/>
              <w:bottom w:val="single" w:sz="4" w:space="0" w:color="808080"/>
              <w:right w:val="nil"/>
            </w:tcBorders>
          </w:tcPr>
          <w:p w14:paraId="1EE07089" w14:textId="77777777" w:rsidR="00402A3C" w:rsidRDefault="00402A3C" w:rsidP="00402A3C">
            <w:pPr>
              <w:pStyle w:val="Body-Table"/>
            </w:pPr>
            <w:r w:rsidRPr="00D2750F">
              <w:t xml:space="preserve">Year 9 or below </w:t>
            </w:r>
          </w:p>
          <w:p w14:paraId="2349E8ED"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65798591" w14:textId="77777777" w:rsidR="00402A3C" w:rsidRDefault="00402A3C" w:rsidP="00402A3C">
            <w:pPr>
              <w:pStyle w:val="Body-Table"/>
            </w:pPr>
            <w:r w:rsidRPr="00D2750F">
              <w:t>Year 10 or equivalent</w:t>
            </w:r>
          </w:p>
          <w:p w14:paraId="0205F1B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bottom w:val="single" w:sz="4" w:space="0" w:color="808080"/>
              <w:right w:val="nil"/>
            </w:tcBorders>
          </w:tcPr>
          <w:p w14:paraId="3917558C" w14:textId="77777777" w:rsidR="00402A3C" w:rsidRDefault="00402A3C" w:rsidP="00402A3C">
            <w:pPr>
              <w:pStyle w:val="Body-Table"/>
            </w:pPr>
            <w:r w:rsidRPr="00D2750F">
              <w:t>Year 11 or equivalent</w:t>
            </w:r>
          </w:p>
          <w:p w14:paraId="4F39A1B2"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bottom w:val="single" w:sz="4" w:space="0" w:color="808080"/>
            </w:tcBorders>
          </w:tcPr>
          <w:p w14:paraId="70FCFF3B" w14:textId="77777777" w:rsidR="00402A3C" w:rsidRDefault="00402A3C" w:rsidP="00402A3C">
            <w:pPr>
              <w:pStyle w:val="Body-Table"/>
            </w:pPr>
            <w:r w:rsidRPr="00D2750F">
              <w:t>Year 12 or equivalent</w:t>
            </w:r>
          </w:p>
          <w:p w14:paraId="34D864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402A3C" w:rsidRPr="00D2750F" w14:paraId="686387DF" w14:textId="77777777" w:rsidTr="00402A3C">
        <w:trPr>
          <w:trHeight w:val="20"/>
        </w:trPr>
        <w:tc>
          <w:tcPr>
            <w:tcW w:w="9020" w:type="dxa"/>
            <w:gridSpan w:val="20"/>
            <w:tcBorders>
              <w:bottom w:val="nil"/>
            </w:tcBorders>
          </w:tcPr>
          <w:p w14:paraId="6933196E" w14:textId="77777777" w:rsidR="00402A3C" w:rsidRPr="000B0E8D" w:rsidRDefault="00402A3C" w:rsidP="00D66BC2">
            <w:pPr>
              <w:pStyle w:val="Body-Table"/>
              <w:rPr>
                <w:b/>
                <w:bCs/>
              </w:rPr>
            </w:pPr>
            <w:r w:rsidRPr="000B0E8D">
              <w:rPr>
                <w:b/>
                <w:bCs/>
              </w:rPr>
              <w:t>What is the level of the highest qualification</w:t>
            </w:r>
            <w:r w:rsidR="00D66BC2">
              <w:rPr>
                <w:b/>
                <w:bCs/>
              </w:rPr>
              <w:t xml:space="preserve"> Student Contact 1</w:t>
            </w:r>
            <w:r w:rsidRPr="000B0E8D">
              <w:rPr>
                <w:b/>
                <w:bCs/>
              </w:rPr>
              <w:t xml:space="preserve"> </w:t>
            </w:r>
            <w:r w:rsidR="00D66BC2">
              <w:rPr>
                <w:b/>
                <w:bCs/>
              </w:rPr>
              <w:t>(</w:t>
            </w:r>
            <w:r w:rsidRPr="000B0E8D">
              <w:rPr>
                <w:b/>
                <w:bCs/>
              </w:rPr>
              <w:t xml:space="preserve">Parent </w:t>
            </w:r>
            <w:r w:rsidR="00D66BC2">
              <w:rPr>
                <w:b/>
                <w:bCs/>
              </w:rPr>
              <w:t>1</w:t>
            </w:r>
            <w:r w:rsidRPr="000B0E8D">
              <w:rPr>
                <w:b/>
                <w:bCs/>
              </w:rPr>
              <w:t>/Guardian 1</w:t>
            </w:r>
            <w:r>
              <w:rPr>
                <w:b/>
                <w:bCs/>
              </w:rPr>
              <w:t>/</w:t>
            </w:r>
            <w:proofErr w:type="spellStart"/>
            <w:r>
              <w:rPr>
                <w:b/>
                <w:bCs/>
              </w:rPr>
              <w:t>Carer</w:t>
            </w:r>
            <w:proofErr w:type="spellEnd"/>
            <w:r>
              <w:rPr>
                <w:b/>
                <w:bCs/>
              </w:rPr>
              <w:t xml:space="preserve"> 1</w:t>
            </w:r>
            <w:r w:rsidR="00D66BC2">
              <w:rPr>
                <w:b/>
                <w:bCs/>
              </w:rPr>
              <w:t>)</w:t>
            </w:r>
            <w:r w:rsidRPr="000B0E8D">
              <w:rPr>
                <w:b/>
                <w:bCs/>
              </w:rPr>
              <w:t xml:space="preserve"> has completed?</w:t>
            </w:r>
          </w:p>
        </w:tc>
      </w:tr>
      <w:tr w:rsidR="00402A3C" w:rsidRPr="00D2750F" w14:paraId="5CC41B3B" w14:textId="77777777" w:rsidTr="009D6811">
        <w:trPr>
          <w:trHeight w:val="20"/>
        </w:trPr>
        <w:tc>
          <w:tcPr>
            <w:tcW w:w="2255" w:type="dxa"/>
            <w:gridSpan w:val="4"/>
            <w:tcBorders>
              <w:top w:val="nil"/>
              <w:right w:val="nil"/>
            </w:tcBorders>
          </w:tcPr>
          <w:p w14:paraId="4D6059F7" w14:textId="77777777" w:rsidR="00402A3C" w:rsidRDefault="00402A3C" w:rsidP="00402A3C">
            <w:pPr>
              <w:pStyle w:val="Body-Table"/>
            </w:pPr>
            <w:r w:rsidRPr="00D2750F">
              <w:t>No post-school qualification</w:t>
            </w:r>
          </w:p>
          <w:p w14:paraId="04683E6A"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2E2F0847" w14:textId="77777777" w:rsidR="00402A3C" w:rsidRPr="0078376A" w:rsidRDefault="00402A3C" w:rsidP="00402A3C">
            <w:pPr>
              <w:pStyle w:val="Body-Table"/>
              <w:rPr>
                <w:i/>
              </w:rPr>
            </w:pPr>
            <w:r w:rsidRPr="00D2750F">
              <w:t xml:space="preserve">Certificate I to IV </w:t>
            </w:r>
            <w:r w:rsidRPr="0078376A">
              <w:rPr>
                <w:i/>
              </w:rPr>
              <w:t>(including trade certificate)</w:t>
            </w:r>
          </w:p>
          <w:p w14:paraId="5D5D663B"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70" w:type="dxa"/>
            <w:gridSpan w:val="4"/>
            <w:tcBorders>
              <w:top w:val="nil"/>
              <w:left w:val="nil"/>
              <w:right w:val="nil"/>
            </w:tcBorders>
          </w:tcPr>
          <w:p w14:paraId="6327C87D" w14:textId="77777777" w:rsidR="00402A3C" w:rsidRDefault="00402A3C" w:rsidP="00402A3C">
            <w:pPr>
              <w:pStyle w:val="Body-Table"/>
            </w:pPr>
            <w:r>
              <w:t>Advanced diploma/D</w:t>
            </w:r>
            <w:r w:rsidRPr="00D2750F">
              <w:t>iploma</w:t>
            </w:r>
          </w:p>
          <w:p w14:paraId="08434233"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6"/>
            <w:tcBorders>
              <w:top w:val="nil"/>
              <w:left w:val="nil"/>
            </w:tcBorders>
          </w:tcPr>
          <w:p w14:paraId="174F4964" w14:textId="77777777" w:rsidR="00402A3C" w:rsidRDefault="00402A3C" w:rsidP="00402A3C">
            <w:pPr>
              <w:pStyle w:val="Body-Table"/>
            </w:pPr>
            <w:r w:rsidRPr="00D2750F">
              <w:t>Bachelor degree or above</w:t>
            </w:r>
          </w:p>
          <w:p w14:paraId="57BF30E8" w14:textId="77777777" w:rsidR="00402A3C" w:rsidRPr="00D2750F" w:rsidRDefault="00402A3C" w:rsidP="00402A3C">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6A55964D" w14:textId="77777777" w:rsidR="00402A3C" w:rsidRDefault="00402A3C"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993"/>
        <w:gridCol w:w="283"/>
        <w:gridCol w:w="282"/>
        <w:gridCol w:w="143"/>
        <w:gridCol w:w="554"/>
        <w:gridCol w:w="297"/>
        <w:gridCol w:w="831"/>
        <w:gridCol w:w="303"/>
        <w:gridCol w:w="283"/>
        <w:gridCol w:w="284"/>
        <w:gridCol w:w="142"/>
        <w:gridCol w:w="425"/>
        <w:gridCol w:w="850"/>
        <w:gridCol w:w="284"/>
        <w:gridCol w:w="202"/>
        <w:gridCol w:w="365"/>
        <w:gridCol w:w="244"/>
        <w:gridCol w:w="39"/>
        <w:gridCol w:w="426"/>
        <w:gridCol w:w="141"/>
        <w:gridCol w:w="217"/>
        <w:gridCol w:w="67"/>
        <w:gridCol w:w="1417"/>
      </w:tblGrid>
      <w:tr w:rsidR="00D66BC2" w:rsidRPr="00D2750F" w14:paraId="29C18DB1" w14:textId="77777777" w:rsidTr="009D6811">
        <w:trPr>
          <w:trHeight w:val="20"/>
        </w:trPr>
        <w:tc>
          <w:tcPr>
            <w:tcW w:w="9072" w:type="dxa"/>
            <w:gridSpan w:val="23"/>
            <w:shd w:val="clear" w:color="auto" w:fill="00A8D6"/>
          </w:tcPr>
          <w:p w14:paraId="7073E914" w14:textId="77777777" w:rsidR="00D66BC2" w:rsidRPr="000B0E8D" w:rsidRDefault="00D66BC2" w:rsidP="00B673BA">
            <w:pPr>
              <w:pStyle w:val="Body-Table"/>
              <w:rPr>
                <w:b/>
                <w:bCs/>
              </w:rPr>
            </w:pPr>
            <w:r>
              <w:rPr>
                <w:b/>
                <w:bCs/>
                <w:color w:val="FFFFFF" w:themeColor="background1"/>
              </w:rPr>
              <w:t>Student Contact</w:t>
            </w:r>
            <w:r w:rsidR="00A73C43">
              <w:rPr>
                <w:b/>
                <w:bCs/>
                <w:color w:val="FFFFFF" w:themeColor="background1"/>
              </w:rPr>
              <w:t xml:space="preserve"> </w:t>
            </w:r>
            <w:r>
              <w:rPr>
                <w:b/>
                <w:bCs/>
                <w:color w:val="FFFFFF" w:themeColor="background1"/>
              </w:rPr>
              <w:t>2 (</w:t>
            </w:r>
            <w:r w:rsidRPr="000B0E8D">
              <w:rPr>
                <w:b/>
                <w:bCs/>
                <w:color w:val="FFFFFF" w:themeColor="background1"/>
              </w:rPr>
              <w:t>PARENT</w:t>
            </w:r>
            <w:r>
              <w:rPr>
                <w:b/>
                <w:bCs/>
                <w:color w:val="FFFFFF" w:themeColor="background1"/>
              </w:rPr>
              <w:t xml:space="preserve"> 2</w:t>
            </w:r>
            <w:r w:rsidRPr="000B0E8D">
              <w:rPr>
                <w:b/>
                <w:bCs/>
                <w:color w:val="FFFFFF" w:themeColor="background1"/>
              </w:rPr>
              <w:t xml:space="preserve"> /GUARDIAN 2</w:t>
            </w:r>
            <w:r>
              <w:rPr>
                <w:b/>
                <w:bCs/>
                <w:color w:val="FFFFFF" w:themeColor="background1"/>
              </w:rPr>
              <w:t>/CARER 2)</w:t>
            </w:r>
          </w:p>
        </w:tc>
      </w:tr>
      <w:tr w:rsidR="00A73C43" w:rsidRPr="00D2750F" w14:paraId="0F4EA1D8" w14:textId="77777777" w:rsidTr="009D6811">
        <w:trPr>
          <w:trHeight w:val="20"/>
        </w:trPr>
        <w:tc>
          <w:tcPr>
            <w:tcW w:w="1701" w:type="dxa"/>
            <w:gridSpan w:val="4"/>
            <w:tcBorders>
              <w:bottom w:val="single" w:sz="4" w:space="0" w:color="808080"/>
              <w:right w:val="nil"/>
            </w:tcBorders>
          </w:tcPr>
          <w:p w14:paraId="016588A9" w14:textId="77777777" w:rsidR="00A73C43" w:rsidRPr="00D2750F" w:rsidRDefault="00A73C43" w:rsidP="00742BBF">
            <w:pPr>
              <w:pStyle w:val="Body-Table"/>
            </w:pPr>
            <w:r w:rsidRPr="009D6811">
              <w:rPr>
                <w:b/>
              </w:rPr>
              <w:t>Title:</w:t>
            </w:r>
            <w:r>
              <w:t xml:space="preserve"> </w:t>
            </w:r>
            <w:r>
              <w:br/>
              <w:t>(</w:t>
            </w:r>
            <w:proofErr w:type="spellStart"/>
            <w:r>
              <w:t>Dr</w:t>
            </w:r>
            <w:proofErr w:type="spellEnd"/>
            <w:r>
              <w:t>/</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851" w:type="dxa"/>
            <w:gridSpan w:val="2"/>
            <w:tcBorders>
              <w:left w:val="nil"/>
              <w:bottom w:val="single" w:sz="4" w:space="0" w:color="808080"/>
            </w:tcBorders>
          </w:tcPr>
          <w:p w14:paraId="2F386834" w14:textId="77777777" w:rsidR="00A73C43" w:rsidRPr="00D2750F" w:rsidRDefault="00A73C43" w:rsidP="00742BBF">
            <w:pPr>
              <w:pStyle w:val="Body-Table"/>
            </w:pPr>
          </w:p>
        </w:tc>
        <w:tc>
          <w:tcPr>
            <w:tcW w:w="1134" w:type="dxa"/>
            <w:gridSpan w:val="2"/>
            <w:tcBorders>
              <w:bottom w:val="single" w:sz="4" w:space="0" w:color="808080"/>
              <w:right w:val="nil"/>
            </w:tcBorders>
          </w:tcPr>
          <w:p w14:paraId="22025E32" w14:textId="77777777" w:rsidR="00A73C43" w:rsidRPr="009D6811" w:rsidRDefault="00A73C43" w:rsidP="00742BBF">
            <w:pPr>
              <w:pStyle w:val="Body-Table"/>
              <w:spacing w:before="0"/>
              <w:rPr>
                <w:b/>
              </w:rPr>
            </w:pPr>
            <w:r w:rsidRPr="009D6811">
              <w:rPr>
                <w:b/>
              </w:rPr>
              <w:t>Surname:</w:t>
            </w:r>
          </w:p>
        </w:tc>
        <w:tc>
          <w:tcPr>
            <w:tcW w:w="2268" w:type="dxa"/>
            <w:gridSpan w:val="6"/>
            <w:tcBorders>
              <w:left w:val="nil"/>
              <w:bottom w:val="single" w:sz="4" w:space="0" w:color="808080"/>
            </w:tcBorders>
          </w:tcPr>
          <w:p w14:paraId="4FE47832" w14:textId="77777777" w:rsidR="00A73C43" w:rsidRPr="00D2750F" w:rsidRDefault="00A73C43" w:rsidP="00742BBF">
            <w:pPr>
              <w:pStyle w:val="Body-Table"/>
            </w:pPr>
          </w:p>
        </w:tc>
        <w:tc>
          <w:tcPr>
            <w:tcW w:w="850" w:type="dxa"/>
            <w:gridSpan w:val="4"/>
            <w:tcBorders>
              <w:bottom w:val="single" w:sz="4" w:space="0" w:color="808080"/>
              <w:right w:val="nil"/>
            </w:tcBorders>
          </w:tcPr>
          <w:p w14:paraId="0AE3F810" w14:textId="77777777" w:rsidR="00A73C43" w:rsidRPr="009D6811" w:rsidRDefault="00A73C43" w:rsidP="00742BBF">
            <w:pPr>
              <w:pStyle w:val="Body-Table"/>
              <w:rPr>
                <w:b/>
              </w:rPr>
            </w:pPr>
            <w:r w:rsidRPr="009D6811">
              <w:rPr>
                <w:b/>
              </w:rPr>
              <w:t>Given name:</w:t>
            </w:r>
          </w:p>
        </w:tc>
        <w:tc>
          <w:tcPr>
            <w:tcW w:w="2268" w:type="dxa"/>
            <w:gridSpan w:val="5"/>
            <w:tcBorders>
              <w:left w:val="nil"/>
              <w:bottom w:val="single" w:sz="4" w:space="0" w:color="808080"/>
            </w:tcBorders>
          </w:tcPr>
          <w:p w14:paraId="66B02A2B" w14:textId="77777777" w:rsidR="00A73C43" w:rsidRPr="00D2750F" w:rsidRDefault="00A73C43" w:rsidP="00742BBF">
            <w:pPr>
              <w:pStyle w:val="Body-Table"/>
            </w:pPr>
          </w:p>
        </w:tc>
      </w:tr>
      <w:tr w:rsidR="00074243" w:rsidRPr="00D2750F" w14:paraId="41D2A9CD" w14:textId="77777777" w:rsidTr="009D6811">
        <w:trPr>
          <w:trHeight w:val="20"/>
        </w:trPr>
        <w:tc>
          <w:tcPr>
            <w:tcW w:w="1701" w:type="dxa"/>
            <w:gridSpan w:val="4"/>
            <w:tcBorders>
              <w:right w:val="nil"/>
            </w:tcBorders>
          </w:tcPr>
          <w:p w14:paraId="56A3965D" w14:textId="77777777" w:rsidR="00074243" w:rsidRPr="00941C74" w:rsidRDefault="00074243" w:rsidP="00742BBF">
            <w:pPr>
              <w:pStyle w:val="Body-Table"/>
              <w:rPr>
                <w:b/>
              </w:rPr>
            </w:pPr>
            <w:r w:rsidRPr="00941C74">
              <w:rPr>
                <w:b/>
              </w:rPr>
              <w:t xml:space="preserve">House Number: </w:t>
            </w:r>
          </w:p>
        </w:tc>
        <w:tc>
          <w:tcPr>
            <w:tcW w:w="851" w:type="dxa"/>
            <w:gridSpan w:val="2"/>
            <w:tcBorders>
              <w:left w:val="nil"/>
              <w:right w:val="single" w:sz="4" w:space="0" w:color="808080"/>
            </w:tcBorders>
          </w:tcPr>
          <w:p w14:paraId="5CCC3EC8" w14:textId="77777777" w:rsidR="00074243" w:rsidRPr="00D2750F" w:rsidRDefault="00074243" w:rsidP="00742BBF">
            <w:pPr>
              <w:pStyle w:val="Body-Table"/>
            </w:pPr>
          </w:p>
        </w:tc>
        <w:tc>
          <w:tcPr>
            <w:tcW w:w="1417" w:type="dxa"/>
            <w:gridSpan w:val="3"/>
            <w:tcBorders>
              <w:left w:val="single" w:sz="4" w:space="0" w:color="808080"/>
              <w:right w:val="nil"/>
            </w:tcBorders>
          </w:tcPr>
          <w:p w14:paraId="2291660F" w14:textId="77777777" w:rsidR="00074243" w:rsidRPr="00941C74" w:rsidRDefault="00074243" w:rsidP="00742BBF">
            <w:pPr>
              <w:pStyle w:val="Body-Table"/>
              <w:rPr>
                <w:b/>
              </w:rPr>
            </w:pPr>
            <w:r w:rsidRPr="00941C74">
              <w:rPr>
                <w:b/>
              </w:rPr>
              <w:t xml:space="preserve">Street Name: </w:t>
            </w:r>
          </w:p>
        </w:tc>
        <w:tc>
          <w:tcPr>
            <w:tcW w:w="5103" w:type="dxa"/>
            <w:gridSpan w:val="14"/>
            <w:tcBorders>
              <w:left w:val="nil"/>
            </w:tcBorders>
          </w:tcPr>
          <w:p w14:paraId="3F051A67" w14:textId="77777777" w:rsidR="00074243" w:rsidRPr="00D2750F" w:rsidRDefault="00074243" w:rsidP="00742BBF">
            <w:pPr>
              <w:pStyle w:val="Body-Table"/>
            </w:pPr>
          </w:p>
        </w:tc>
      </w:tr>
      <w:tr w:rsidR="00074243" w:rsidRPr="00D2750F" w14:paraId="29BE84BD" w14:textId="77777777" w:rsidTr="009D6811">
        <w:trPr>
          <w:trHeight w:val="20"/>
        </w:trPr>
        <w:tc>
          <w:tcPr>
            <w:tcW w:w="993" w:type="dxa"/>
            <w:tcBorders>
              <w:right w:val="nil"/>
            </w:tcBorders>
          </w:tcPr>
          <w:p w14:paraId="49C8E2C8" w14:textId="77777777" w:rsidR="00074243" w:rsidRPr="00941C74" w:rsidRDefault="00074243" w:rsidP="00742BBF">
            <w:pPr>
              <w:pStyle w:val="Body-Table"/>
              <w:rPr>
                <w:b/>
              </w:rPr>
            </w:pPr>
            <w:r w:rsidRPr="00941C74">
              <w:rPr>
                <w:b/>
              </w:rPr>
              <w:t xml:space="preserve">Suburb: </w:t>
            </w:r>
          </w:p>
        </w:tc>
        <w:tc>
          <w:tcPr>
            <w:tcW w:w="3827" w:type="dxa"/>
            <w:gridSpan w:val="11"/>
            <w:tcBorders>
              <w:left w:val="nil"/>
            </w:tcBorders>
          </w:tcPr>
          <w:p w14:paraId="3AB0ED2C" w14:textId="77777777" w:rsidR="00074243" w:rsidRDefault="00074243" w:rsidP="00742BBF">
            <w:pPr>
              <w:pStyle w:val="Body-Table"/>
            </w:pPr>
          </w:p>
        </w:tc>
        <w:tc>
          <w:tcPr>
            <w:tcW w:w="850" w:type="dxa"/>
            <w:tcBorders>
              <w:right w:val="nil"/>
            </w:tcBorders>
          </w:tcPr>
          <w:p w14:paraId="308774A5" w14:textId="77777777" w:rsidR="00074243" w:rsidRPr="00941C74" w:rsidRDefault="00074243" w:rsidP="00742BBF">
            <w:pPr>
              <w:pStyle w:val="Body-Table"/>
              <w:rPr>
                <w:b/>
              </w:rPr>
            </w:pPr>
            <w:r w:rsidRPr="00941C74">
              <w:rPr>
                <w:b/>
              </w:rPr>
              <w:t xml:space="preserve">State: </w:t>
            </w:r>
          </w:p>
        </w:tc>
        <w:tc>
          <w:tcPr>
            <w:tcW w:w="851" w:type="dxa"/>
            <w:gridSpan w:val="3"/>
            <w:tcBorders>
              <w:left w:val="nil"/>
            </w:tcBorders>
          </w:tcPr>
          <w:p w14:paraId="5792B89B" w14:textId="77777777" w:rsidR="00074243" w:rsidRDefault="00074243" w:rsidP="00742BBF">
            <w:pPr>
              <w:pStyle w:val="Body-Table"/>
            </w:pPr>
          </w:p>
        </w:tc>
        <w:tc>
          <w:tcPr>
            <w:tcW w:w="1134" w:type="dxa"/>
            <w:gridSpan w:val="6"/>
            <w:tcBorders>
              <w:right w:val="nil"/>
            </w:tcBorders>
          </w:tcPr>
          <w:p w14:paraId="32C0E3E8" w14:textId="77777777" w:rsidR="00074243" w:rsidRPr="00941C74" w:rsidRDefault="00074243" w:rsidP="00742BBF">
            <w:pPr>
              <w:pStyle w:val="Body-Table"/>
              <w:rPr>
                <w:b/>
              </w:rPr>
            </w:pPr>
            <w:r w:rsidRPr="00941C74">
              <w:rPr>
                <w:b/>
              </w:rPr>
              <w:t>Postcode:</w:t>
            </w:r>
          </w:p>
        </w:tc>
        <w:tc>
          <w:tcPr>
            <w:tcW w:w="1417" w:type="dxa"/>
            <w:tcBorders>
              <w:left w:val="nil"/>
            </w:tcBorders>
          </w:tcPr>
          <w:p w14:paraId="2CF40DB4" w14:textId="77777777" w:rsidR="00074243" w:rsidRDefault="00074243" w:rsidP="00742BBF">
            <w:pPr>
              <w:pStyle w:val="Body-Table"/>
            </w:pPr>
          </w:p>
        </w:tc>
      </w:tr>
      <w:tr w:rsidR="00074243" w:rsidRPr="00D2750F" w14:paraId="523E16C0" w14:textId="77777777" w:rsidTr="009D6811">
        <w:trPr>
          <w:trHeight w:val="20"/>
        </w:trPr>
        <w:tc>
          <w:tcPr>
            <w:tcW w:w="1276" w:type="dxa"/>
            <w:gridSpan w:val="2"/>
            <w:tcBorders>
              <w:bottom w:val="single" w:sz="4" w:space="0" w:color="808080"/>
              <w:right w:val="single" w:sz="4" w:space="0" w:color="808080"/>
            </w:tcBorders>
          </w:tcPr>
          <w:p w14:paraId="0CF7120B" w14:textId="77777777" w:rsidR="00074243" w:rsidRPr="00074243" w:rsidDel="00074243" w:rsidRDefault="00074243" w:rsidP="00742BBF">
            <w:pPr>
              <w:pStyle w:val="Body-Table"/>
              <w:rPr>
                <w:b/>
              </w:rPr>
            </w:pPr>
            <w:r>
              <w:rPr>
                <w:b/>
              </w:rPr>
              <w:t>T</w:t>
            </w:r>
            <w:r w:rsidRPr="00941C74">
              <w:rPr>
                <w:b/>
              </w:rPr>
              <w:t>elephone</w:t>
            </w:r>
            <w:r>
              <w:rPr>
                <w:b/>
              </w:rPr>
              <w:t xml:space="preserve">:  </w:t>
            </w:r>
          </w:p>
        </w:tc>
        <w:tc>
          <w:tcPr>
            <w:tcW w:w="2410" w:type="dxa"/>
            <w:gridSpan w:val="6"/>
            <w:tcBorders>
              <w:bottom w:val="single" w:sz="4" w:space="0" w:color="808080"/>
              <w:right w:val="single" w:sz="4" w:space="0" w:color="808080"/>
            </w:tcBorders>
          </w:tcPr>
          <w:p w14:paraId="7D7BD921" w14:textId="77777777" w:rsidR="00074243" w:rsidRPr="00D2750F" w:rsidRDefault="00074243" w:rsidP="00742BBF">
            <w:pPr>
              <w:pStyle w:val="Body-Table"/>
            </w:pPr>
            <w:r w:rsidRPr="00941C74">
              <w:rPr>
                <w:b/>
              </w:rPr>
              <w:t>Home</w:t>
            </w:r>
            <w:r>
              <w:rPr>
                <w:b/>
              </w:rPr>
              <w:t>:</w:t>
            </w:r>
            <w:r w:rsidR="003C0CF9">
              <w:rPr>
                <w:b/>
              </w:rPr>
              <w:t xml:space="preserve"> </w:t>
            </w:r>
          </w:p>
        </w:tc>
        <w:tc>
          <w:tcPr>
            <w:tcW w:w="709" w:type="dxa"/>
            <w:gridSpan w:val="3"/>
            <w:tcBorders>
              <w:left w:val="single" w:sz="4" w:space="0" w:color="808080"/>
              <w:bottom w:val="single" w:sz="4" w:space="0" w:color="808080"/>
              <w:right w:val="nil"/>
            </w:tcBorders>
          </w:tcPr>
          <w:p w14:paraId="1345BC7B" w14:textId="77777777" w:rsidR="00074243" w:rsidRPr="00941C74" w:rsidRDefault="00074243" w:rsidP="009D6811">
            <w:pPr>
              <w:pStyle w:val="Body-Table"/>
              <w:ind w:right="-199"/>
              <w:rPr>
                <w:b/>
              </w:rPr>
            </w:pPr>
            <w:r w:rsidRPr="00941C74">
              <w:rPr>
                <w:b/>
              </w:rPr>
              <w:t>Work:</w:t>
            </w:r>
          </w:p>
        </w:tc>
        <w:tc>
          <w:tcPr>
            <w:tcW w:w="2126" w:type="dxa"/>
            <w:gridSpan w:val="5"/>
            <w:tcBorders>
              <w:left w:val="nil"/>
              <w:bottom w:val="single" w:sz="4" w:space="0" w:color="808080"/>
            </w:tcBorders>
          </w:tcPr>
          <w:p w14:paraId="755C66F7" w14:textId="77777777" w:rsidR="00074243" w:rsidRPr="00D2750F" w:rsidRDefault="00074243" w:rsidP="00742BBF">
            <w:pPr>
              <w:pStyle w:val="Body-Table"/>
            </w:pPr>
          </w:p>
        </w:tc>
        <w:tc>
          <w:tcPr>
            <w:tcW w:w="850" w:type="dxa"/>
            <w:gridSpan w:val="4"/>
            <w:tcBorders>
              <w:bottom w:val="single" w:sz="4" w:space="0" w:color="808080"/>
              <w:right w:val="nil"/>
            </w:tcBorders>
          </w:tcPr>
          <w:p w14:paraId="74E6F8FB" w14:textId="77777777" w:rsidR="00074243" w:rsidRPr="00941C74" w:rsidRDefault="00074243" w:rsidP="00742BBF">
            <w:pPr>
              <w:pStyle w:val="Body-Table"/>
              <w:ind w:right="-112"/>
              <w:rPr>
                <w:b/>
              </w:rPr>
            </w:pPr>
            <w:r w:rsidRPr="00941C74">
              <w:rPr>
                <w:b/>
              </w:rPr>
              <w:t>Mobile:</w:t>
            </w:r>
          </w:p>
        </w:tc>
        <w:tc>
          <w:tcPr>
            <w:tcW w:w="1701" w:type="dxa"/>
            <w:gridSpan w:val="3"/>
            <w:tcBorders>
              <w:left w:val="nil"/>
              <w:bottom w:val="single" w:sz="4" w:space="0" w:color="808080"/>
            </w:tcBorders>
          </w:tcPr>
          <w:p w14:paraId="5BEA9AB6" w14:textId="77777777" w:rsidR="00074243" w:rsidRPr="00D2750F" w:rsidRDefault="00074243" w:rsidP="00742BBF">
            <w:pPr>
              <w:pStyle w:val="Body-Table"/>
            </w:pPr>
          </w:p>
        </w:tc>
      </w:tr>
      <w:tr w:rsidR="00A73C43" w:rsidRPr="00D2750F" w14:paraId="7C38003C" w14:textId="77777777" w:rsidTr="009D6811">
        <w:trPr>
          <w:trHeight w:val="20"/>
        </w:trPr>
        <w:tc>
          <w:tcPr>
            <w:tcW w:w="9072" w:type="dxa"/>
            <w:gridSpan w:val="23"/>
            <w:tcBorders>
              <w:bottom w:val="single" w:sz="4" w:space="0" w:color="808080"/>
            </w:tcBorders>
          </w:tcPr>
          <w:p w14:paraId="32FBAD66" w14:textId="77777777" w:rsidR="00A73C43" w:rsidRPr="00D2750F" w:rsidRDefault="00A73C43" w:rsidP="00742BBF">
            <w:pPr>
              <w:pStyle w:val="Body-Table"/>
            </w:pPr>
            <w:r w:rsidRPr="009D6811">
              <w:rPr>
                <w:b/>
              </w:rPr>
              <w:t xml:space="preserve">Silent </w:t>
            </w:r>
            <w:r w:rsidR="001F0B01">
              <w:rPr>
                <w:b/>
              </w:rPr>
              <w:t>n</w:t>
            </w:r>
            <w:r w:rsidRPr="009D6811">
              <w:rPr>
                <w:b/>
              </w:rPr>
              <w:t>umber</w:t>
            </w:r>
            <w:r w:rsidR="001F0B01" w:rsidRPr="009D6811">
              <w:rPr>
                <w:b/>
              </w:rPr>
              <w:t>:</w:t>
            </w:r>
            <w:r>
              <w:t xml:space="preserve">  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caps/>
              </w:rPr>
              <w:t xml:space="preserve"> </w:t>
            </w:r>
            <w:r>
              <w:t xml:space="preserve">     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7F2E30E" w14:textId="77777777" w:rsidTr="009D6811">
        <w:trPr>
          <w:trHeight w:val="20"/>
        </w:trPr>
        <w:tc>
          <w:tcPr>
            <w:tcW w:w="6156" w:type="dxa"/>
            <w:gridSpan w:val="15"/>
            <w:tcBorders>
              <w:bottom w:val="single" w:sz="4" w:space="0" w:color="808080"/>
              <w:right w:val="nil"/>
            </w:tcBorders>
          </w:tcPr>
          <w:p w14:paraId="0B6E0A5E" w14:textId="77777777" w:rsidR="00D66BC2" w:rsidRPr="00D2750F" w:rsidRDefault="00D66BC2" w:rsidP="00B673BA">
            <w:pPr>
              <w:pStyle w:val="Body-Table"/>
            </w:pPr>
            <w:r w:rsidRPr="009D6811">
              <w:rPr>
                <w:b/>
              </w:rPr>
              <w:t>SMS messaging:</w:t>
            </w:r>
            <w:r w:rsidRPr="00D2750F">
              <w:t xml:space="preserve"> </w:t>
            </w:r>
            <w:r w:rsidRPr="0078376A">
              <w:rPr>
                <w:i/>
              </w:rPr>
              <w:t>(for emergency and reminder purposes)</w:t>
            </w:r>
          </w:p>
        </w:tc>
        <w:tc>
          <w:tcPr>
            <w:tcW w:w="1432" w:type="dxa"/>
            <w:gridSpan w:val="6"/>
            <w:tcBorders>
              <w:left w:val="nil"/>
              <w:bottom w:val="single" w:sz="4" w:space="0" w:color="808080"/>
              <w:right w:val="nil"/>
            </w:tcBorders>
          </w:tcPr>
          <w:p w14:paraId="17906256" w14:textId="77777777" w:rsidR="00D66BC2" w:rsidRPr="00D2750F" w:rsidRDefault="00D66BC2"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484" w:type="dxa"/>
            <w:gridSpan w:val="2"/>
            <w:tcBorders>
              <w:left w:val="nil"/>
              <w:bottom w:val="single" w:sz="4" w:space="0" w:color="808080"/>
            </w:tcBorders>
          </w:tcPr>
          <w:p w14:paraId="19193AD6" w14:textId="77777777" w:rsidR="00D66BC2" w:rsidRPr="00D2750F" w:rsidRDefault="00D66BC2"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7250AFBA" w14:textId="77777777" w:rsidTr="009D6811">
        <w:trPr>
          <w:trHeight w:val="20"/>
        </w:trPr>
        <w:tc>
          <w:tcPr>
            <w:tcW w:w="993" w:type="dxa"/>
            <w:tcBorders>
              <w:right w:val="nil"/>
            </w:tcBorders>
          </w:tcPr>
          <w:p w14:paraId="3BFD7C95" w14:textId="77777777" w:rsidR="00D66BC2" w:rsidRPr="009D6811" w:rsidRDefault="00D66BC2" w:rsidP="00B673BA">
            <w:pPr>
              <w:pStyle w:val="Body-Table"/>
              <w:rPr>
                <w:b/>
              </w:rPr>
            </w:pPr>
            <w:r w:rsidRPr="009D6811">
              <w:rPr>
                <w:b/>
              </w:rPr>
              <w:t>Email:</w:t>
            </w:r>
          </w:p>
        </w:tc>
        <w:tc>
          <w:tcPr>
            <w:tcW w:w="8079" w:type="dxa"/>
            <w:gridSpan w:val="22"/>
            <w:tcBorders>
              <w:left w:val="nil"/>
            </w:tcBorders>
          </w:tcPr>
          <w:p w14:paraId="06A13A92" w14:textId="77777777" w:rsidR="00D66BC2" w:rsidRPr="00D2750F" w:rsidRDefault="00D66BC2" w:rsidP="00B673BA">
            <w:pPr>
              <w:pStyle w:val="Body-Table"/>
            </w:pPr>
          </w:p>
        </w:tc>
      </w:tr>
      <w:tr w:rsidR="00D66BC2" w:rsidRPr="00D2750F" w14:paraId="185104FE" w14:textId="77777777" w:rsidTr="009D6811">
        <w:trPr>
          <w:trHeight w:val="20"/>
        </w:trPr>
        <w:tc>
          <w:tcPr>
            <w:tcW w:w="2552" w:type="dxa"/>
            <w:gridSpan w:val="6"/>
            <w:tcBorders>
              <w:right w:val="nil"/>
            </w:tcBorders>
          </w:tcPr>
          <w:p w14:paraId="1C7277B8" w14:textId="77777777" w:rsidR="00D66BC2" w:rsidRPr="009D6811" w:rsidRDefault="00D66BC2" w:rsidP="00B673BA">
            <w:pPr>
              <w:pStyle w:val="Body-Table"/>
              <w:rPr>
                <w:b/>
              </w:rPr>
            </w:pPr>
            <w:r w:rsidRPr="009D6811">
              <w:rPr>
                <w:b/>
              </w:rPr>
              <w:t>Relationship to student:</w:t>
            </w:r>
          </w:p>
        </w:tc>
        <w:tc>
          <w:tcPr>
            <w:tcW w:w="6520" w:type="dxa"/>
            <w:gridSpan w:val="17"/>
            <w:tcBorders>
              <w:left w:val="nil"/>
            </w:tcBorders>
          </w:tcPr>
          <w:p w14:paraId="6E679F23" w14:textId="77777777" w:rsidR="00D66BC2" w:rsidRPr="00D2750F" w:rsidRDefault="00D66BC2" w:rsidP="00B673BA">
            <w:pPr>
              <w:pStyle w:val="Body-Table"/>
            </w:pPr>
          </w:p>
        </w:tc>
      </w:tr>
      <w:tr w:rsidR="00D66BC2" w:rsidRPr="00D2750F" w14:paraId="5D4D8EEE" w14:textId="77777777" w:rsidTr="009D6811">
        <w:trPr>
          <w:trHeight w:val="20"/>
        </w:trPr>
        <w:tc>
          <w:tcPr>
            <w:tcW w:w="1558" w:type="dxa"/>
            <w:gridSpan w:val="3"/>
            <w:shd w:val="clear" w:color="auto" w:fill="F2F2F2" w:themeFill="background1" w:themeFillShade="F2"/>
          </w:tcPr>
          <w:p w14:paraId="773940BD" w14:textId="77777777" w:rsidR="00D66BC2" w:rsidRPr="000B0E8D" w:rsidRDefault="00D66BC2" w:rsidP="00B673BA">
            <w:pPr>
              <w:pStyle w:val="Body-Table"/>
              <w:rPr>
                <w:b/>
                <w:bCs/>
              </w:rPr>
            </w:pPr>
            <w:r w:rsidRPr="000B0E8D">
              <w:rPr>
                <w:b/>
                <w:bCs/>
              </w:rPr>
              <w:t>Government Requirement</w:t>
            </w:r>
          </w:p>
        </w:tc>
        <w:tc>
          <w:tcPr>
            <w:tcW w:w="2695" w:type="dxa"/>
            <w:gridSpan w:val="7"/>
            <w:shd w:val="clear" w:color="auto" w:fill="F2F2F2" w:themeFill="background1" w:themeFillShade="F2"/>
          </w:tcPr>
          <w:p w14:paraId="6A7582E7" w14:textId="77777777" w:rsidR="00D66BC2" w:rsidRDefault="00D66BC2" w:rsidP="00B673BA">
            <w:pPr>
              <w:pStyle w:val="Body-Table"/>
            </w:pPr>
            <w:r w:rsidRPr="009D6811">
              <w:rPr>
                <w:b/>
              </w:rPr>
              <w:t>Occupation:</w:t>
            </w:r>
            <w:r w:rsidR="003C0CF9">
              <w:rPr>
                <w:b/>
              </w:rPr>
              <w:t xml:space="preserve"> </w:t>
            </w:r>
          </w:p>
          <w:p w14:paraId="392BB5A7" w14:textId="77777777" w:rsidR="003C0CF9" w:rsidRPr="00352D68" w:rsidRDefault="003C0CF9" w:rsidP="00B673BA">
            <w:pPr>
              <w:pStyle w:val="Body-Table"/>
            </w:pPr>
          </w:p>
        </w:tc>
        <w:tc>
          <w:tcPr>
            <w:tcW w:w="2977" w:type="dxa"/>
            <w:gridSpan w:val="9"/>
            <w:tcBorders>
              <w:right w:val="nil"/>
            </w:tcBorders>
            <w:shd w:val="clear" w:color="auto" w:fill="F2F2F2" w:themeFill="background1" w:themeFillShade="F2"/>
          </w:tcPr>
          <w:p w14:paraId="5CE4AA6C" w14:textId="77777777" w:rsidR="00D66BC2" w:rsidRPr="00D2750F" w:rsidRDefault="00D66BC2" w:rsidP="00B673BA">
            <w:pPr>
              <w:pStyle w:val="Body-Table"/>
            </w:pPr>
            <w:r w:rsidRPr="009D6811">
              <w:rPr>
                <w:b/>
              </w:rPr>
              <w:t>What is the occupation group?</w:t>
            </w:r>
            <w:r w:rsidRPr="00D2750F">
              <w:t xml:space="preserve"> </w:t>
            </w:r>
            <w:r>
              <w:br/>
            </w:r>
            <w:r>
              <w:rPr>
                <w:i/>
              </w:rPr>
              <w:t>(select from list of</w:t>
            </w:r>
            <w:r w:rsidRPr="0078376A">
              <w:rPr>
                <w:i/>
              </w:rPr>
              <w:t xml:space="preserve"> occupation groups in the School Family </w:t>
            </w:r>
            <w:r>
              <w:rPr>
                <w:i/>
              </w:rPr>
              <w:t>Occupation Index</w:t>
            </w:r>
            <w:r w:rsidRPr="0078376A">
              <w:rPr>
                <w:i/>
              </w:rPr>
              <w:t>)</w:t>
            </w:r>
          </w:p>
        </w:tc>
        <w:tc>
          <w:tcPr>
            <w:tcW w:w="1842" w:type="dxa"/>
            <w:gridSpan w:val="4"/>
            <w:tcBorders>
              <w:left w:val="nil"/>
            </w:tcBorders>
            <w:shd w:val="clear" w:color="auto" w:fill="F2F2F2" w:themeFill="background1" w:themeFillShade="F2"/>
          </w:tcPr>
          <w:p w14:paraId="4B6ADA82" w14:textId="77777777" w:rsidR="00D66BC2" w:rsidRPr="00D2750F" w:rsidRDefault="00D66BC2" w:rsidP="00B673BA">
            <w:pPr>
              <w:pStyle w:val="Body-Table"/>
            </w:pPr>
          </w:p>
        </w:tc>
      </w:tr>
      <w:tr w:rsidR="00D66BC2" w:rsidRPr="00D2750F" w14:paraId="388FC052" w14:textId="77777777" w:rsidTr="009D6811">
        <w:trPr>
          <w:trHeight w:val="20"/>
        </w:trPr>
        <w:tc>
          <w:tcPr>
            <w:tcW w:w="4253" w:type="dxa"/>
            <w:gridSpan w:val="10"/>
          </w:tcPr>
          <w:p w14:paraId="03713B46" w14:textId="77777777" w:rsidR="00D66BC2" w:rsidRPr="00352D68" w:rsidRDefault="00D66BC2" w:rsidP="00B673BA">
            <w:pPr>
              <w:pStyle w:val="Body-Table"/>
            </w:pPr>
            <w:r w:rsidRPr="009D6811">
              <w:rPr>
                <w:b/>
              </w:rPr>
              <w:t>Religion:</w:t>
            </w:r>
            <w:r>
              <w:t xml:space="preserve"> </w:t>
            </w:r>
            <w:r w:rsidRPr="0078376A">
              <w:rPr>
                <w:i/>
              </w:rPr>
              <w:t>(include rite)</w:t>
            </w:r>
            <w:r w:rsidR="003C0CF9">
              <w:rPr>
                <w:i/>
              </w:rPr>
              <w:t xml:space="preserve"> </w:t>
            </w:r>
            <w:r w:rsidR="00DC5A57">
              <w:rPr>
                <w:i/>
              </w:rPr>
              <w:t xml:space="preserve"> </w:t>
            </w:r>
          </w:p>
        </w:tc>
        <w:tc>
          <w:tcPr>
            <w:tcW w:w="4819" w:type="dxa"/>
            <w:gridSpan w:val="13"/>
          </w:tcPr>
          <w:p w14:paraId="29FB94BE" w14:textId="77777777" w:rsidR="00D66BC2" w:rsidRPr="00352D68" w:rsidRDefault="00D66BC2" w:rsidP="00B673BA">
            <w:pPr>
              <w:pStyle w:val="Body-Table"/>
            </w:pPr>
            <w:r w:rsidRPr="009D6811">
              <w:rPr>
                <w:b/>
              </w:rPr>
              <w:t>Nationality:</w:t>
            </w:r>
            <w:r w:rsidR="003C0CF9" w:rsidRPr="009D6811">
              <w:t xml:space="preserve"> </w:t>
            </w:r>
            <w:r w:rsidR="00DC5A57" w:rsidRPr="009D6811">
              <w:t xml:space="preserve"> </w:t>
            </w:r>
          </w:p>
          <w:p w14:paraId="33860C39" w14:textId="77777777" w:rsidR="00D66BC2" w:rsidRPr="00352D68" w:rsidRDefault="00D66BC2" w:rsidP="00B673BA">
            <w:pPr>
              <w:pStyle w:val="Body-Table"/>
            </w:pPr>
            <w:r w:rsidRPr="009D6811">
              <w:rPr>
                <w:b/>
              </w:rPr>
              <w:t>Ethnicity if not born in Australia:</w:t>
            </w:r>
            <w:r w:rsidR="00DC5A57" w:rsidRPr="009D6811">
              <w:t xml:space="preserve"> </w:t>
            </w:r>
            <w:r w:rsidR="003C0CF9" w:rsidRPr="009D6811">
              <w:t xml:space="preserve"> </w:t>
            </w:r>
          </w:p>
        </w:tc>
      </w:tr>
      <w:tr w:rsidR="00D66BC2" w:rsidRPr="00D2750F" w14:paraId="07CC0EB5" w14:textId="77777777" w:rsidTr="009D6811">
        <w:trPr>
          <w:trHeight w:val="20"/>
        </w:trPr>
        <w:tc>
          <w:tcPr>
            <w:tcW w:w="1558" w:type="dxa"/>
            <w:gridSpan w:val="3"/>
            <w:tcBorders>
              <w:bottom w:val="single" w:sz="4" w:space="0" w:color="808080"/>
            </w:tcBorders>
          </w:tcPr>
          <w:p w14:paraId="7DD1ECEA" w14:textId="77777777" w:rsidR="00D66BC2" w:rsidRPr="009D6811" w:rsidRDefault="00D66BC2" w:rsidP="00B673BA">
            <w:pPr>
              <w:pStyle w:val="Body-Table"/>
              <w:rPr>
                <w:b/>
              </w:rPr>
            </w:pPr>
            <w:r w:rsidRPr="009D6811">
              <w:rPr>
                <w:b/>
              </w:rPr>
              <w:t>Country of birth:</w:t>
            </w:r>
          </w:p>
        </w:tc>
        <w:tc>
          <w:tcPr>
            <w:tcW w:w="1825" w:type="dxa"/>
            <w:gridSpan w:val="4"/>
            <w:tcBorders>
              <w:bottom w:val="single" w:sz="4" w:space="0" w:color="808080"/>
            </w:tcBorders>
          </w:tcPr>
          <w:p w14:paraId="797AD91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Australia</w:t>
            </w:r>
          </w:p>
        </w:tc>
        <w:tc>
          <w:tcPr>
            <w:tcW w:w="5689" w:type="dxa"/>
            <w:gridSpan w:val="16"/>
            <w:tcBorders>
              <w:bottom w:val="single" w:sz="4" w:space="0" w:color="808080"/>
            </w:tcBorders>
          </w:tcPr>
          <w:p w14:paraId="78E86DDF" w14:textId="77777777" w:rsidR="00D66BC2" w:rsidRPr="00D2750F" w:rsidRDefault="001F0B01"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66BC2" w:rsidRPr="00D2750F">
              <w:t xml:space="preserve">Other </w:t>
            </w:r>
            <w:r w:rsidR="00D66BC2" w:rsidRPr="0078376A">
              <w:rPr>
                <w:i/>
              </w:rPr>
              <w:t>(please specify):</w:t>
            </w:r>
          </w:p>
        </w:tc>
      </w:tr>
      <w:tr w:rsidR="00D66BC2" w:rsidRPr="00D2750F" w14:paraId="1AAE3FA0" w14:textId="77777777" w:rsidTr="009D6811">
        <w:trPr>
          <w:trHeight w:val="20"/>
        </w:trPr>
        <w:tc>
          <w:tcPr>
            <w:tcW w:w="9072" w:type="dxa"/>
            <w:gridSpan w:val="23"/>
            <w:tcBorders>
              <w:bottom w:val="nil"/>
            </w:tcBorders>
          </w:tcPr>
          <w:p w14:paraId="3A5CF19F" w14:textId="77777777" w:rsidR="00D66BC2" w:rsidRPr="0078376A" w:rsidRDefault="00D66BC2" w:rsidP="00352D68">
            <w:pPr>
              <w:pStyle w:val="Body-Table"/>
              <w:rPr>
                <w:i/>
              </w:rPr>
            </w:pPr>
            <w:r w:rsidRPr="000B0E8D">
              <w:rPr>
                <w:b/>
                <w:bCs/>
              </w:rPr>
              <w:t>What is the highest year of primary or secondary school</w:t>
            </w:r>
            <w:r>
              <w:rPr>
                <w:b/>
                <w:bCs/>
              </w:rPr>
              <w:t xml:space="preserve"> Student Contact </w:t>
            </w:r>
            <w:r w:rsidR="00AE71E3">
              <w:rPr>
                <w:b/>
                <w:bCs/>
              </w:rPr>
              <w:t>2</w:t>
            </w:r>
            <w:r>
              <w:rPr>
                <w:b/>
                <w:bCs/>
              </w:rPr>
              <w:t xml:space="preserve"> </w:t>
            </w:r>
            <w:proofErr w:type="gramStart"/>
            <w:r>
              <w:rPr>
                <w:b/>
                <w:bCs/>
              </w:rPr>
              <w:t>(</w:t>
            </w:r>
            <w:r w:rsidRPr="000B0E8D">
              <w:rPr>
                <w:b/>
                <w:bCs/>
              </w:rPr>
              <w:t xml:space="preserve"> Parent</w:t>
            </w:r>
            <w:proofErr w:type="gramEnd"/>
            <w:r w:rsidRPr="000B0E8D">
              <w:rPr>
                <w:b/>
                <w:bCs/>
              </w:rPr>
              <w:t xml:space="preserve"> </w:t>
            </w:r>
            <w:r>
              <w:rPr>
                <w:b/>
                <w:bCs/>
              </w:rPr>
              <w:t xml:space="preserve">2 </w:t>
            </w:r>
            <w:r w:rsidRPr="000B0E8D">
              <w:rPr>
                <w:b/>
                <w:bCs/>
              </w:rPr>
              <w:t>/Guardian 2</w:t>
            </w:r>
            <w:r>
              <w:rPr>
                <w:b/>
                <w:bCs/>
              </w:rPr>
              <w:t>/</w:t>
            </w:r>
            <w:proofErr w:type="spellStart"/>
            <w:r>
              <w:rPr>
                <w:b/>
                <w:bCs/>
              </w:rPr>
              <w:t>Carer</w:t>
            </w:r>
            <w:proofErr w:type="spellEnd"/>
            <w:r>
              <w:rPr>
                <w:b/>
                <w:bCs/>
              </w:rPr>
              <w:t xml:space="preserve"> 2)</w:t>
            </w:r>
            <w:r w:rsidRPr="000B0E8D">
              <w:rPr>
                <w:b/>
                <w:bCs/>
              </w:rPr>
              <w:t xml:space="preserve"> has completed?</w:t>
            </w:r>
            <w:r w:rsidR="00DC5A57">
              <w:rPr>
                <w:b/>
                <w:bCs/>
              </w:rPr>
              <w:t xml:space="preserve"> </w:t>
            </w:r>
            <w:r w:rsidRPr="0078376A">
              <w:rPr>
                <w:i/>
              </w:rPr>
              <w:t>(Persons who have never attended secondar</w:t>
            </w:r>
            <w:r>
              <w:rPr>
                <w:i/>
              </w:rPr>
              <w:t>y school, tick Year 9 or below</w:t>
            </w:r>
            <w:r w:rsidRPr="0078376A">
              <w:rPr>
                <w:i/>
              </w:rPr>
              <w:t>)</w:t>
            </w:r>
          </w:p>
        </w:tc>
      </w:tr>
      <w:tr w:rsidR="00D66BC2" w:rsidRPr="00D2750F" w14:paraId="42C19D2E" w14:textId="77777777" w:rsidTr="009D6811">
        <w:trPr>
          <w:trHeight w:val="20"/>
        </w:trPr>
        <w:tc>
          <w:tcPr>
            <w:tcW w:w="2255" w:type="dxa"/>
            <w:gridSpan w:val="5"/>
            <w:tcBorders>
              <w:top w:val="nil"/>
              <w:bottom w:val="single" w:sz="4" w:space="0" w:color="808080"/>
              <w:right w:val="nil"/>
            </w:tcBorders>
          </w:tcPr>
          <w:p w14:paraId="29CB8EF4" w14:textId="77777777" w:rsidR="00D66BC2" w:rsidRDefault="00D66BC2" w:rsidP="00B673BA">
            <w:pPr>
              <w:pStyle w:val="Body-Table"/>
            </w:pPr>
            <w:r w:rsidRPr="00D2750F">
              <w:t>Year 9 or below</w:t>
            </w:r>
          </w:p>
          <w:p w14:paraId="0137F877"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bottom w:val="single" w:sz="4" w:space="0" w:color="808080"/>
              <w:right w:val="nil"/>
            </w:tcBorders>
          </w:tcPr>
          <w:p w14:paraId="5B43AE31" w14:textId="77777777" w:rsidR="00D66BC2" w:rsidRDefault="00D66BC2" w:rsidP="00B673BA">
            <w:pPr>
              <w:pStyle w:val="Body-Table"/>
            </w:pPr>
            <w:r w:rsidRPr="00D2750F">
              <w:t>Year 10 or equivalent</w:t>
            </w:r>
          </w:p>
          <w:p w14:paraId="4E7E7A26"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bottom w:val="single" w:sz="4" w:space="0" w:color="808080"/>
              <w:right w:val="nil"/>
            </w:tcBorders>
          </w:tcPr>
          <w:p w14:paraId="6520DBC5" w14:textId="77777777" w:rsidR="00D66BC2" w:rsidRDefault="00D66BC2" w:rsidP="00B673BA">
            <w:pPr>
              <w:pStyle w:val="Body-Table"/>
            </w:pPr>
            <w:r w:rsidRPr="00D2750F">
              <w:t>Year 11 or equivalent</w:t>
            </w:r>
          </w:p>
          <w:p w14:paraId="389BF7D9"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bottom w:val="single" w:sz="4" w:space="0" w:color="808080"/>
            </w:tcBorders>
          </w:tcPr>
          <w:p w14:paraId="52800D28" w14:textId="77777777" w:rsidR="00D66BC2" w:rsidRDefault="00D66BC2" w:rsidP="00B673BA">
            <w:pPr>
              <w:pStyle w:val="Body-Table"/>
            </w:pPr>
            <w:r w:rsidRPr="00D2750F">
              <w:t>Year 12 or equivalent</w:t>
            </w:r>
          </w:p>
          <w:p w14:paraId="1585A2C2"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D66BC2" w:rsidRPr="00D2750F" w14:paraId="5DD0F97F" w14:textId="77777777" w:rsidTr="009D6811">
        <w:trPr>
          <w:trHeight w:val="20"/>
        </w:trPr>
        <w:tc>
          <w:tcPr>
            <w:tcW w:w="9072" w:type="dxa"/>
            <w:gridSpan w:val="23"/>
            <w:tcBorders>
              <w:bottom w:val="nil"/>
            </w:tcBorders>
          </w:tcPr>
          <w:p w14:paraId="18B7CA1A" w14:textId="77777777" w:rsidR="00D66BC2" w:rsidRPr="000B0E8D" w:rsidRDefault="00D66BC2" w:rsidP="00D66BC2">
            <w:pPr>
              <w:pStyle w:val="Body-Table"/>
              <w:rPr>
                <w:b/>
                <w:bCs/>
              </w:rPr>
            </w:pPr>
            <w:r w:rsidRPr="000B0E8D">
              <w:rPr>
                <w:b/>
                <w:bCs/>
              </w:rPr>
              <w:lastRenderedPageBreak/>
              <w:t xml:space="preserve">What is the level of the highest qualification </w:t>
            </w:r>
            <w:r>
              <w:rPr>
                <w:b/>
                <w:bCs/>
              </w:rPr>
              <w:t>Student Contact 2 (</w:t>
            </w:r>
            <w:r w:rsidRPr="000B0E8D">
              <w:rPr>
                <w:b/>
                <w:bCs/>
              </w:rPr>
              <w:t xml:space="preserve">Parent </w:t>
            </w:r>
            <w:r>
              <w:rPr>
                <w:b/>
                <w:bCs/>
              </w:rPr>
              <w:t>2</w:t>
            </w:r>
            <w:r w:rsidRPr="000B0E8D">
              <w:rPr>
                <w:b/>
                <w:bCs/>
              </w:rPr>
              <w:t>/Guardian 2</w:t>
            </w:r>
            <w:r>
              <w:rPr>
                <w:b/>
                <w:bCs/>
              </w:rPr>
              <w:t>/</w:t>
            </w:r>
            <w:proofErr w:type="spellStart"/>
            <w:r>
              <w:rPr>
                <w:b/>
                <w:bCs/>
              </w:rPr>
              <w:t>Carer</w:t>
            </w:r>
            <w:proofErr w:type="spellEnd"/>
            <w:r>
              <w:rPr>
                <w:b/>
                <w:bCs/>
              </w:rPr>
              <w:t xml:space="preserve"> 2)</w:t>
            </w:r>
            <w:r w:rsidRPr="000B0E8D">
              <w:rPr>
                <w:b/>
                <w:bCs/>
              </w:rPr>
              <w:t xml:space="preserve"> has completed?</w:t>
            </w:r>
          </w:p>
        </w:tc>
      </w:tr>
      <w:tr w:rsidR="00D66BC2" w:rsidRPr="00D2750F" w14:paraId="365F0FC9" w14:textId="77777777" w:rsidTr="009D6811">
        <w:trPr>
          <w:trHeight w:val="20"/>
        </w:trPr>
        <w:tc>
          <w:tcPr>
            <w:tcW w:w="2255" w:type="dxa"/>
            <w:gridSpan w:val="5"/>
            <w:tcBorders>
              <w:top w:val="nil"/>
              <w:right w:val="nil"/>
            </w:tcBorders>
          </w:tcPr>
          <w:p w14:paraId="350063DD" w14:textId="77777777" w:rsidR="00D66BC2" w:rsidRDefault="00D66BC2" w:rsidP="00B673BA">
            <w:pPr>
              <w:pStyle w:val="Body-Table"/>
            </w:pPr>
            <w:r w:rsidRPr="00D2750F">
              <w:t>No post-school qualification</w:t>
            </w:r>
          </w:p>
          <w:p w14:paraId="6B03F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140" w:type="dxa"/>
            <w:gridSpan w:val="6"/>
            <w:tcBorders>
              <w:top w:val="nil"/>
              <w:left w:val="nil"/>
              <w:right w:val="nil"/>
            </w:tcBorders>
          </w:tcPr>
          <w:p w14:paraId="11248E5C" w14:textId="77777777" w:rsidR="00D66BC2" w:rsidRDefault="00D66BC2" w:rsidP="00B673BA">
            <w:pPr>
              <w:pStyle w:val="Body-Table"/>
            </w:pPr>
            <w:r w:rsidRPr="00D2750F">
              <w:t xml:space="preserve">Certificate I to IV </w:t>
            </w:r>
            <w:r w:rsidRPr="0078376A">
              <w:rPr>
                <w:i/>
              </w:rPr>
              <w:t>(including trade certificate)</w:t>
            </w:r>
          </w:p>
          <w:p w14:paraId="4276216F" w14:textId="77777777" w:rsidR="00D66BC2" w:rsidRPr="00D2750F" w:rsidRDefault="00D66BC2" w:rsidP="00B673BA">
            <w:pPr>
              <w:pStyle w:val="Body-Table"/>
            </w:pPr>
            <w:r w:rsidRPr="00D2750F">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70" w:type="dxa"/>
            <w:gridSpan w:val="6"/>
            <w:tcBorders>
              <w:top w:val="nil"/>
              <w:left w:val="nil"/>
              <w:right w:val="nil"/>
            </w:tcBorders>
          </w:tcPr>
          <w:p w14:paraId="48ED7A23" w14:textId="77777777" w:rsidR="00D66BC2" w:rsidRDefault="00D66BC2" w:rsidP="00B673BA">
            <w:pPr>
              <w:pStyle w:val="Body-Table"/>
            </w:pPr>
            <w:r>
              <w:t>Advanced diploma/D</w:t>
            </w:r>
            <w:r w:rsidRPr="00D2750F">
              <w:t>iploma</w:t>
            </w:r>
          </w:p>
          <w:p w14:paraId="5973703F"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307" w:type="dxa"/>
            <w:gridSpan w:val="6"/>
            <w:tcBorders>
              <w:top w:val="nil"/>
              <w:left w:val="nil"/>
            </w:tcBorders>
          </w:tcPr>
          <w:p w14:paraId="3CA6116E" w14:textId="77777777" w:rsidR="00D66BC2" w:rsidRDefault="00D66BC2" w:rsidP="00B673BA">
            <w:pPr>
              <w:pStyle w:val="Body-Table"/>
            </w:pPr>
            <w:r w:rsidRPr="00D2750F">
              <w:t>Bachelor degree or above</w:t>
            </w:r>
          </w:p>
          <w:p w14:paraId="49F77C0E" w14:textId="77777777" w:rsidR="00D66BC2" w:rsidRPr="00D2750F" w:rsidRDefault="00D66BC2"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77ED5EAB" w14:textId="77777777" w:rsidR="00402A3C" w:rsidRPr="00D2750F" w:rsidRDefault="00402A3C" w:rsidP="007B1D99">
      <w:pPr>
        <w:pStyle w:val="Body-Table"/>
      </w:pPr>
    </w:p>
    <w:tbl>
      <w:tblPr>
        <w:tblW w:w="9074"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1136"/>
        <w:gridCol w:w="284"/>
        <w:gridCol w:w="142"/>
        <w:gridCol w:w="1525"/>
        <w:gridCol w:w="884"/>
        <w:gridCol w:w="851"/>
        <w:gridCol w:w="425"/>
        <w:gridCol w:w="425"/>
        <w:gridCol w:w="142"/>
        <w:gridCol w:w="709"/>
        <w:gridCol w:w="1843"/>
        <w:gridCol w:w="708"/>
      </w:tblGrid>
      <w:tr w:rsidR="00D2750F" w:rsidRPr="00D2750F" w14:paraId="3C9ADC00" w14:textId="77777777" w:rsidTr="009D6811">
        <w:trPr>
          <w:trHeight w:val="20"/>
        </w:trPr>
        <w:tc>
          <w:tcPr>
            <w:tcW w:w="9074" w:type="dxa"/>
            <w:gridSpan w:val="12"/>
            <w:shd w:val="clear" w:color="auto" w:fill="00A8D6"/>
          </w:tcPr>
          <w:p w14:paraId="6855BF5A" w14:textId="77777777" w:rsidR="00D2750F" w:rsidRPr="0031509A" w:rsidRDefault="00D2750F" w:rsidP="007B1D99">
            <w:pPr>
              <w:pStyle w:val="Body-Table"/>
              <w:rPr>
                <w:b/>
                <w:bCs/>
              </w:rPr>
            </w:pPr>
            <w:r w:rsidRPr="0031509A">
              <w:rPr>
                <w:b/>
                <w:bCs/>
                <w:color w:val="FFFFFF" w:themeColor="background1"/>
              </w:rPr>
              <w:t>STUDENT DETAILS</w:t>
            </w:r>
          </w:p>
        </w:tc>
      </w:tr>
      <w:tr w:rsidR="003C0CF9" w:rsidRPr="00D2750F" w14:paraId="278D6546" w14:textId="77777777" w:rsidTr="009D6811">
        <w:trPr>
          <w:trHeight w:val="20"/>
        </w:trPr>
        <w:tc>
          <w:tcPr>
            <w:tcW w:w="1136" w:type="dxa"/>
            <w:tcBorders>
              <w:right w:val="nil"/>
            </w:tcBorders>
            <w:shd w:val="clear" w:color="auto" w:fill="FFFFFF" w:themeFill="background1"/>
          </w:tcPr>
          <w:p w14:paraId="1BF6D2F4" w14:textId="77777777" w:rsidR="003C0CF9" w:rsidRPr="00352D68" w:rsidRDefault="003C0CF9" w:rsidP="007B1D99">
            <w:pPr>
              <w:pStyle w:val="Body-Table"/>
            </w:pPr>
            <w:r w:rsidRPr="009D6811">
              <w:rPr>
                <w:b/>
              </w:rPr>
              <w:t>Surname:</w:t>
            </w:r>
            <w:r>
              <w:t xml:space="preserve"> </w:t>
            </w:r>
          </w:p>
        </w:tc>
        <w:tc>
          <w:tcPr>
            <w:tcW w:w="2835" w:type="dxa"/>
            <w:gridSpan w:val="4"/>
            <w:tcBorders>
              <w:left w:val="nil"/>
              <w:right w:val="single" w:sz="2" w:space="0" w:color="7F7F7F" w:themeColor="text1" w:themeTint="80"/>
            </w:tcBorders>
            <w:shd w:val="clear" w:color="auto" w:fill="FFFFFF" w:themeFill="background1"/>
          </w:tcPr>
          <w:p w14:paraId="6707A425" w14:textId="77777777" w:rsidR="003C0CF9" w:rsidRPr="00352D68" w:rsidRDefault="003C0CF9" w:rsidP="007B1D99">
            <w:pPr>
              <w:pStyle w:val="Body-Table"/>
            </w:pPr>
          </w:p>
        </w:tc>
        <w:tc>
          <w:tcPr>
            <w:tcW w:w="1701" w:type="dxa"/>
            <w:gridSpan w:val="3"/>
            <w:tcBorders>
              <w:left w:val="single" w:sz="2" w:space="0" w:color="7F7F7F" w:themeColor="text1" w:themeTint="80"/>
              <w:right w:val="nil"/>
            </w:tcBorders>
            <w:shd w:val="clear" w:color="auto" w:fill="FFFFFF" w:themeFill="background1"/>
          </w:tcPr>
          <w:p w14:paraId="2B31008D" w14:textId="77777777" w:rsidR="003C0CF9" w:rsidRPr="00352D68" w:rsidRDefault="003C0CF9" w:rsidP="009D6811">
            <w:pPr>
              <w:pStyle w:val="Body-Table"/>
              <w:ind w:right="-111"/>
              <w:rPr>
                <w:b/>
              </w:rPr>
            </w:pPr>
            <w:r w:rsidRPr="009D6811">
              <w:rPr>
                <w:b/>
              </w:rPr>
              <w:t>Entry year (YYYY):</w:t>
            </w:r>
          </w:p>
        </w:tc>
        <w:tc>
          <w:tcPr>
            <w:tcW w:w="851" w:type="dxa"/>
            <w:gridSpan w:val="2"/>
            <w:tcBorders>
              <w:left w:val="nil"/>
              <w:right w:val="single" w:sz="2" w:space="0" w:color="7F7F7F" w:themeColor="text1" w:themeTint="80"/>
            </w:tcBorders>
            <w:shd w:val="clear" w:color="auto" w:fill="FFFFFF" w:themeFill="background1"/>
          </w:tcPr>
          <w:p w14:paraId="11EEE449" w14:textId="77777777" w:rsidR="003C0CF9" w:rsidRPr="00352D68" w:rsidRDefault="003C0CF9" w:rsidP="007B1D99">
            <w:pPr>
              <w:pStyle w:val="Body-Table"/>
            </w:pPr>
          </w:p>
        </w:tc>
        <w:tc>
          <w:tcPr>
            <w:tcW w:w="1843" w:type="dxa"/>
            <w:tcBorders>
              <w:left w:val="single" w:sz="2" w:space="0" w:color="7F7F7F" w:themeColor="text1" w:themeTint="80"/>
            </w:tcBorders>
            <w:shd w:val="clear" w:color="auto" w:fill="FFFFFF" w:themeFill="background1"/>
          </w:tcPr>
          <w:p w14:paraId="14B88DCD" w14:textId="77777777" w:rsidR="003C0CF9" w:rsidRPr="00352D68" w:rsidRDefault="003C0CF9" w:rsidP="009D6811">
            <w:pPr>
              <w:pStyle w:val="Body-Table"/>
              <w:ind w:right="-77"/>
              <w:rPr>
                <w:b/>
              </w:rPr>
            </w:pPr>
            <w:r w:rsidRPr="009D6811">
              <w:rPr>
                <w:b/>
              </w:rPr>
              <w:t>Entry level/grade:</w:t>
            </w:r>
          </w:p>
        </w:tc>
        <w:tc>
          <w:tcPr>
            <w:tcW w:w="708" w:type="dxa"/>
            <w:tcBorders>
              <w:left w:val="single" w:sz="2" w:space="0" w:color="7F7F7F" w:themeColor="text1" w:themeTint="80"/>
            </w:tcBorders>
            <w:shd w:val="clear" w:color="auto" w:fill="FFFFFF" w:themeFill="background1"/>
          </w:tcPr>
          <w:p w14:paraId="0724BDAE" w14:textId="77777777" w:rsidR="003C0CF9" w:rsidRPr="00352D68" w:rsidRDefault="003C0CF9" w:rsidP="009D6811">
            <w:pPr>
              <w:pStyle w:val="Body-Table"/>
              <w:ind w:right="-77"/>
            </w:pPr>
          </w:p>
        </w:tc>
      </w:tr>
      <w:tr w:rsidR="003C0CF9" w:rsidRPr="00D2750F" w14:paraId="7FF81ABA" w14:textId="77777777" w:rsidTr="009D6811">
        <w:trPr>
          <w:trHeight w:val="20"/>
        </w:trPr>
        <w:tc>
          <w:tcPr>
            <w:tcW w:w="1562" w:type="dxa"/>
            <w:gridSpan w:val="3"/>
            <w:shd w:val="clear" w:color="auto" w:fill="FFFFFF" w:themeFill="background1"/>
          </w:tcPr>
          <w:p w14:paraId="7672F695" w14:textId="77777777" w:rsidR="003C0CF9" w:rsidRPr="00352D68" w:rsidRDefault="003C0CF9" w:rsidP="007B1D99">
            <w:pPr>
              <w:pStyle w:val="Body-Table"/>
              <w:rPr>
                <w:b/>
              </w:rPr>
            </w:pPr>
            <w:r w:rsidRPr="009D6811">
              <w:rPr>
                <w:b/>
              </w:rPr>
              <w:t>Given name/s:</w:t>
            </w:r>
          </w:p>
        </w:tc>
        <w:tc>
          <w:tcPr>
            <w:tcW w:w="3260" w:type="dxa"/>
            <w:gridSpan w:val="3"/>
            <w:shd w:val="clear" w:color="auto" w:fill="FFFFFF" w:themeFill="background1"/>
          </w:tcPr>
          <w:p w14:paraId="336AAF43" w14:textId="77777777" w:rsidR="003C0CF9" w:rsidRPr="00352D68" w:rsidRDefault="003C0CF9" w:rsidP="007B1D99">
            <w:pPr>
              <w:pStyle w:val="Body-Table"/>
              <w:rPr>
                <w:b/>
              </w:rPr>
            </w:pPr>
          </w:p>
        </w:tc>
        <w:tc>
          <w:tcPr>
            <w:tcW w:w="1701" w:type="dxa"/>
            <w:gridSpan w:val="4"/>
            <w:shd w:val="clear" w:color="auto" w:fill="FFFFFF" w:themeFill="background1"/>
          </w:tcPr>
          <w:p w14:paraId="1ED25E01" w14:textId="77777777" w:rsidR="003C0CF9" w:rsidRPr="00352D68" w:rsidRDefault="003C0CF9" w:rsidP="007B1D99">
            <w:pPr>
              <w:pStyle w:val="Body-Table"/>
              <w:rPr>
                <w:b/>
              </w:rPr>
            </w:pPr>
            <w:r w:rsidRPr="00F909D0">
              <w:rPr>
                <w:b/>
              </w:rPr>
              <w:t>Preferred name:</w:t>
            </w:r>
          </w:p>
        </w:tc>
        <w:tc>
          <w:tcPr>
            <w:tcW w:w="2551" w:type="dxa"/>
            <w:gridSpan w:val="2"/>
            <w:shd w:val="clear" w:color="auto" w:fill="FFFFFF" w:themeFill="background1"/>
          </w:tcPr>
          <w:p w14:paraId="076D1CD7" w14:textId="77777777" w:rsidR="003C0CF9" w:rsidRPr="009D6811" w:rsidRDefault="003C0CF9" w:rsidP="007B1D99">
            <w:pPr>
              <w:pStyle w:val="Body-Table"/>
              <w:rPr>
                <w:b/>
              </w:rPr>
            </w:pPr>
          </w:p>
        </w:tc>
      </w:tr>
      <w:tr w:rsidR="003C0CF9" w:rsidRPr="00D2750F" w14:paraId="32AE99E9" w14:textId="77777777" w:rsidTr="009D6811">
        <w:trPr>
          <w:trHeight w:val="20"/>
        </w:trPr>
        <w:tc>
          <w:tcPr>
            <w:tcW w:w="1420" w:type="dxa"/>
            <w:gridSpan w:val="2"/>
            <w:tcBorders>
              <w:right w:val="nil"/>
            </w:tcBorders>
            <w:shd w:val="clear" w:color="auto" w:fill="FFFFFF" w:themeFill="background1"/>
          </w:tcPr>
          <w:p w14:paraId="6C263B5E" w14:textId="77777777" w:rsidR="003C0CF9" w:rsidRPr="00352D68" w:rsidRDefault="003C0CF9" w:rsidP="007B1D99">
            <w:pPr>
              <w:pStyle w:val="Body-Table"/>
              <w:rPr>
                <w:b/>
              </w:rPr>
            </w:pPr>
            <w:r w:rsidRPr="009D6811">
              <w:rPr>
                <w:b/>
              </w:rPr>
              <w:t>Date of birth:</w:t>
            </w:r>
          </w:p>
        </w:tc>
        <w:tc>
          <w:tcPr>
            <w:tcW w:w="1667" w:type="dxa"/>
            <w:gridSpan w:val="2"/>
            <w:tcBorders>
              <w:left w:val="nil"/>
              <w:right w:val="single" w:sz="2" w:space="0" w:color="7F7F7F" w:themeColor="text1" w:themeTint="80"/>
            </w:tcBorders>
            <w:shd w:val="clear" w:color="auto" w:fill="FFFFFF" w:themeFill="background1"/>
          </w:tcPr>
          <w:p w14:paraId="11C07146" w14:textId="77777777" w:rsidR="003C0CF9" w:rsidRPr="009D6811" w:rsidRDefault="003C0CF9" w:rsidP="007B1D99">
            <w:pPr>
              <w:pStyle w:val="Body-Table"/>
              <w:rPr>
                <w:b/>
              </w:rPr>
            </w:pPr>
          </w:p>
        </w:tc>
        <w:tc>
          <w:tcPr>
            <w:tcW w:w="2160" w:type="dxa"/>
            <w:gridSpan w:val="3"/>
            <w:tcBorders>
              <w:left w:val="single" w:sz="2" w:space="0" w:color="7F7F7F" w:themeColor="text1" w:themeTint="80"/>
              <w:right w:val="nil"/>
            </w:tcBorders>
            <w:shd w:val="clear" w:color="auto" w:fill="FFFFFF" w:themeFill="background1"/>
          </w:tcPr>
          <w:p w14:paraId="1EC6421B" w14:textId="77777777" w:rsidR="003C0CF9" w:rsidRPr="00D2750F" w:rsidRDefault="003C0CF9" w:rsidP="007B1D99">
            <w:pPr>
              <w:pStyle w:val="Body-Table"/>
            </w:pPr>
            <w:r w:rsidRPr="009D6811">
              <w:rPr>
                <w:b/>
              </w:rPr>
              <w:t>Religion:</w:t>
            </w:r>
            <w:r>
              <w:t xml:space="preserve"> </w:t>
            </w:r>
            <w:r w:rsidRPr="009D6811">
              <w:rPr>
                <w:i/>
              </w:rPr>
              <w:t>(include rite)</w:t>
            </w:r>
          </w:p>
        </w:tc>
        <w:tc>
          <w:tcPr>
            <w:tcW w:w="3827" w:type="dxa"/>
            <w:gridSpan w:val="5"/>
            <w:tcBorders>
              <w:left w:val="nil"/>
            </w:tcBorders>
            <w:shd w:val="clear" w:color="auto" w:fill="FFFFFF" w:themeFill="background1"/>
          </w:tcPr>
          <w:p w14:paraId="36E2B7B6" w14:textId="77777777" w:rsidR="003C0CF9" w:rsidRPr="00D2750F" w:rsidRDefault="003C0CF9" w:rsidP="007B1D99">
            <w:pPr>
              <w:pStyle w:val="Body-Table"/>
            </w:pPr>
          </w:p>
        </w:tc>
      </w:tr>
      <w:tr w:rsidR="00D2750F" w:rsidRPr="00D2750F" w14:paraId="35907C6C" w14:textId="77777777" w:rsidTr="009D6811">
        <w:trPr>
          <w:trHeight w:val="20"/>
        </w:trPr>
        <w:tc>
          <w:tcPr>
            <w:tcW w:w="3087" w:type="dxa"/>
            <w:gridSpan w:val="4"/>
            <w:shd w:val="clear" w:color="auto" w:fill="FFFFFF" w:themeFill="background1"/>
          </w:tcPr>
          <w:p w14:paraId="6F533C7C" w14:textId="77777777"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CF3100">
              <w:rPr>
                <w:rFonts w:ascii="Segoe UI Symbol" w:hAnsi="Segoe UI Symbol" w:cs="Segoe UI Symbol"/>
              </w:rPr>
              <w:fldChar w:fldCharType="end"/>
            </w:r>
          </w:p>
        </w:tc>
        <w:tc>
          <w:tcPr>
            <w:tcW w:w="2727" w:type="dxa"/>
            <w:gridSpan w:val="5"/>
            <w:shd w:val="clear" w:color="auto" w:fill="FFFFFF" w:themeFill="background1"/>
          </w:tcPr>
          <w:p w14:paraId="67444DC4" w14:textId="77777777"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CF3100">
              <w:rPr>
                <w:rFonts w:ascii="Segoe UI Symbol" w:hAnsi="Segoe UI Symbol" w:cs="Segoe UI Symbol"/>
              </w:rPr>
              <w:fldChar w:fldCharType="end"/>
            </w:r>
          </w:p>
        </w:tc>
        <w:tc>
          <w:tcPr>
            <w:tcW w:w="3260" w:type="dxa"/>
            <w:gridSpan w:val="3"/>
            <w:shd w:val="clear" w:color="auto" w:fill="FFFFFF" w:themeFill="background1"/>
          </w:tcPr>
          <w:p w14:paraId="4268479F" w14:textId="77777777" w:rsidR="00D2750F" w:rsidRPr="00D2750F" w:rsidRDefault="00EF78C7" w:rsidP="007B1D99">
            <w:pPr>
              <w:pStyle w:val="Body-Table"/>
            </w:pPr>
            <w:r>
              <w:t>Unspecified/Indeterminate/X</w:t>
            </w:r>
            <w:r w:rsidR="00D2750F"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00CF3100">
              <w:rPr>
                <w:rFonts w:ascii="Segoe UI Symbol" w:hAnsi="Segoe UI Symbol" w:cs="Segoe UI Symbol"/>
              </w:rPr>
              <w:fldChar w:fldCharType="end"/>
            </w:r>
          </w:p>
        </w:tc>
      </w:tr>
    </w:tbl>
    <w:p w14:paraId="03021707" w14:textId="77777777" w:rsidR="00D2750F" w:rsidRDefault="00D2750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93"/>
      </w:tblGrid>
      <w:tr w:rsidR="0075308F" w:rsidRPr="00D2750F" w14:paraId="0759E0F5" w14:textId="77777777" w:rsidTr="009D6811">
        <w:trPr>
          <w:trHeight w:val="20"/>
        </w:trPr>
        <w:tc>
          <w:tcPr>
            <w:tcW w:w="9072" w:type="dxa"/>
            <w:gridSpan w:val="3"/>
            <w:shd w:val="clear" w:color="auto" w:fill="00A8D6"/>
          </w:tcPr>
          <w:p w14:paraId="023A0837" w14:textId="77777777" w:rsidR="0075308F" w:rsidRPr="0031509A" w:rsidRDefault="0075308F" w:rsidP="0075308F">
            <w:pPr>
              <w:pStyle w:val="Body-Table"/>
              <w:rPr>
                <w:b/>
                <w:bCs/>
              </w:rPr>
            </w:pPr>
            <w:r w:rsidRPr="0031509A">
              <w:rPr>
                <w:b/>
                <w:bCs/>
                <w:color w:val="FFFFFF" w:themeColor="background1"/>
              </w:rPr>
              <w:t>PREVIOUS SCHOOL/</w:t>
            </w:r>
            <w:r>
              <w:rPr>
                <w:b/>
                <w:bCs/>
                <w:color w:val="FFFFFF" w:themeColor="background1"/>
              </w:rPr>
              <w:t>PRESCHOOL</w:t>
            </w:r>
          </w:p>
        </w:tc>
      </w:tr>
      <w:tr w:rsidR="0075308F" w:rsidRPr="00D2750F" w14:paraId="659CFAF3" w14:textId="77777777" w:rsidTr="009D6811">
        <w:trPr>
          <w:trHeight w:val="20"/>
        </w:trPr>
        <w:tc>
          <w:tcPr>
            <w:tcW w:w="9072" w:type="dxa"/>
            <w:gridSpan w:val="3"/>
          </w:tcPr>
          <w:p w14:paraId="1E17B93E" w14:textId="77777777" w:rsidR="0075308F" w:rsidRDefault="0075308F" w:rsidP="00B673BA">
            <w:pPr>
              <w:pStyle w:val="Body-Table"/>
              <w:rPr>
                <w:b/>
              </w:rPr>
            </w:pPr>
            <w:r w:rsidRPr="009D6811">
              <w:rPr>
                <w:b/>
              </w:rPr>
              <w:t>Name and address of previous school/preschool:</w:t>
            </w:r>
          </w:p>
          <w:p w14:paraId="0F2A521E" w14:textId="77777777" w:rsidR="001F0B01" w:rsidRPr="00352D68" w:rsidRDefault="001F0B01" w:rsidP="00B673BA">
            <w:pPr>
              <w:pStyle w:val="Body-Table"/>
            </w:pPr>
          </w:p>
        </w:tc>
      </w:tr>
      <w:tr w:rsidR="0075308F" w:rsidRPr="00D2750F" w14:paraId="42B12E1F" w14:textId="77777777" w:rsidTr="009D6811">
        <w:trPr>
          <w:trHeight w:val="20"/>
        </w:trPr>
        <w:tc>
          <w:tcPr>
            <w:tcW w:w="5245" w:type="dxa"/>
          </w:tcPr>
          <w:p w14:paraId="52542301" w14:textId="77777777" w:rsidR="0075308F" w:rsidRPr="00D2750F" w:rsidRDefault="0075308F" w:rsidP="00B673BA">
            <w:pPr>
              <w:pStyle w:val="Body-Table"/>
            </w:pPr>
            <w:r w:rsidRPr="00D2750F">
              <w:t xml:space="preserve">I/We give permission for the school to contact the previous school or </w:t>
            </w:r>
            <w:r w:rsidR="00DC5A57">
              <w:t>p</w:t>
            </w:r>
            <w:r>
              <w:t>reschool</w:t>
            </w:r>
            <w:r w:rsidRPr="00D2750F">
              <w:t xml:space="preserve"> and to gather relevant reports and information to support educational planning:</w:t>
            </w:r>
          </w:p>
        </w:tc>
        <w:tc>
          <w:tcPr>
            <w:tcW w:w="1134" w:type="dxa"/>
          </w:tcPr>
          <w:p w14:paraId="00CFB855" w14:textId="77777777" w:rsidR="0075308F" w:rsidRPr="00D2750F" w:rsidRDefault="0075308F"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693" w:type="dxa"/>
          </w:tcPr>
          <w:p w14:paraId="3BDF35A0" w14:textId="77777777" w:rsidR="0075308F" w:rsidRDefault="0075308F" w:rsidP="00B673BA">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p w14:paraId="7D18FD0F" w14:textId="77777777" w:rsidR="0075308F" w:rsidRPr="0031509A" w:rsidRDefault="0075308F" w:rsidP="00B673BA">
            <w:pPr>
              <w:pStyle w:val="Body-Table"/>
            </w:pPr>
            <w:r w:rsidRPr="0031509A">
              <w:t xml:space="preserve">(If yes, please complete </w:t>
            </w:r>
            <w:r>
              <w:t>the</w:t>
            </w:r>
            <w:r w:rsidRPr="0031509A">
              <w:t xml:space="preserve"> Consent for Transferring Information</w:t>
            </w:r>
            <w:r>
              <w:t xml:space="preserve"> form.</w:t>
            </w:r>
            <w:r w:rsidRPr="0031509A">
              <w:t>)</w:t>
            </w:r>
          </w:p>
        </w:tc>
      </w:tr>
    </w:tbl>
    <w:p w14:paraId="224336E7" w14:textId="77777777" w:rsidR="0075308F" w:rsidRDefault="0075308F" w:rsidP="007B1D99">
      <w:pPr>
        <w:pStyle w:val="Body-Table"/>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77"/>
        <w:gridCol w:w="1418"/>
        <w:gridCol w:w="1559"/>
        <w:gridCol w:w="3118"/>
      </w:tblGrid>
      <w:tr w:rsidR="0075308F" w:rsidRPr="00D2750F" w14:paraId="51CD5DAA" w14:textId="77777777" w:rsidTr="009D6811">
        <w:trPr>
          <w:cantSplit/>
          <w:trHeight w:val="20"/>
        </w:trPr>
        <w:tc>
          <w:tcPr>
            <w:tcW w:w="9072" w:type="dxa"/>
            <w:gridSpan w:val="4"/>
            <w:shd w:val="clear" w:color="auto" w:fill="00A8D6"/>
          </w:tcPr>
          <w:p w14:paraId="079DF504" w14:textId="77777777" w:rsidR="0075308F" w:rsidRPr="00F512A6" w:rsidRDefault="0075308F" w:rsidP="00B673BA">
            <w:pPr>
              <w:pStyle w:val="Body-Table"/>
              <w:rPr>
                <w:b/>
                <w:bCs/>
              </w:rPr>
            </w:pPr>
            <w:r w:rsidRPr="00F512A6">
              <w:rPr>
                <w:b/>
                <w:bCs/>
                <w:color w:val="FFFFFF" w:themeColor="background1"/>
              </w:rPr>
              <w:t>NATIONALITY</w:t>
            </w:r>
            <w:r w:rsidR="001939CA">
              <w:rPr>
                <w:b/>
                <w:bCs/>
                <w:color w:val="FFFFFF" w:themeColor="background1"/>
              </w:rPr>
              <w:t xml:space="preserve"> AND CITIZENSHIP</w:t>
            </w:r>
          </w:p>
        </w:tc>
      </w:tr>
      <w:tr w:rsidR="0075308F" w:rsidRPr="00D2750F" w14:paraId="77FC5B7D" w14:textId="77777777" w:rsidTr="009D6811">
        <w:trPr>
          <w:cantSplit/>
          <w:trHeight w:val="20"/>
        </w:trPr>
        <w:tc>
          <w:tcPr>
            <w:tcW w:w="2977" w:type="dxa"/>
            <w:tcBorders>
              <w:bottom w:val="single" w:sz="4" w:space="0" w:color="808080"/>
            </w:tcBorders>
            <w:shd w:val="clear" w:color="auto" w:fill="F2F2F2" w:themeFill="background1" w:themeFillShade="F2"/>
          </w:tcPr>
          <w:p w14:paraId="4E8F19F9" w14:textId="77777777" w:rsidR="0075308F" w:rsidRPr="00F512A6" w:rsidRDefault="0075308F" w:rsidP="00B673BA">
            <w:pPr>
              <w:pStyle w:val="Body-Table"/>
              <w:rPr>
                <w:b/>
                <w:bCs/>
              </w:rPr>
            </w:pPr>
            <w:r w:rsidRPr="00F512A6">
              <w:rPr>
                <w:b/>
                <w:bCs/>
              </w:rPr>
              <w:t>Government Requirement</w:t>
            </w:r>
          </w:p>
        </w:tc>
        <w:tc>
          <w:tcPr>
            <w:tcW w:w="2977" w:type="dxa"/>
            <w:gridSpan w:val="2"/>
            <w:tcBorders>
              <w:bottom w:val="single" w:sz="4" w:space="0" w:color="808080"/>
            </w:tcBorders>
            <w:shd w:val="clear" w:color="auto" w:fill="F2F2F2" w:themeFill="background1" w:themeFillShade="F2"/>
          </w:tcPr>
          <w:p w14:paraId="62E44FC7" w14:textId="77777777" w:rsidR="0075308F" w:rsidRPr="00F512A6" w:rsidRDefault="0075308F" w:rsidP="00B673BA">
            <w:pPr>
              <w:pStyle w:val="Body-Table"/>
              <w:rPr>
                <w:b/>
                <w:bCs/>
              </w:rPr>
            </w:pPr>
            <w:r w:rsidRPr="00F512A6">
              <w:rPr>
                <w:b/>
                <w:bCs/>
              </w:rPr>
              <w:t>Nationality:</w:t>
            </w:r>
          </w:p>
        </w:tc>
        <w:tc>
          <w:tcPr>
            <w:tcW w:w="3118" w:type="dxa"/>
            <w:tcBorders>
              <w:bottom w:val="single" w:sz="4" w:space="0" w:color="808080"/>
            </w:tcBorders>
            <w:shd w:val="clear" w:color="auto" w:fill="F2F2F2" w:themeFill="background1" w:themeFillShade="F2"/>
          </w:tcPr>
          <w:p w14:paraId="6BD57BD4" w14:textId="77777777" w:rsidR="0075308F" w:rsidRPr="00F512A6" w:rsidRDefault="0075308F" w:rsidP="00B673BA">
            <w:pPr>
              <w:pStyle w:val="Body-Table"/>
              <w:rPr>
                <w:b/>
                <w:bCs/>
              </w:rPr>
            </w:pPr>
            <w:r w:rsidRPr="00F512A6">
              <w:rPr>
                <w:b/>
                <w:bCs/>
              </w:rPr>
              <w:t>Ethnicity:</w:t>
            </w:r>
          </w:p>
        </w:tc>
      </w:tr>
      <w:tr w:rsidR="0075308F" w:rsidRPr="00D2750F" w14:paraId="4397954C" w14:textId="77777777" w:rsidTr="009D6811">
        <w:trPr>
          <w:cantSplit/>
          <w:trHeight w:val="20"/>
        </w:trPr>
        <w:tc>
          <w:tcPr>
            <w:tcW w:w="2977" w:type="dxa"/>
            <w:tcBorders>
              <w:bottom w:val="single" w:sz="4" w:space="0" w:color="808080"/>
              <w:right w:val="nil"/>
            </w:tcBorders>
          </w:tcPr>
          <w:p w14:paraId="274EC4C5" w14:textId="77777777" w:rsidR="0075308F" w:rsidRPr="009D6811" w:rsidRDefault="0075308F" w:rsidP="00B673BA">
            <w:pPr>
              <w:pStyle w:val="Body-Table"/>
              <w:rPr>
                <w:b/>
              </w:rPr>
            </w:pPr>
            <w:r w:rsidRPr="009D6811">
              <w:rPr>
                <w:b/>
              </w:rPr>
              <w:t>In which country was the student born?</w:t>
            </w:r>
          </w:p>
        </w:tc>
        <w:tc>
          <w:tcPr>
            <w:tcW w:w="1418" w:type="dxa"/>
            <w:tcBorders>
              <w:left w:val="nil"/>
              <w:bottom w:val="single" w:sz="4" w:space="0" w:color="808080"/>
              <w:right w:val="nil"/>
            </w:tcBorders>
          </w:tcPr>
          <w:p w14:paraId="13DF84DF"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Australia </w:t>
            </w:r>
          </w:p>
        </w:tc>
        <w:tc>
          <w:tcPr>
            <w:tcW w:w="4677" w:type="dxa"/>
            <w:gridSpan w:val="2"/>
            <w:tcBorders>
              <w:left w:val="nil"/>
              <w:bottom w:val="single" w:sz="4" w:space="0" w:color="808080"/>
            </w:tcBorders>
          </w:tcPr>
          <w:p w14:paraId="00F9278C" w14:textId="77777777" w:rsidR="0075308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D2750F">
              <w:t xml:space="preserve">Other </w:t>
            </w:r>
            <w:r w:rsidR="00DC5A57" w:rsidRPr="009D6811">
              <w:rPr>
                <w:i/>
              </w:rPr>
              <w:t>(</w:t>
            </w:r>
            <w:r w:rsidRPr="009D6811">
              <w:rPr>
                <w:i/>
              </w:rPr>
              <w:t>please specify</w:t>
            </w:r>
            <w:r w:rsidR="00DC5A57" w:rsidRPr="009D6811">
              <w:rPr>
                <w:i/>
              </w:rPr>
              <w:t>)</w:t>
            </w:r>
            <w:r w:rsidRPr="009D6811">
              <w:rPr>
                <w:i/>
              </w:rPr>
              <w:t>:</w:t>
            </w:r>
            <w:r w:rsidR="00DC5A57">
              <w:t xml:space="preserve"> </w:t>
            </w:r>
          </w:p>
          <w:p w14:paraId="716ED2BD" w14:textId="77777777" w:rsidR="0075308F" w:rsidRPr="00D2750F" w:rsidRDefault="0075308F" w:rsidP="00B673BA">
            <w:pPr>
              <w:pStyle w:val="Body-Table"/>
            </w:pPr>
          </w:p>
        </w:tc>
      </w:tr>
      <w:tr w:rsidR="001939CA" w:rsidRPr="00D2750F" w14:paraId="3083C485" w14:textId="77777777" w:rsidTr="009D6811">
        <w:trPr>
          <w:cantSplit/>
          <w:trHeight w:val="20"/>
        </w:trPr>
        <w:tc>
          <w:tcPr>
            <w:tcW w:w="9072" w:type="dxa"/>
            <w:gridSpan w:val="4"/>
            <w:tcBorders>
              <w:bottom w:val="nil"/>
            </w:tcBorders>
          </w:tcPr>
          <w:p w14:paraId="2947548F" w14:textId="77777777" w:rsidR="001939CA" w:rsidRPr="009D6811" w:rsidRDefault="001939CA" w:rsidP="001939CA">
            <w:pPr>
              <w:pStyle w:val="Body-Table"/>
              <w:rPr>
                <w:b/>
              </w:rPr>
            </w:pPr>
            <w:r>
              <w:rPr>
                <w:b/>
              </w:rPr>
              <w:t xml:space="preserve">Date of arrival in Australia OR Date of return to Australia: </w:t>
            </w:r>
          </w:p>
        </w:tc>
      </w:tr>
      <w:tr w:rsidR="001939CA" w:rsidRPr="00D2750F" w14:paraId="6FCB9114" w14:textId="77777777" w:rsidTr="009D6811">
        <w:trPr>
          <w:cantSplit/>
          <w:trHeight w:val="20"/>
        </w:trPr>
        <w:tc>
          <w:tcPr>
            <w:tcW w:w="9072" w:type="dxa"/>
            <w:gridSpan w:val="4"/>
            <w:tcBorders>
              <w:bottom w:val="nil"/>
            </w:tcBorders>
          </w:tcPr>
          <w:p w14:paraId="4A170299" w14:textId="77777777" w:rsidR="001939CA" w:rsidRPr="009D6811" w:rsidRDefault="001939CA" w:rsidP="004E75EF">
            <w:pPr>
              <w:pStyle w:val="Body-Table"/>
              <w:rPr>
                <w:b/>
              </w:rPr>
            </w:pPr>
            <w:r>
              <w:rPr>
                <w:b/>
              </w:rPr>
              <w:t xml:space="preserve">What is the residential </w:t>
            </w:r>
            <w:r w:rsidR="004E75EF">
              <w:rPr>
                <w:b/>
              </w:rPr>
              <w:t>s</w:t>
            </w:r>
            <w:r>
              <w:rPr>
                <w:b/>
              </w:rPr>
              <w:t xml:space="preserve">tatus of the student?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w:t>
            </w:r>
          </w:p>
        </w:tc>
      </w:tr>
      <w:tr w:rsidR="001939CA" w:rsidRPr="00D2750F" w14:paraId="47F23A40" w14:textId="77777777" w:rsidTr="009D6811">
        <w:trPr>
          <w:cantSplit/>
          <w:trHeight w:val="20"/>
        </w:trPr>
        <w:tc>
          <w:tcPr>
            <w:tcW w:w="9072" w:type="dxa"/>
            <w:gridSpan w:val="4"/>
            <w:tcBorders>
              <w:bottom w:val="nil"/>
            </w:tcBorders>
          </w:tcPr>
          <w:p w14:paraId="6F89A2E0" w14:textId="77777777" w:rsidR="001939CA" w:rsidRDefault="001939CA" w:rsidP="001939CA">
            <w:pPr>
              <w:pStyle w:val="Body-Table"/>
              <w:rPr>
                <w:b/>
              </w:rPr>
            </w:pPr>
            <w:r>
              <w:rPr>
                <w:b/>
              </w:rPr>
              <w:t>Evidence of Australian Residency:</w:t>
            </w:r>
          </w:p>
          <w:p w14:paraId="0E3A59E6"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Australian Citizen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Permanent Resident</w:t>
            </w:r>
          </w:p>
          <w:p w14:paraId="6F977D08" w14:textId="77777777" w:rsidR="001939CA" w:rsidRDefault="001939CA" w:rsidP="001939CA">
            <w:pPr>
              <w:pStyle w:val="Body-Table"/>
              <w:rPr>
                <w:rFonts w:ascii="Segoe UI Symbol" w:hAnsi="Segoe UI Symbol" w:cs="Segoe UI Symbol"/>
              </w:rPr>
            </w:pPr>
          </w:p>
          <w:p w14:paraId="21A489C1" w14:textId="77777777" w:rsidR="001939CA" w:rsidRDefault="001939CA" w:rsidP="001939CA">
            <w:pPr>
              <w:pStyle w:val="Body-Table"/>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sidR="004E75EF">
              <w:rPr>
                <w:rFonts w:ascii="Segoe UI Symbol" w:hAnsi="Segoe UI Symbol" w:cs="Segoe UI Symbol"/>
              </w:rPr>
              <w:t xml:space="preserve"> </w:t>
            </w:r>
            <w:r>
              <w:rPr>
                <w:rFonts w:ascii="Segoe UI Symbol" w:hAnsi="Segoe UI Symbol" w:cs="Segoe UI Symbol"/>
              </w:rPr>
              <w:t xml:space="preserve">Eligible for Australian Passport             </w:t>
            </w:r>
            <w:r>
              <w:rPr>
                <w:rFonts w:ascii="Segoe UI Symbol" w:hAnsi="Segoe UI Symbol" w:cs="Segoe UI Symbol"/>
              </w:rPr>
              <w:fldChar w:fldCharType="begin">
                <w:ffData>
                  <w:name w:val=""/>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Temporary Resident</w:t>
            </w:r>
          </w:p>
          <w:p w14:paraId="40456FAE" w14:textId="77777777" w:rsidR="001939CA" w:rsidRDefault="001939CA" w:rsidP="001939CA">
            <w:pPr>
              <w:pStyle w:val="Body-Table"/>
              <w:rPr>
                <w:rFonts w:ascii="Segoe UI Symbol" w:hAnsi="Segoe UI Symbol" w:cs="Segoe UI Symbol"/>
              </w:rPr>
            </w:pPr>
          </w:p>
          <w:p w14:paraId="42DA3363" w14:textId="77777777" w:rsidR="001939CA" w:rsidRPr="009D6811" w:rsidRDefault="001939CA" w:rsidP="001939CA">
            <w:pPr>
              <w:pStyle w:val="Body-Table"/>
              <w:rPr>
                <w:b/>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Other/Visitor/Overseas Student</w:t>
            </w:r>
          </w:p>
        </w:tc>
      </w:tr>
      <w:tr w:rsidR="001939CA" w:rsidRPr="00D2750F" w14:paraId="5FD0B196" w14:textId="77777777" w:rsidTr="009D6811">
        <w:trPr>
          <w:cantSplit/>
          <w:trHeight w:val="20"/>
        </w:trPr>
        <w:tc>
          <w:tcPr>
            <w:tcW w:w="9072" w:type="dxa"/>
            <w:gridSpan w:val="4"/>
            <w:tcBorders>
              <w:bottom w:val="nil"/>
            </w:tcBorders>
          </w:tcPr>
          <w:p w14:paraId="32B1888F" w14:textId="77777777" w:rsidR="001939CA" w:rsidRPr="009D6811" w:rsidRDefault="001939CA" w:rsidP="001939CA">
            <w:pPr>
              <w:pStyle w:val="Body-Table"/>
              <w:rPr>
                <w:b/>
              </w:rPr>
            </w:pPr>
            <w:r>
              <w:rPr>
                <w:b/>
              </w:rPr>
              <w:t>Visa sub class:                                                                         Visa expiry date:</w:t>
            </w:r>
          </w:p>
        </w:tc>
      </w:tr>
      <w:tr w:rsidR="001939CA" w:rsidRPr="00D2750F" w14:paraId="12C6A1DB" w14:textId="77777777" w:rsidTr="00040B76">
        <w:trPr>
          <w:trHeight w:val="20"/>
        </w:trPr>
        <w:tc>
          <w:tcPr>
            <w:tcW w:w="9072" w:type="dxa"/>
            <w:gridSpan w:val="4"/>
            <w:shd w:val="clear" w:color="auto" w:fill="F2F2F2" w:themeFill="background1" w:themeFillShade="F2"/>
          </w:tcPr>
          <w:p w14:paraId="6439A6F3" w14:textId="77777777" w:rsidR="001939CA" w:rsidRPr="00F05475" w:rsidRDefault="001939CA" w:rsidP="00040B76">
            <w:pPr>
              <w:pStyle w:val="Body-Table"/>
              <w:rPr>
                <w:b/>
                <w:bCs/>
              </w:rPr>
            </w:pPr>
            <w:r w:rsidRPr="00F05475">
              <w:rPr>
                <w:b/>
                <w:bCs/>
              </w:rPr>
              <w:t>* Please attach visa/</w:t>
            </w:r>
            <w:proofErr w:type="spellStart"/>
            <w:r w:rsidRPr="00F05475">
              <w:rPr>
                <w:b/>
                <w:bCs/>
              </w:rPr>
              <w:t>ImmiCard</w:t>
            </w:r>
            <w:proofErr w:type="spellEnd"/>
            <w:r w:rsidRPr="00F05475">
              <w:rPr>
                <w:b/>
                <w:bCs/>
              </w:rPr>
              <w:t>/letter of notif</w:t>
            </w:r>
            <w:r>
              <w:rPr>
                <w:b/>
                <w:bCs/>
              </w:rPr>
              <w:t>ication and passport photo page</w:t>
            </w:r>
          </w:p>
        </w:tc>
      </w:tr>
    </w:tbl>
    <w:p w14:paraId="32D87AD6" w14:textId="77777777" w:rsidR="00DF56E1" w:rsidRDefault="00DF56E1">
      <w:r>
        <w:br w:type="page"/>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2439"/>
        <w:gridCol w:w="822"/>
        <w:gridCol w:w="1559"/>
        <w:gridCol w:w="625"/>
        <w:gridCol w:w="1218"/>
        <w:gridCol w:w="1842"/>
      </w:tblGrid>
      <w:tr w:rsidR="0075308F" w:rsidRPr="00D2750F" w14:paraId="68B6B66E" w14:textId="77777777" w:rsidTr="009D6811">
        <w:trPr>
          <w:cantSplit/>
          <w:trHeight w:val="20"/>
        </w:trPr>
        <w:tc>
          <w:tcPr>
            <w:tcW w:w="9072" w:type="dxa"/>
            <w:gridSpan w:val="7"/>
            <w:tcBorders>
              <w:bottom w:val="nil"/>
            </w:tcBorders>
          </w:tcPr>
          <w:p w14:paraId="35ED3929" w14:textId="77777777" w:rsidR="0075308F" w:rsidRPr="00D2750F" w:rsidRDefault="0075308F" w:rsidP="00352D68">
            <w:pPr>
              <w:pStyle w:val="Body-Table"/>
            </w:pPr>
            <w:r w:rsidRPr="002F2B71">
              <w:rPr>
                <w:b/>
                <w:bCs/>
              </w:rPr>
              <w:lastRenderedPageBreak/>
              <w:t xml:space="preserve">Does the student or their </w:t>
            </w:r>
            <w:r>
              <w:rPr>
                <w:b/>
                <w:bCs/>
              </w:rPr>
              <w:t>student contacts (</w:t>
            </w:r>
            <w:r w:rsidRPr="002F2B71">
              <w:rPr>
                <w:b/>
                <w:bCs/>
              </w:rPr>
              <w:t>parent(s)/guardian(s)</w:t>
            </w:r>
            <w:r>
              <w:rPr>
                <w:b/>
                <w:bCs/>
              </w:rPr>
              <w:t>/</w:t>
            </w:r>
            <w:proofErr w:type="spellStart"/>
            <w:r>
              <w:rPr>
                <w:b/>
                <w:bCs/>
              </w:rPr>
              <w:t>carer</w:t>
            </w:r>
            <w:proofErr w:type="spellEnd"/>
            <w:r>
              <w:rPr>
                <w:b/>
                <w:bCs/>
              </w:rPr>
              <w:t>(s))</w:t>
            </w:r>
            <w:r w:rsidRPr="002F2B71">
              <w:rPr>
                <w:b/>
                <w:bCs/>
              </w:rPr>
              <w:t xml:space="preserve"> speak a language other than English at home?</w:t>
            </w:r>
            <w:r w:rsidR="003C0CF9">
              <w:rPr>
                <w:b/>
                <w:bCs/>
              </w:rPr>
              <w:t xml:space="preserve"> </w:t>
            </w:r>
            <w:r w:rsidRPr="009D6811">
              <w:rPr>
                <w:i/>
              </w:rPr>
              <w:t>Note: Record all languages spoken.</w:t>
            </w:r>
          </w:p>
        </w:tc>
      </w:tr>
      <w:tr w:rsidR="0075308F" w:rsidRPr="00D2750F" w14:paraId="0EA7D2B0" w14:textId="77777777" w:rsidTr="009D6811">
        <w:trPr>
          <w:cantSplit/>
          <w:trHeight w:val="20"/>
        </w:trPr>
        <w:tc>
          <w:tcPr>
            <w:tcW w:w="3828" w:type="dxa"/>
            <w:gridSpan w:val="3"/>
            <w:tcBorders>
              <w:top w:val="nil"/>
              <w:bottom w:val="single" w:sz="4" w:space="0" w:color="808080"/>
              <w:right w:val="nil"/>
            </w:tcBorders>
          </w:tcPr>
          <w:p w14:paraId="44818050" w14:textId="77777777" w:rsidR="0075308F" w:rsidRPr="00D2750F" w:rsidRDefault="0075308F" w:rsidP="00B673BA">
            <w:pPr>
              <w:pStyle w:val="Body-Table"/>
            </w:pPr>
          </w:p>
        </w:tc>
        <w:tc>
          <w:tcPr>
            <w:tcW w:w="1559" w:type="dxa"/>
            <w:tcBorders>
              <w:top w:val="nil"/>
              <w:left w:val="nil"/>
              <w:bottom w:val="single" w:sz="4" w:space="0" w:color="808080"/>
              <w:right w:val="nil"/>
            </w:tcBorders>
          </w:tcPr>
          <w:p w14:paraId="37245B8C" w14:textId="77777777" w:rsidR="0075308F" w:rsidRPr="00D2750F" w:rsidRDefault="0075308F" w:rsidP="00B673BA">
            <w:pPr>
              <w:pStyle w:val="Body-Table"/>
            </w:pPr>
            <w:r w:rsidRPr="00D2750F">
              <w:t>Student</w:t>
            </w:r>
          </w:p>
        </w:tc>
        <w:tc>
          <w:tcPr>
            <w:tcW w:w="1843" w:type="dxa"/>
            <w:gridSpan w:val="2"/>
            <w:tcBorders>
              <w:top w:val="nil"/>
              <w:left w:val="nil"/>
              <w:bottom w:val="single" w:sz="4" w:space="0" w:color="808080"/>
              <w:right w:val="nil"/>
            </w:tcBorders>
          </w:tcPr>
          <w:p w14:paraId="08D8E593" w14:textId="77777777" w:rsidR="0075308F" w:rsidRPr="00D2750F" w:rsidRDefault="0075308F" w:rsidP="00B673BA">
            <w:pPr>
              <w:pStyle w:val="Body-Table"/>
            </w:pPr>
            <w:r>
              <w:t>Student Contact 1 (Parent1</w:t>
            </w:r>
            <w:r w:rsidRPr="00D2750F">
              <w:t>/Guardian</w:t>
            </w:r>
            <w:r>
              <w:t>1/Carer1)</w:t>
            </w:r>
          </w:p>
        </w:tc>
        <w:tc>
          <w:tcPr>
            <w:tcW w:w="1842" w:type="dxa"/>
            <w:tcBorders>
              <w:top w:val="nil"/>
              <w:left w:val="nil"/>
              <w:bottom w:val="single" w:sz="4" w:space="0" w:color="808080"/>
            </w:tcBorders>
          </w:tcPr>
          <w:p w14:paraId="03EBF878" w14:textId="77777777" w:rsidR="0075308F" w:rsidRPr="00D2750F" w:rsidRDefault="0075308F" w:rsidP="00B673BA">
            <w:pPr>
              <w:pStyle w:val="Body-Table"/>
            </w:pPr>
            <w:r>
              <w:t>Student Contact 2 (</w:t>
            </w:r>
            <w:r w:rsidRPr="00D2750F">
              <w:t>P</w:t>
            </w:r>
            <w:r>
              <w:t>arent2</w:t>
            </w:r>
            <w:r w:rsidRPr="00D2750F">
              <w:t>/Guardian</w:t>
            </w:r>
            <w:r>
              <w:t>2/Carer2)</w:t>
            </w:r>
          </w:p>
        </w:tc>
      </w:tr>
      <w:tr w:rsidR="0075308F" w:rsidRPr="00D2750F" w14:paraId="35DE70F2" w14:textId="77777777" w:rsidTr="009D6811">
        <w:trPr>
          <w:cantSplit/>
          <w:trHeight w:val="20"/>
        </w:trPr>
        <w:tc>
          <w:tcPr>
            <w:tcW w:w="567" w:type="dxa"/>
            <w:tcBorders>
              <w:bottom w:val="nil"/>
            </w:tcBorders>
          </w:tcPr>
          <w:p w14:paraId="574A5B2A" w14:textId="77777777" w:rsidR="0075308F" w:rsidRPr="002F2B71" w:rsidRDefault="0075308F" w:rsidP="00B673BA">
            <w:pPr>
              <w:pStyle w:val="Body-Table"/>
              <w:rPr>
                <w:b/>
                <w:bCs/>
              </w:rPr>
            </w:pPr>
            <w:r w:rsidRPr="002F2B71">
              <w:rPr>
                <w:b/>
                <w:bCs/>
              </w:rPr>
              <w:t>No</w:t>
            </w:r>
          </w:p>
        </w:tc>
        <w:tc>
          <w:tcPr>
            <w:tcW w:w="3261" w:type="dxa"/>
            <w:gridSpan w:val="2"/>
            <w:tcBorders>
              <w:bottom w:val="single" w:sz="2" w:space="0" w:color="7F7F7F" w:themeColor="text1" w:themeTint="80"/>
            </w:tcBorders>
          </w:tcPr>
          <w:p w14:paraId="5A98410F" w14:textId="77777777" w:rsidR="0075308F" w:rsidRPr="00D2750F" w:rsidRDefault="0075308F" w:rsidP="00B673BA">
            <w:pPr>
              <w:pStyle w:val="Body-Table"/>
            </w:pPr>
            <w:r w:rsidRPr="00D2750F">
              <w:t>English only</w:t>
            </w:r>
          </w:p>
        </w:tc>
        <w:tc>
          <w:tcPr>
            <w:tcW w:w="1559" w:type="dxa"/>
            <w:tcBorders>
              <w:bottom w:val="single" w:sz="2" w:space="0" w:color="7F7F7F" w:themeColor="text1" w:themeTint="80"/>
            </w:tcBorders>
          </w:tcPr>
          <w:p w14:paraId="1E04BE62"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843" w:type="dxa"/>
            <w:gridSpan w:val="2"/>
            <w:tcBorders>
              <w:bottom w:val="single" w:sz="2" w:space="0" w:color="7F7F7F" w:themeColor="text1" w:themeTint="80"/>
            </w:tcBorders>
          </w:tcPr>
          <w:p w14:paraId="37087897"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842" w:type="dxa"/>
            <w:tcBorders>
              <w:bottom w:val="single" w:sz="2" w:space="0" w:color="7F7F7F" w:themeColor="text1" w:themeTint="80"/>
            </w:tcBorders>
          </w:tcPr>
          <w:p w14:paraId="5B06FB2A" w14:textId="77777777" w:rsidR="0075308F" w:rsidRPr="00D2750F" w:rsidRDefault="0075308F" w:rsidP="00B673BA">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75308F" w:rsidRPr="00D2750F" w14:paraId="4A0F8A3A" w14:textId="77777777" w:rsidTr="009D6811">
        <w:trPr>
          <w:cantSplit/>
          <w:trHeight w:val="20"/>
        </w:trPr>
        <w:tc>
          <w:tcPr>
            <w:tcW w:w="567" w:type="dxa"/>
            <w:tcBorders>
              <w:top w:val="single" w:sz="2" w:space="0" w:color="7F7F7F" w:themeColor="text1" w:themeTint="80"/>
              <w:bottom w:val="nil"/>
            </w:tcBorders>
          </w:tcPr>
          <w:p w14:paraId="319FC2F7" w14:textId="77777777" w:rsidR="0075308F" w:rsidRPr="002F2B71" w:rsidRDefault="0075308F" w:rsidP="00B673BA">
            <w:pPr>
              <w:pStyle w:val="Body-Table"/>
              <w:rPr>
                <w:b/>
                <w:bCs/>
              </w:rPr>
            </w:pPr>
            <w:r w:rsidRPr="002F2B71">
              <w:rPr>
                <w:b/>
                <w:bCs/>
              </w:rPr>
              <w:t>Yes</w:t>
            </w:r>
          </w:p>
        </w:tc>
        <w:tc>
          <w:tcPr>
            <w:tcW w:w="3261" w:type="dxa"/>
            <w:gridSpan w:val="2"/>
            <w:tcBorders>
              <w:top w:val="single" w:sz="2" w:space="0" w:color="7F7F7F" w:themeColor="text1" w:themeTint="80"/>
              <w:bottom w:val="nil"/>
              <w:right w:val="single" w:sz="2" w:space="0" w:color="7F7F7F" w:themeColor="text1" w:themeTint="80"/>
            </w:tcBorders>
          </w:tcPr>
          <w:p w14:paraId="59074968" w14:textId="77777777" w:rsidR="0075308F" w:rsidRPr="00D2750F" w:rsidRDefault="0075308F" w:rsidP="009D6811">
            <w:pPr>
              <w:pStyle w:val="Body-Table"/>
              <w:ind w:right="-117"/>
            </w:pPr>
            <w:r w:rsidRPr="00D2750F">
              <w:t xml:space="preserve">Other – </w:t>
            </w:r>
            <w:r w:rsidRPr="009D6811">
              <w:rPr>
                <w:i/>
              </w:rPr>
              <w:t>please specify all languages</w:t>
            </w: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14:paraId="07980628" w14:textId="77777777" w:rsidR="0075308F" w:rsidRPr="00D2750F" w:rsidRDefault="0075308F" w:rsidP="00B673BA">
            <w:pPr>
              <w:pStyle w:val="Body-Table"/>
            </w:pPr>
          </w:p>
        </w:tc>
        <w:tc>
          <w:tcPr>
            <w:tcW w:w="1843" w:type="dxa"/>
            <w:gridSpan w:val="2"/>
            <w:tcBorders>
              <w:top w:val="single" w:sz="2" w:space="0" w:color="7F7F7F" w:themeColor="text1" w:themeTint="80"/>
              <w:left w:val="single" w:sz="2" w:space="0" w:color="7F7F7F" w:themeColor="text1" w:themeTint="80"/>
              <w:bottom w:val="nil"/>
              <w:right w:val="single" w:sz="2" w:space="0" w:color="7F7F7F" w:themeColor="text1" w:themeTint="80"/>
            </w:tcBorders>
          </w:tcPr>
          <w:p w14:paraId="6E30EB2B" w14:textId="77777777" w:rsidR="0075308F" w:rsidRPr="00D2750F" w:rsidRDefault="0075308F" w:rsidP="00B673BA">
            <w:pPr>
              <w:pStyle w:val="Body-Table"/>
            </w:pPr>
          </w:p>
        </w:tc>
        <w:tc>
          <w:tcPr>
            <w:tcW w:w="1842" w:type="dxa"/>
            <w:tcBorders>
              <w:top w:val="single" w:sz="2" w:space="0" w:color="7F7F7F" w:themeColor="text1" w:themeTint="80"/>
              <w:left w:val="single" w:sz="2" w:space="0" w:color="7F7F7F" w:themeColor="text1" w:themeTint="80"/>
              <w:bottom w:val="nil"/>
            </w:tcBorders>
          </w:tcPr>
          <w:p w14:paraId="65BACB20" w14:textId="77777777" w:rsidR="0075308F" w:rsidRPr="00D2750F" w:rsidRDefault="0075308F" w:rsidP="00B673BA">
            <w:pPr>
              <w:pStyle w:val="Body-Table"/>
            </w:pPr>
          </w:p>
        </w:tc>
      </w:tr>
      <w:tr w:rsidR="0075308F" w:rsidRPr="00D2750F" w14:paraId="3FA1D5B7" w14:textId="77777777" w:rsidTr="009D6811">
        <w:trPr>
          <w:cantSplit/>
          <w:trHeight w:val="20"/>
        </w:trPr>
        <w:tc>
          <w:tcPr>
            <w:tcW w:w="567" w:type="dxa"/>
            <w:tcBorders>
              <w:top w:val="nil"/>
              <w:bottom w:val="nil"/>
            </w:tcBorders>
          </w:tcPr>
          <w:p w14:paraId="5136B9B9" w14:textId="77777777" w:rsidR="0075308F" w:rsidRPr="00D2750F" w:rsidRDefault="0075308F" w:rsidP="00B673BA">
            <w:pPr>
              <w:pStyle w:val="Body-Table"/>
            </w:pPr>
          </w:p>
        </w:tc>
        <w:tc>
          <w:tcPr>
            <w:tcW w:w="3261" w:type="dxa"/>
            <w:gridSpan w:val="2"/>
            <w:tcBorders>
              <w:top w:val="nil"/>
              <w:bottom w:val="nil"/>
              <w:right w:val="single" w:sz="2" w:space="0" w:color="7F7F7F" w:themeColor="text1" w:themeTint="80"/>
            </w:tcBorders>
          </w:tcPr>
          <w:p w14:paraId="3B7FC234" w14:textId="77777777" w:rsidR="0075308F" w:rsidRPr="00D2750F" w:rsidRDefault="0075308F" w:rsidP="00B673BA">
            <w:pPr>
              <w:pStyle w:val="Body-Table"/>
            </w:pPr>
          </w:p>
        </w:tc>
        <w:tc>
          <w:tcPr>
            <w:tcW w:w="1559" w:type="dxa"/>
            <w:tcBorders>
              <w:top w:val="nil"/>
              <w:left w:val="single" w:sz="2" w:space="0" w:color="7F7F7F" w:themeColor="text1" w:themeTint="80"/>
              <w:bottom w:val="nil"/>
              <w:right w:val="single" w:sz="2" w:space="0" w:color="7F7F7F" w:themeColor="text1" w:themeTint="80"/>
            </w:tcBorders>
          </w:tcPr>
          <w:p w14:paraId="2F4A101F"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nil"/>
              <w:right w:val="single" w:sz="2" w:space="0" w:color="7F7F7F" w:themeColor="text1" w:themeTint="80"/>
            </w:tcBorders>
          </w:tcPr>
          <w:p w14:paraId="475936D3" w14:textId="77777777" w:rsidR="0075308F" w:rsidRPr="00D2750F" w:rsidRDefault="0075308F" w:rsidP="00B673BA">
            <w:pPr>
              <w:pStyle w:val="Body-Table"/>
            </w:pPr>
          </w:p>
        </w:tc>
        <w:tc>
          <w:tcPr>
            <w:tcW w:w="1842" w:type="dxa"/>
            <w:tcBorders>
              <w:top w:val="nil"/>
              <w:left w:val="single" w:sz="2" w:space="0" w:color="7F7F7F" w:themeColor="text1" w:themeTint="80"/>
              <w:bottom w:val="nil"/>
            </w:tcBorders>
          </w:tcPr>
          <w:p w14:paraId="44991405" w14:textId="77777777" w:rsidR="0075308F" w:rsidRPr="00D2750F" w:rsidRDefault="0075308F" w:rsidP="00B673BA">
            <w:pPr>
              <w:pStyle w:val="Body-Table"/>
            </w:pPr>
          </w:p>
        </w:tc>
      </w:tr>
      <w:tr w:rsidR="0075308F" w:rsidRPr="00D2750F" w14:paraId="786A9D47" w14:textId="77777777" w:rsidTr="009D6811">
        <w:trPr>
          <w:cantSplit/>
          <w:trHeight w:val="20"/>
        </w:trPr>
        <w:tc>
          <w:tcPr>
            <w:tcW w:w="567" w:type="dxa"/>
            <w:tcBorders>
              <w:top w:val="nil"/>
              <w:bottom w:val="single" w:sz="4" w:space="0" w:color="808080"/>
            </w:tcBorders>
          </w:tcPr>
          <w:p w14:paraId="3E909569" w14:textId="77777777" w:rsidR="0075308F" w:rsidRPr="00D2750F" w:rsidRDefault="0075308F" w:rsidP="00B673BA">
            <w:pPr>
              <w:pStyle w:val="Body-Table"/>
            </w:pPr>
          </w:p>
        </w:tc>
        <w:tc>
          <w:tcPr>
            <w:tcW w:w="3261" w:type="dxa"/>
            <w:gridSpan w:val="2"/>
            <w:tcBorders>
              <w:top w:val="nil"/>
              <w:bottom w:val="single" w:sz="4" w:space="0" w:color="808080"/>
              <w:right w:val="single" w:sz="2" w:space="0" w:color="7F7F7F" w:themeColor="text1" w:themeTint="80"/>
            </w:tcBorders>
          </w:tcPr>
          <w:p w14:paraId="4BC0C55F" w14:textId="77777777" w:rsidR="0075308F" w:rsidRPr="00D2750F" w:rsidRDefault="0075308F" w:rsidP="00B673BA">
            <w:pPr>
              <w:pStyle w:val="Body-Table"/>
            </w:pPr>
          </w:p>
        </w:tc>
        <w:tc>
          <w:tcPr>
            <w:tcW w:w="1559" w:type="dxa"/>
            <w:tcBorders>
              <w:top w:val="nil"/>
              <w:left w:val="single" w:sz="2" w:space="0" w:color="7F7F7F" w:themeColor="text1" w:themeTint="80"/>
              <w:bottom w:val="single" w:sz="4" w:space="0" w:color="808080"/>
              <w:right w:val="single" w:sz="2" w:space="0" w:color="7F7F7F" w:themeColor="text1" w:themeTint="80"/>
            </w:tcBorders>
          </w:tcPr>
          <w:p w14:paraId="3D609A63" w14:textId="77777777" w:rsidR="0075308F" w:rsidRPr="00D2750F" w:rsidRDefault="0075308F" w:rsidP="00B673BA">
            <w:pPr>
              <w:pStyle w:val="Body-Table"/>
            </w:pPr>
          </w:p>
        </w:tc>
        <w:tc>
          <w:tcPr>
            <w:tcW w:w="1843" w:type="dxa"/>
            <w:gridSpan w:val="2"/>
            <w:tcBorders>
              <w:top w:val="nil"/>
              <w:left w:val="single" w:sz="2" w:space="0" w:color="7F7F7F" w:themeColor="text1" w:themeTint="80"/>
              <w:bottom w:val="single" w:sz="4" w:space="0" w:color="808080"/>
              <w:right w:val="single" w:sz="2" w:space="0" w:color="7F7F7F" w:themeColor="text1" w:themeTint="80"/>
            </w:tcBorders>
          </w:tcPr>
          <w:p w14:paraId="3E0FAFBE" w14:textId="77777777" w:rsidR="0075308F" w:rsidRPr="00D2750F" w:rsidRDefault="0075308F" w:rsidP="00B673BA">
            <w:pPr>
              <w:pStyle w:val="Body-Table"/>
            </w:pPr>
          </w:p>
        </w:tc>
        <w:tc>
          <w:tcPr>
            <w:tcW w:w="1842" w:type="dxa"/>
            <w:tcBorders>
              <w:top w:val="nil"/>
              <w:left w:val="single" w:sz="2" w:space="0" w:color="7F7F7F" w:themeColor="text1" w:themeTint="80"/>
              <w:bottom w:val="single" w:sz="4" w:space="0" w:color="808080"/>
            </w:tcBorders>
          </w:tcPr>
          <w:p w14:paraId="7AD5D573" w14:textId="77777777" w:rsidR="0075308F" w:rsidRPr="00D2750F" w:rsidRDefault="0075308F" w:rsidP="00B673BA">
            <w:pPr>
              <w:pStyle w:val="Body-Table"/>
            </w:pPr>
          </w:p>
        </w:tc>
      </w:tr>
      <w:tr w:rsidR="001939CA" w:rsidRPr="00D2750F" w14:paraId="1D41EF14" w14:textId="77777777" w:rsidTr="00040B76">
        <w:trPr>
          <w:cantSplit/>
          <w:trHeight w:val="20"/>
        </w:trPr>
        <w:tc>
          <w:tcPr>
            <w:tcW w:w="9072" w:type="dxa"/>
            <w:gridSpan w:val="7"/>
            <w:tcBorders>
              <w:bottom w:val="nil"/>
            </w:tcBorders>
          </w:tcPr>
          <w:p w14:paraId="2D209A6A" w14:textId="77777777" w:rsidR="001939CA" w:rsidRPr="009D6811" w:rsidRDefault="001939CA" w:rsidP="00040B76">
            <w:pPr>
              <w:pStyle w:val="Body-Table"/>
              <w:rPr>
                <w:b/>
              </w:rPr>
            </w:pPr>
            <w:r w:rsidRPr="009D6811">
              <w:rPr>
                <w:b/>
              </w:rPr>
              <w:t>Is the student of Aboriginal or Torres Strait Islander origin?</w:t>
            </w:r>
          </w:p>
          <w:p w14:paraId="56D0A475" w14:textId="77777777" w:rsidR="001939CA" w:rsidRPr="00872299" w:rsidRDefault="001939CA" w:rsidP="00040B76">
            <w:pPr>
              <w:pStyle w:val="Body-Table"/>
              <w:rPr>
                <w:i/>
              </w:rPr>
            </w:pPr>
            <w:r w:rsidRPr="00872299">
              <w:rPr>
                <w:i/>
              </w:rPr>
              <w:t>(For persons of both Aboriginal and Torres Strait Islan</w:t>
            </w:r>
            <w:r>
              <w:rPr>
                <w:i/>
              </w:rPr>
              <w:t>der origin, tick ‘Yes’ for both</w:t>
            </w:r>
            <w:r w:rsidRPr="00872299">
              <w:rPr>
                <w:i/>
              </w:rPr>
              <w:t>)</w:t>
            </w:r>
          </w:p>
        </w:tc>
      </w:tr>
      <w:tr w:rsidR="001939CA" w:rsidRPr="00D2750F" w14:paraId="415A39C0" w14:textId="77777777" w:rsidTr="00040B76">
        <w:trPr>
          <w:cantSplit/>
          <w:trHeight w:val="20"/>
        </w:trPr>
        <w:tc>
          <w:tcPr>
            <w:tcW w:w="3006" w:type="dxa"/>
            <w:gridSpan w:val="2"/>
            <w:tcBorders>
              <w:top w:val="nil"/>
              <w:bottom w:val="single" w:sz="4" w:space="0" w:color="808080"/>
              <w:right w:val="nil"/>
            </w:tcBorders>
          </w:tcPr>
          <w:p w14:paraId="057D8C30" w14:textId="77777777" w:rsidR="001939CA" w:rsidRPr="00D2750F" w:rsidRDefault="001939CA" w:rsidP="00040B76">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06" w:type="dxa"/>
            <w:gridSpan w:val="3"/>
            <w:tcBorders>
              <w:top w:val="nil"/>
              <w:left w:val="nil"/>
              <w:bottom w:val="single" w:sz="4" w:space="0" w:color="808080"/>
              <w:right w:val="nil"/>
            </w:tcBorders>
          </w:tcPr>
          <w:p w14:paraId="3C77D093" w14:textId="77777777" w:rsidR="001939CA" w:rsidRPr="00D2750F" w:rsidRDefault="001939CA" w:rsidP="00040B76">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0" w:type="dxa"/>
            <w:gridSpan w:val="2"/>
            <w:tcBorders>
              <w:top w:val="nil"/>
              <w:left w:val="nil"/>
              <w:bottom w:val="single" w:sz="4" w:space="0" w:color="808080"/>
            </w:tcBorders>
          </w:tcPr>
          <w:p w14:paraId="5B8967A6" w14:textId="77777777" w:rsidR="001939CA" w:rsidRPr="00D2750F" w:rsidRDefault="001939CA" w:rsidP="00040B76">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1846C7DC" w14:textId="2B60F8F6" w:rsidR="00154F02" w:rsidRDefault="00154F02">
      <w:pPr>
        <w:spacing w:before="0" w:after="0"/>
        <w:rPr>
          <w:color w:val="595959" w:themeColor="text1" w:themeTint="A6"/>
          <w:sz w:val="21"/>
        </w:rPr>
      </w:pPr>
    </w:p>
    <w:p w14:paraId="7219F5CB" w14:textId="77777777" w:rsidR="00154F02" w:rsidRDefault="00154F02"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843"/>
        <w:gridCol w:w="709"/>
        <w:gridCol w:w="1984"/>
        <w:gridCol w:w="993"/>
        <w:gridCol w:w="3491"/>
      </w:tblGrid>
      <w:tr w:rsidR="003A52C1" w:rsidRPr="00D2750F" w14:paraId="73EB1CC0" w14:textId="77777777" w:rsidTr="00B673BA">
        <w:trPr>
          <w:trHeight w:val="20"/>
        </w:trPr>
        <w:tc>
          <w:tcPr>
            <w:tcW w:w="9020" w:type="dxa"/>
            <w:gridSpan w:val="5"/>
            <w:shd w:val="clear" w:color="auto" w:fill="00A8D6"/>
          </w:tcPr>
          <w:p w14:paraId="68F757AB" w14:textId="77777777" w:rsidR="003A52C1" w:rsidRPr="0031509A" w:rsidRDefault="003A52C1" w:rsidP="00B673BA">
            <w:pPr>
              <w:pStyle w:val="Body-Table"/>
              <w:rPr>
                <w:b/>
                <w:bCs/>
              </w:rPr>
            </w:pPr>
            <w:r w:rsidRPr="0031509A">
              <w:rPr>
                <w:b/>
                <w:bCs/>
                <w:color w:val="FFFFFF" w:themeColor="background1"/>
              </w:rPr>
              <w:t>SACRAMENTAL INFORMATION</w:t>
            </w:r>
          </w:p>
        </w:tc>
      </w:tr>
      <w:tr w:rsidR="00742BBF" w:rsidRPr="00D2750F" w14:paraId="784DB311" w14:textId="77777777" w:rsidTr="009D6811">
        <w:trPr>
          <w:trHeight w:val="20"/>
        </w:trPr>
        <w:tc>
          <w:tcPr>
            <w:tcW w:w="1843" w:type="dxa"/>
            <w:tcBorders>
              <w:right w:val="single" w:sz="2" w:space="0" w:color="7F7F7F" w:themeColor="text1" w:themeTint="80"/>
            </w:tcBorders>
          </w:tcPr>
          <w:p w14:paraId="1DBAE597" w14:textId="77777777" w:rsidR="00742BBF" w:rsidRPr="009D6811" w:rsidRDefault="00742BBF" w:rsidP="00B673BA">
            <w:pPr>
              <w:pStyle w:val="Body-Table"/>
              <w:rPr>
                <w:b/>
              </w:rPr>
            </w:pPr>
            <w:r w:rsidRPr="009D6811">
              <w:rPr>
                <w:b/>
              </w:rPr>
              <w:t>Baptism</w:t>
            </w:r>
          </w:p>
        </w:tc>
        <w:tc>
          <w:tcPr>
            <w:tcW w:w="709" w:type="dxa"/>
            <w:tcBorders>
              <w:left w:val="single" w:sz="2" w:space="0" w:color="7F7F7F" w:themeColor="text1" w:themeTint="80"/>
              <w:right w:val="nil"/>
            </w:tcBorders>
          </w:tcPr>
          <w:p w14:paraId="2606A4C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67ED293B" w14:textId="77777777" w:rsidR="00742BBF" w:rsidRPr="00D2750F" w:rsidRDefault="00742BBF" w:rsidP="00B673BA">
            <w:pPr>
              <w:pStyle w:val="Body-Table"/>
            </w:pPr>
          </w:p>
        </w:tc>
        <w:tc>
          <w:tcPr>
            <w:tcW w:w="993" w:type="dxa"/>
          </w:tcPr>
          <w:p w14:paraId="1053B7B2" w14:textId="77777777" w:rsidR="00742BBF" w:rsidRPr="009D6811" w:rsidRDefault="00742BBF" w:rsidP="00B673BA">
            <w:pPr>
              <w:pStyle w:val="Body-Table"/>
              <w:rPr>
                <w:b/>
              </w:rPr>
            </w:pPr>
            <w:r w:rsidRPr="009D6811">
              <w:rPr>
                <w:b/>
              </w:rPr>
              <w:t xml:space="preserve">Parish: </w:t>
            </w:r>
          </w:p>
        </w:tc>
        <w:tc>
          <w:tcPr>
            <w:tcW w:w="3491" w:type="dxa"/>
          </w:tcPr>
          <w:p w14:paraId="76BAD36B" w14:textId="77777777" w:rsidR="00742BBF" w:rsidRPr="00D2750F" w:rsidRDefault="00742BBF" w:rsidP="00B673BA">
            <w:pPr>
              <w:pStyle w:val="Body-Table"/>
            </w:pPr>
            <w:r>
              <w:t xml:space="preserve"> </w:t>
            </w:r>
          </w:p>
        </w:tc>
      </w:tr>
      <w:tr w:rsidR="00742BBF" w:rsidRPr="00D2750F" w14:paraId="329CCA8E" w14:textId="77777777" w:rsidTr="009D6811">
        <w:trPr>
          <w:trHeight w:val="20"/>
        </w:trPr>
        <w:tc>
          <w:tcPr>
            <w:tcW w:w="1843" w:type="dxa"/>
            <w:tcBorders>
              <w:right w:val="single" w:sz="2" w:space="0" w:color="7F7F7F" w:themeColor="text1" w:themeTint="80"/>
            </w:tcBorders>
          </w:tcPr>
          <w:p w14:paraId="57DB957A" w14:textId="77777777" w:rsidR="00742BBF" w:rsidRPr="009D6811" w:rsidRDefault="00742BBF" w:rsidP="00B673BA">
            <w:pPr>
              <w:pStyle w:val="Body-Table"/>
              <w:rPr>
                <w:b/>
              </w:rPr>
            </w:pPr>
            <w:r w:rsidRPr="009D6811">
              <w:rPr>
                <w:b/>
              </w:rPr>
              <w:t>Confirmation</w:t>
            </w:r>
          </w:p>
        </w:tc>
        <w:tc>
          <w:tcPr>
            <w:tcW w:w="709" w:type="dxa"/>
            <w:tcBorders>
              <w:left w:val="single" w:sz="2" w:space="0" w:color="7F7F7F" w:themeColor="text1" w:themeTint="80"/>
              <w:right w:val="nil"/>
            </w:tcBorders>
          </w:tcPr>
          <w:p w14:paraId="1E023E5E" w14:textId="77777777" w:rsidR="00742BBF" w:rsidRPr="009D6811" w:rsidRDefault="00742BBF" w:rsidP="00B673BA">
            <w:pPr>
              <w:pStyle w:val="Body-Table"/>
              <w:rPr>
                <w:b/>
              </w:rPr>
            </w:pPr>
            <w:r w:rsidRPr="009D6811">
              <w:rPr>
                <w:b/>
              </w:rPr>
              <w:t xml:space="preserve">Date: </w:t>
            </w:r>
          </w:p>
        </w:tc>
        <w:tc>
          <w:tcPr>
            <w:tcW w:w="1984" w:type="dxa"/>
            <w:tcBorders>
              <w:left w:val="nil"/>
            </w:tcBorders>
          </w:tcPr>
          <w:p w14:paraId="571F55D8" w14:textId="77777777" w:rsidR="00742BBF" w:rsidRPr="00D2750F" w:rsidRDefault="00742BBF" w:rsidP="00B673BA">
            <w:pPr>
              <w:pStyle w:val="Body-Table"/>
            </w:pPr>
          </w:p>
        </w:tc>
        <w:tc>
          <w:tcPr>
            <w:tcW w:w="993" w:type="dxa"/>
          </w:tcPr>
          <w:p w14:paraId="682D1410" w14:textId="77777777" w:rsidR="00742BBF" w:rsidRPr="009D6811" w:rsidRDefault="00742BBF" w:rsidP="00B673BA">
            <w:pPr>
              <w:pStyle w:val="Body-Table"/>
              <w:rPr>
                <w:b/>
              </w:rPr>
            </w:pPr>
            <w:r w:rsidRPr="009D6811">
              <w:rPr>
                <w:b/>
              </w:rPr>
              <w:t>Parish:</w:t>
            </w:r>
          </w:p>
        </w:tc>
        <w:tc>
          <w:tcPr>
            <w:tcW w:w="3491" w:type="dxa"/>
          </w:tcPr>
          <w:p w14:paraId="2467866D" w14:textId="77777777" w:rsidR="00742BBF" w:rsidRPr="00D2750F" w:rsidRDefault="00742BBF" w:rsidP="00B673BA">
            <w:pPr>
              <w:pStyle w:val="Body-Table"/>
            </w:pPr>
          </w:p>
        </w:tc>
      </w:tr>
      <w:tr w:rsidR="003A52C1" w:rsidRPr="00D2750F" w14:paraId="6ADF8A6E" w14:textId="77777777" w:rsidTr="009D6811">
        <w:trPr>
          <w:trHeight w:val="20"/>
        </w:trPr>
        <w:tc>
          <w:tcPr>
            <w:tcW w:w="1843" w:type="dxa"/>
            <w:tcBorders>
              <w:right w:val="nil"/>
            </w:tcBorders>
          </w:tcPr>
          <w:p w14:paraId="15DB3A0E" w14:textId="77777777" w:rsidR="003A52C1" w:rsidRPr="009D6811" w:rsidRDefault="00742BBF" w:rsidP="00B673BA">
            <w:pPr>
              <w:pStyle w:val="Body-Table"/>
              <w:rPr>
                <w:b/>
              </w:rPr>
            </w:pPr>
            <w:r w:rsidRPr="009D6811">
              <w:rPr>
                <w:b/>
              </w:rPr>
              <w:t>P</w:t>
            </w:r>
            <w:r w:rsidR="003A52C1" w:rsidRPr="009D6811">
              <w:rPr>
                <w:b/>
              </w:rPr>
              <w:t>arish</w:t>
            </w:r>
            <w:r w:rsidR="00AE71E3" w:rsidRPr="009D6811">
              <w:rPr>
                <w:b/>
              </w:rPr>
              <w:t xml:space="preserve"> where the student lives</w:t>
            </w:r>
            <w:r w:rsidR="003A52C1" w:rsidRPr="009D6811">
              <w:rPr>
                <w:b/>
              </w:rPr>
              <w:t>:</w:t>
            </w:r>
          </w:p>
        </w:tc>
        <w:tc>
          <w:tcPr>
            <w:tcW w:w="7177" w:type="dxa"/>
            <w:gridSpan w:val="4"/>
            <w:tcBorders>
              <w:left w:val="nil"/>
            </w:tcBorders>
          </w:tcPr>
          <w:p w14:paraId="164EDF77" w14:textId="77777777" w:rsidR="003A52C1" w:rsidRPr="00D2750F" w:rsidRDefault="003A52C1" w:rsidP="00B673BA">
            <w:pPr>
              <w:pStyle w:val="Body-Table"/>
            </w:pPr>
          </w:p>
        </w:tc>
      </w:tr>
    </w:tbl>
    <w:p w14:paraId="1CCE92A0" w14:textId="77777777" w:rsidR="0075308F" w:rsidRDefault="0075308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3A52C1" w:rsidRPr="00D2750F" w14:paraId="7BD0EA8E" w14:textId="77777777" w:rsidTr="00B673BA">
        <w:trPr>
          <w:trHeight w:val="20"/>
        </w:trPr>
        <w:tc>
          <w:tcPr>
            <w:tcW w:w="9019" w:type="dxa"/>
            <w:gridSpan w:val="4"/>
            <w:shd w:val="clear" w:color="auto" w:fill="00A8D6"/>
          </w:tcPr>
          <w:p w14:paraId="3BDBD6EC" w14:textId="77777777" w:rsidR="003A52C1" w:rsidRPr="0031509A" w:rsidRDefault="003A52C1" w:rsidP="00B673BA">
            <w:pPr>
              <w:pStyle w:val="Body-Table"/>
              <w:rPr>
                <w:b/>
                <w:bCs/>
              </w:rPr>
            </w:pPr>
            <w:r w:rsidRPr="0031509A">
              <w:rPr>
                <w:b/>
                <w:bCs/>
                <w:color w:val="FFFFFF" w:themeColor="background1"/>
              </w:rPr>
              <w:t xml:space="preserve">EMERGENCY CONTACTS – </w:t>
            </w:r>
            <w:r w:rsidR="001F0B01" w:rsidRPr="0031509A">
              <w:rPr>
                <w:b/>
                <w:bCs/>
                <w:color w:val="FFFFFF" w:themeColor="background1"/>
              </w:rPr>
              <w:t>other than</w:t>
            </w:r>
            <w:r>
              <w:rPr>
                <w:b/>
                <w:bCs/>
                <w:color w:val="FFFFFF" w:themeColor="background1"/>
              </w:rPr>
              <w:t xml:space="preserve"> </w:t>
            </w:r>
            <w:r w:rsidR="001F0B01">
              <w:rPr>
                <w:b/>
                <w:bCs/>
                <w:color w:val="FFFFFF" w:themeColor="background1"/>
              </w:rPr>
              <w:t>s</w:t>
            </w:r>
            <w:r>
              <w:rPr>
                <w:b/>
                <w:bCs/>
                <w:color w:val="FFFFFF" w:themeColor="background1"/>
              </w:rPr>
              <w:t xml:space="preserve">tudent </w:t>
            </w:r>
            <w:r w:rsidR="001F0B01">
              <w:rPr>
                <w:b/>
                <w:bCs/>
                <w:color w:val="FFFFFF" w:themeColor="background1"/>
              </w:rPr>
              <w:t>c</w:t>
            </w:r>
            <w:r>
              <w:rPr>
                <w:b/>
                <w:bCs/>
                <w:color w:val="FFFFFF" w:themeColor="background1"/>
              </w:rPr>
              <w:t>ontacts (</w:t>
            </w:r>
            <w:r w:rsidRPr="0031509A">
              <w:rPr>
                <w:b/>
                <w:bCs/>
                <w:color w:val="FFFFFF" w:themeColor="background1"/>
              </w:rPr>
              <w:t>PARENT/GUARDIAN</w:t>
            </w:r>
            <w:r>
              <w:rPr>
                <w:b/>
                <w:bCs/>
                <w:color w:val="FFFFFF" w:themeColor="background1"/>
              </w:rPr>
              <w:t>/CARER)</w:t>
            </w:r>
          </w:p>
        </w:tc>
      </w:tr>
      <w:tr w:rsidR="003A52C1" w:rsidRPr="00D2750F" w14:paraId="1FA5270E" w14:textId="77777777" w:rsidTr="00B673BA">
        <w:trPr>
          <w:trHeight w:val="20"/>
        </w:trPr>
        <w:tc>
          <w:tcPr>
            <w:tcW w:w="1701" w:type="dxa"/>
            <w:tcBorders>
              <w:right w:val="nil"/>
            </w:tcBorders>
          </w:tcPr>
          <w:p w14:paraId="18C34D16" w14:textId="77777777" w:rsidR="003A52C1" w:rsidRPr="009D6811" w:rsidRDefault="003A52C1" w:rsidP="00B673BA">
            <w:pPr>
              <w:pStyle w:val="Body-Table"/>
              <w:rPr>
                <w:b/>
              </w:rPr>
            </w:pPr>
            <w:r w:rsidRPr="009D6811">
              <w:rPr>
                <w:b/>
              </w:rPr>
              <w:t>1. Name:</w:t>
            </w:r>
          </w:p>
        </w:tc>
        <w:tc>
          <w:tcPr>
            <w:tcW w:w="2845" w:type="dxa"/>
            <w:tcBorders>
              <w:left w:val="nil"/>
            </w:tcBorders>
          </w:tcPr>
          <w:p w14:paraId="17711671" w14:textId="77777777" w:rsidR="003A52C1" w:rsidRPr="00D2750F" w:rsidRDefault="003A52C1" w:rsidP="00B673BA">
            <w:pPr>
              <w:pStyle w:val="Body-Table"/>
            </w:pPr>
          </w:p>
        </w:tc>
        <w:tc>
          <w:tcPr>
            <w:tcW w:w="1691" w:type="dxa"/>
            <w:tcBorders>
              <w:right w:val="nil"/>
            </w:tcBorders>
          </w:tcPr>
          <w:p w14:paraId="6876B188" w14:textId="77777777" w:rsidR="003A52C1" w:rsidRPr="009D6811" w:rsidRDefault="003A52C1" w:rsidP="00B673BA">
            <w:pPr>
              <w:pStyle w:val="Body-Table"/>
              <w:rPr>
                <w:b/>
              </w:rPr>
            </w:pPr>
            <w:r w:rsidRPr="009D6811">
              <w:rPr>
                <w:b/>
              </w:rPr>
              <w:t>2. Name:</w:t>
            </w:r>
          </w:p>
        </w:tc>
        <w:tc>
          <w:tcPr>
            <w:tcW w:w="2782" w:type="dxa"/>
            <w:tcBorders>
              <w:left w:val="nil"/>
            </w:tcBorders>
          </w:tcPr>
          <w:p w14:paraId="2C85AF5C" w14:textId="77777777" w:rsidR="003A52C1" w:rsidRPr="00D2750F" w:rsidRDefault="003A52C1" w:rsidP="00B673BA">
            <w:pPr>
              <w:pStyle w:val="Body-Table"/>
            </w:pPr>
          </w:p>
        </w:tc>
      </w:tr>
      <w:tr w:rsidR="003A52C1" w:rsidRPr="00D2750F" w14:paraId="789B627C" w14:textId="77777777" w:rsidTr="00B673BA">
        <w:trPr>
          <w:trHeight w:val="20"/>
        </w:trPr>
        <w:tc>
          <w:tcPr>
            <w:tcW w:w="1701" w:type="dxa"/>
            <w:tcBorders>
              <w:right w:val="nil"/>
            </w:tcBorders>
          </w:tcPr>
          <w:p w14:paraId="1DD7F444" w14:textId="77777777" w:rsidR="003A52C1" w:rsidRPr="009D6811" w:rsidRDefault="003A52C1" w:rsidP="009D6811">
            <w:pPr>
              <w:pStyle w:val="Body-Table"/>
              <w:ind w:left="25"/>
              <w:rPr>
                <w:b/>
              </w:rPr>
            </w:pPr>
            <w:r w:rsidRPr="009D6811">
              <w:rPr>
                <w:b/>
              </w:rPr>
              <w:t>Relationship to student:</w:t>
            </w:r>
          </w:p>
        </w:tc>
        <w:tc>
          <w:tcPr>
            <w:tcW w:w="2845" w:type="dxa"/>
            <w:tcBorders>
              <w:left w:val="nil"/>
            </w:tcBorders>
          </w:tcPr>
          <w:p w14:paraId="00C2A6AE" w14:textId="77777777" w:rsidR="003A52C1" w:rsidRPr="00D2750F" w:rsidRDefault="003A52C1" w:rsidP="00B673BA">
            <w:pPr>
              <w:pStyle w:val="Body-Table"/>
            </w:pPr>
          </w:p>
        </w:tc>
        <w:tc>
          <w:tcPr>
            <w:tcW w:w="1691" w:type="dxa"/>
            <w:tcBorders>
              <w:right w:val="nil"/>
            </w:tcBorders>
          </w:tcPr>
          <w:p w14:paraId="468109BF" w14:textId="77777777" w:rsidR="003A52C1" w:rsidRPr="009D6811" w:rsidRDefault="003A52C1" w:rsidP="009D6811">
            <w:pPr>
              <w:pStyle w:val="Body-Table"/>
              <w:ind w:left="24"/>
              <w:rPr>
                <w:b/>
              </w:rPr>
            </w:pPr>
            <w:r w:rsidRPr="009D6811">
              <w:rPr>
                <w:b/>
              </w:rPr>
              <w:t>Relationship to student:</w:t>
            </w:r>
          </w:p>
        </w:tc>
        <w:tc>
          <w:tcPr>
            <w:tcW w:w="2782" w:type="dxa"/>
            <w:tcBorders>
              <w:left w:val="nil"/>
            </w:tcBorders>
          </w:tcPr>
          <w:p w14:paraId="5F5FC87E" w14:textId="77777777" w:rsidR="003A52C1" w:rsidRPr="00D2750F" w:rsidRDefault="003A52C1" w:rsidP="00B673BA">
            <w:pPr>
              <w:pStyle w:val="Body-Table"/>
            </w:pPr>
          </w:p>
        </w:tc>
      </w:tr>
      <w:tr w:rsidR="003A52C1" w:rsidRPr="00D2750F" w14:paraId="67A947D9" w14:textId="77777777" w:rsidTr="00B673BA">
        <w:trPr>
          <w:trHeight w:val="20"/>
        </w:trPr>
        <w:tc>
          <w:tcPr>
            <w:tcW w:w="1701" w:type="dxa"/>
            <w:tcBorders>
              <w:right w:val="nil"/>
            </w:tcBorders>
          </w:tcPr>
          <w:p w14:paraId="7C1E31A5" w14:textId="77777777" w:rsidR="003A52C1" w:rsidRPr="009D6811" w:rsidRDefault="003A52C1" w:rsidP="009D6811">
            <w:pPr>
              <w:pStyle w:val="Body-Table"/>
              <w:ind w:left="25"/>
              <w:rPr>
                <w:b/>
              </w:rPr>
            </w:pPr>
            <w:r w:rsidRPr="009D6811">
              <w:rPr>
                <w:b/>
              </w:rPr>
              <w:t>Home telephone:</w:t>
            </w:r>
          </w:p>
        </w:tc>
        <w:tc>
          <w:tcPr>
            <w:tcW w:w="2845" w:type="dxa"/>
            <w:tcBorders>
              <w:left w:val="nil"/>
            </w:tcBorders>
          </w:tcPr>
          <w:p w14:paraId="2D6377DC" w14:textId="77777777" w:rsidR="003A52C1" w:rsidRPr="00D2750F" w:rsidRDefault="003A52C1" w:rsidP="00B673BA">
            <w:pPr>
              <w:pStyle w:val="Body-Table"/>
            </w:pPr>
          </w:p>
        </w:tc>
        <w:tc>
          <w:tcPr>
            <w:tcW w:w="1691" w:type="dxa"/>
            <w:tcBorders>
              <w:right w:val="nil"/>
            </w:tcBorders>
          </w:tcPr>
          <w:p w14:paraId="5BFA0292" w14:textId="77777777" w:rsidR="003A52C1" w:rsidRPr="009D6811" w:rsidRDefault="003A52C1" w:rsidP="009D6811">
            <w:pPr>
              <w:pStyle w:val="Body-Table"/>
              <w:ind w:left="24"/>
              <w:rPr>
                <w:b/>
              </w:rPr>
            </w:pPr>
            <w:r w:rsidRPr="009D6811">
              <w:rPr>
                <w:b/>
              </w:rPr>
              <w:t>Home telephone:</w:t>
            </w:r>
          </w:p>
        </w:tc>
        <w:tc>
          <w:tcPr>
            <w:tcW w:w="2782" w:type="dxa"/>
            <w:tcBorders>
              <w:left w:val="nil"/>
            </w:tcBorders>
          </w:tcPr>
          <w:p w14:paraId="2141781A" w14:textId="77777777" w:rsidR="003A52C1" w:rsidRPr="00D2750F" w:rsidRDefault="003A52C1" w:rsidP="00B673BA">
            <w:pPr>
              <w:pStyle w:val="Body-Table"/>
            </w:pPr>
          </w:p>
        </w:tc>
      </w:tr>
      <w:tr w:rsidR="003A52C1" w:rsidRPr="00D2750F" w14:paraId="4B8F88DC" w14:textId="77777777" w:rsidTr="00B673BA">
        <w:trPr>
          <w:trHeight w:val="20"/>
        </w:trPr>
        <w:tc>
          <w:tcPr>
            <w:tcW w:w="1701" w:type="dxa"/>
            <w:tcBorders>
              <w:right w:val="nil"/>
            </w:tcBorders>
          </w:tcPr>
          <w:p w14:paraId="643637D5" w14:textId="77777777" w:rsidR="003A52C1" w:rsidRPr="009D6811" w:rsidRDefault="003A52C1" w:rsidP="009D6811">
            <w:pPr>
              <w:pStyle w:val="Body-Table"/>
              <w:ind w:left="25"/>
              <w:rPr>
                <w:b/>
              </w:rPr>
            </w:pPr>
            <w:r w:rsidRPr="009D6811">
              <w:rPr>
                <w:b/>
              </w:rPr>
              <w:t>Mobile:</w:t>
            </w:r>
          </w:p>
        </w:tc>
        <w:tc>
          <w:tcPr>
            <w:tcW w:w="2845" w:type="dxa"/>
            <w:tcBorders>
              <w:left w:val="nil"/>
            </w:tcBorders>
          </w:tcPr>
          <w:p w14:paraId="0F08C4B8" w14:textId="77777777" w:rsidR="003A52C1" w:rsidRPr="00D2750F" w:rsidRDefault="003A52C1" w:rsidP="00B673BA">
            <w:pPr>
              <w:pStyle w:val="Body-Table"/>
            </w:pPr>
          </w:p>
        </w:tc>
        <w:tc>
          <w:tcPr>
            <w:tcW w:w="1691" w:type="dxa"/>
            <w:tcBorders>
              <w:right w:val="nil"/>
            </w:tcBorders>
          </w:tcPr>
          <w:p w14:paraId="5E6F6E41" w14:textId="77777777" w:rsidR="003A52C1" w:rsidRPr="009D6811" w:rsidRDefault="003A52C1" w:rsidP="009D6811">
            <w:pPr>
              <w:pStyle w:val="Body-Table"/>
              <w:ind w:left="24"/>
              <w:rPr>
                <w:b/>
              </w:rPr>
            </w:pPr>
            <w:r w:rsidRPr="009D6811">
              <w:rPr>
                <w:b/>
              </w:rPr>
              <w:t>Mobile:</w:t>
            </w:r>
          </w:p>
        </w:tc>
        <w:tc>
          <w:tcPr>
            <w:tcW w:w="2782" w:type="dxa"/>
            <w:tcBorders>
              <w:left w:val="nil"/>
            </w:tcBorders>
          </w:tcPr>
          <w:p w14:paraId="73E5A248" w14:textId="77777777" w:rsidR="003A52C1" w:rsidRPr="00D2750F" w:rsidRDefault="003A52C1" w:rsidP="00B673BA">
            <w:pPr>
              <w:pStyle w:val="Body-Table"/>
            </w:pPr>
          </w:p>
        </w:tc>
      </w:tr>
    </w:tbl>
    <w:p w14:paraId="5C823E8E" w14:textId="77777777" w:rsidR="0099009C" w:rsidRDefault="0099009C" w:rsidP="007B1D99">
      <w:pPr>
        <w:pStyle w:val="Body-Table"/>
      </w:pPr>
    </w:p>
    <w:p w14:paraId="0BA6B73D" w14:textId="77777777" w:rsidR="0099009C" w:rsidRDefault="0099009C">
      <w:pPr>
        <w:spacing w:before="0" w:after="0"/>
        <w:rPr>
          <w:color w:val="595959" w:themeColor="text1" w:themeTint="A6"/>
          <w:sz w:val="21"/>
        </w:rPr>
      </w:pPr>
      <w:r>
        <w:br w:type="page"/>
      </w:r>
    </w:p>
    <w:p w14:paraId="15D056FC" w14:textId="77777777" w:rsidR="003A52C1" w:rsidRDefault="003A52C1"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626"/>
        <w:gridCol w:w="136"/>
        <w:gridCol w:w="964"/>
        <w:gridCol w:w="969"/>
      </w:tblGrid>
      <w:tr w:rsidR="00D2750F" w:rsidRPr="00D2750F" w14:paraId="15F8C384" w14:textId="77777777" w:rsidTr="005D5A8E">
        <w:trPr>
          <w:trHeight w:val="20"/>
        </w:trPr>
        <w:tc>
          <w:tcPr>
            <w:tcW w:w="9015" w:type="dxa"/>
            <w:gridSpan w:val="7"/>
            <w:tcBorders>
              <w:bottom w:val="single" w:sz="4" w:space="0" w:color="808080"/>
            </w:tcBorders>
            <w:shd w:val="clear" w:color="auto" w:fill="00A8D6"/>
          </w:tcPr>
          <w:p w14:paraId="74A5C162" w14:textId="77777777" w:rsidR="00D2750F" w:rsidRPr="005D5A8E" w:rsidRDefault="00D2750F" w:rsidP="007B1D99">
            <w:pPr>
              <w:pStyle w:val="Body-Table"/>
              <w:rPr>
                <w:b/>
                <w:bCs/>
              </w:rPr>
            </w:pPr>
            <w:r w:rsidRPr="005D5A8E">
              <w:rPr>
                <w:b/>
                <w:bCs/>
                <w:color w:val="FFFFFF" w:themeColor="background1"/>
              </w:rPr>
              <w:t>MEDICAL INFORMATION</w:t>
            </w:r>
          </w:p>
        </w:tc>
      </w:tr>
      <w:tr w:rsidR="00D2750F" w:rsidRPr="001D4B98" w14:paraId="6F23BC5E" w14:textId="77777777" w:rsidTr="00530C2B">
        <w:trPr>
          <w:trHeight w:val="20"/>
        </w:trPr>
        <w:tc>
          <w:tcPr>
            <w:tcW w:w="1985" w:type="dxa"/>
            <w:tcBorders>
              <w:right w:val="nil"/>
            </w:tcBorders>
          </w:tcPr>
          <w:p w14:paraId="03715CA0" w14:textId="77777777" w:rsidR="00D2750F" w:rsidRPr="001D4B98" w:rsidRDefault="00D2750F" w:rsidP="007B1D99">
            <w:pPr>
              <w:pStyle w:val="Body-Table"/>
              <w:rPr>
                <w:b/>
              </w:rPr>
            </w:pPr>
            <w:r w:rsidRPr="001D4B98">
              <w:rPr>
                <w:b/>
              </w:rPr>
              <w:t>Doctor’s name:</w:t>
            </w:r>
          </w:p>
        </w:tc>
        <w:tc>
          <w:tcPr>
            <w:tcW w:w="7030" w:type="dxa"/>
            <w:gridSpan w:val="6"/>
            <w:tcBorders>
              <w:left w:val="nil"/>
            </w:tcBorders>
          </w:tcPr>
          <w:p w14:paraId="2EFB060C" w14:textId="77777777" w:rsidR="00D2750F" w:rsidRPr="001D4B98" w:rsidRDefault="00D2750F" w:rsidP="007B1D99">
            <w:pPr>
              <w:pStyle w:val="Body-Table"/>
            </w:pPr>
          </w:p>
        </w:tc>
      </w:tr>
      <w:tr w:rsidR="00B46CC7" w:rsidRPr="00D2750F" w14:paraId="30E5981E" w14:textId="77777777" w:rsidTr="00742BBF">
        <w:trPr>
          <w:trHeight w:val="20"/>
        </w:trPr>
        <w:tc>
          <w:tcPr>
            <w:tcW w:w="1985" w:type="dxa"/>
            <w:tcBorders>
              <w:right w:val="nil"/>
            </w:tcBorders>
          </w:tcPr>
          <w:p w14:paraId="48FE6353" w14:textId="77777777" w:rsidR="00B46CC7" w:rsidRPr="001D4B98" w:rsidRDefault="00B46CC7" w:rsidP="007B1D99">
            <w:pPr>
              <w:pStyle w:val="Body-Table"/>
              <w:rPr>
                <w:b/>
              </w:rPr>
            </w:pPr>
            <w:r>
              <w:rPr>
                <w:b/>
              </w:rPr>
              <w:t>Doctor'</w:t>
            </w:r>
            <w:r w:rsidR="008D6CC7">
              <w:rPr>
                <w:b/>
              </w:rPr>
              <w:t>s</w:t>
            </w:r>
            <w:r w:rsidR="00DF56E1">
              <w:rPr>
                <w:b/>
              </w:rPr>
              <w:t xml:space="preserve"> address:</w:t>
            </w:r>
          </w:p>
        </w:tc>
        <w:tc>
          <w:tcPr>
            <w:tcW w:w="7030" w:type="dxa"/>
            <w:gridSpan w:val="6"/>
            <w:tcBorders>
              <w:left w:val="nil"/>
            </w:tcBorders>
          </w:tcPr>
          <w:p w14:paraId="623546AF" w14:textId="77777777" w:rsidR="00B46CC7" w:rsidRPr="00D2750F" w:rsidRDefault="00B46CC7" w:rsidP="007B1D99">
            <w:pPr>
              <w:pStyle w:val="Body-Table"/>
            </w:pPr>
          </w:p>
        </w:tc>
      </w:tr>
      <w:tr w:rsidR="009308E2" w:rsidRPr="00D2750F" w14:paraId="2174801C" w14:textId="77777777" w:rsidTr="00742BBF">
        <w:trPr>
          <w:trHeight w:val="20"/>
        </w:trPr>
        <w:tc>
          <w:tcPr>
            <w:tcW w:w="1985" w:type="dxa"/>
            <w:tcBorders>
              <w:right w:val="nil"/>
            </w:tcBorders>
          </w:tcPr>
          <w:p w14:paraId="730989FE" w14:textId="77777777" w:rsidR="009308E2" w:rsidRPr="009D6811" w:rsidRDefault="009308E2" w:rsidP="007B1D99">
            <w:pPr>
              <w:pStyle w:val="Body-Table"/>
              <w:rPr>
                <w:b/>
              </w:rPr>
            </w:pPr>
            <w:r w:rsidRPr="001D4B98">
              <w:rPr>
                <w:b/>
              </w:rPr>
              <w:t xml:space="preserve">Telephone: </w:t>
            </w:r>
          </w:p>
        </w:tc>
        <w:tc>
          <w:tcPr>
            <w:tcW w:w="7030" w:type="dxa"/>
            <w:gridSpan w:val="6"/>
            <w:tcBorders>
              <w:left w:val="nil"/>
            </w:tcBorders>
          </w:tcPr>
          <w:p w14:paraId="4FFFBFF8" w14:textId="77777777" w:rsidR="009308E2" w:rsidRPr="00D2750F" w:rsidRDefault="009308E2" w:rsidP="007B1D99">
            <w:pPr>
              <w:pStyle w:val="Body-Table"/>
            </w:pPr>
          </w:p>
        </w:tc>
      </w:tr>
      <w:tr w:rsidR="00D2750F" w:rsidRPr="00D2750F" w14:paraId="7D6094D4" w14:textId="77777777" w:rsidTr="009D6811">
        <w:trPr>
          <w:trHeight w:val="20"/>
        </w:trPr>
        <w:tc>
          <w:tcPr>
            <w:tcW w:w="1985" w:type="dxa"/>
            <w:tcBorders>
              <w:bottom w:val="single" w:sz="4" w:space="0" w:color="808080"/>
              <w:right w:val="nil"/>
            </w:tcBorders>
          </w:tcPr>
          <w:p w14:paraId="0D63850C" w14:textId="77777777" w:rsidR="00D2750F" w:rsidRPr="009D6811" w:rsidRDefault="00D2750F" w:rsidP="007B1D99">
            <w:pPr>
              <w:pStyle w:val="Body-Table"/>
              <w:rPr>
                <w:b/>
              </w:rPr>
            </w:pPr>
            <w:r w:rsidRPr="009D6811">
              <w:rPr>
                <w:b/>
              </w:rPr>
              <w:t>Medicare number:</w:t>
            </w:r>
          </w:p>
        </w:tc>
        <w:tc>
          <w:tcPr>
            <w:tcW w:w="2335" w:type="dxa"/>
            <w:gridSpan w:val="2"/>
            <w:tcBorders>
              <w:left w:val="nil"/>
              <w:bottom w:val="single" w:sz="4" w:space="0" w:color="808080"/>
            </w:tcBorders>
          </w:tcPr>
          <w:p w14:paraId="3DF3CCCA" w14:textId="77777777" w:rsidR="00D2750F" w:rsidRPr="00D2750F" w:rsidRDefault="00D2750F" w:rsidP="007B1D99">
            <w:pPr>
              <w:pStyle w:val="Body-Table"/>
            </w:pPr>
          </w:p>
        </w:tc>
        <w:tc>
          <w:tcPr>
            <w:tcW w:w="2626" w:type="dxa"/>
          </w:tcPr>
          <w:p w14:paraId="4D043A66" w14:textId="77777777" w:rsidR="00D2750F" w:rsidRPr="009D6811" w:rsidRDefault="00D2750F" w:rsidP="007B1D99">
            <w:pPr>
              <w:pStyle w:val="Body-Table"/>
              <w:rPr>
                <w:b/>
              </w:rPr>
            </w:pPr>
            <w:r w:rsidRPr="009D6811">
              <w:rPr>
                <w:b/>
              </w:rPr>
              <w:t>Ref number:</w:t>
            </w:r>
            <w:r w:rsidR="00734758" w:rsidRPr="009D6811">
              <w:rPr>
                <w:b/>
              </w:rPr>
              <w:t xml:space="preserve"> </w:t>
            </w:r>
          </w:p>
        </w:tc>
        <w:tc>
          <w:tcPr>
            <w:tcW w:w="2069" w:type="dxa"/>
            <w:gridSpan w:val="3"/>
          </w:tcPr>
          <w:p w14:paraId="36412CCD" w14:textId="77777777" w:rsidR="00D2750F" w:rsidRPr="009D6811" w:rsidRDefault="00D2750F" w:rsidP="007B1D99">
            <w:pPr>
              <w:pStyle w:val="Body-Table"/>
              <w:rPr>
                <w:b/>
              </w:rPr>
            </w:pPr>
            <w:r w:rsidRPr="009D6811">
              <w:rPr>
                <w:b/>
              </w:rPr>
              <w:t>Expiry:</w:t>
            </w:r>
            <w:r w:rsidR="00734758" w:rsidRPr="009D6811">
              <w:rPr>
                <w:b/>
              </w:rPr>
              <w:t xml:space="preserve"> </w:t>
            </w:r>
          </w:p>
        </w:tc>
      </w:tr>
      <w:tr w:rsidR="00774981" w:rsidRPr="00D2750F" w14:paraId="6B6C6324" w14:textId="77777777" w:rsidTr="009D6811">
        <w:trPr>
          <w:trHeight w:val="20"/>
        </w:trPr>
        <w:tc>
          <w:tcPr>
            <w:tcW w:w="1985" w:type="dxa"/>
            <w:tcBorders>
              <w:right w:val="nil"/>
            </w:tcBorders>
          </w:tcPr>
          <w:p w14:paraId="7D3A797B" w14:textId="77777777" w:rsidR="00774981" w:rsidRPr="009D6811" w:rsidRDefault="00774981" w:rsidP="007B1D99">
            <w:pPr>
              <w:pStyle w:val="Body-Table"/>
              <w:rPr>
                <w:b/>
              </w:rPr>
            </w:pPr>
            <w:r w:rsidRPr="009D6811">
              <w:rPr>
                <w:b/>
              </w:rPr>
              <w:t>Private health insurance:</w:t>
            </w:r>
          </w:p>
        </w:tc>
        <w:tc>
          <w:tcPr>
            <w:tcW w:w="1134" w:type="dxa"/>
            <w:tcBorders>
              <w:left w:val="nil"/>
              <w:right w:val="nil"/>
            </w:tcBorders>
          </w:tcPr>
          <w:p w14:paraId="47535640"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14:paraId="6320A4BF"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626" w:type="dxa"/>
          </w:tcPr>
          <w:p w14:paraId="765D28DF" w14:textId="77777777" w:rsidR="00774981" w:rsidRPr="00D2750F" w:rsidRDefault="00774981" w:rsidP="007B1D99">
            <w:pPr>
              <w:pStyle w:val="Body-Table"/>
            </w:pPr>
            <w:r w:rsidRPr="009D6811">
              <w:rPr>
                <w:b/>
              </w:rPr>
              <w:t>Fund:</w:t>
            </w:r>
            <w:r w:rsidR="00734758">
              <w:t xml:space="preserve"> </w:t>
            </w:r>
          </w:p>
        </w:tc>
        <w:tc>
          <w:tcPr>
            <w:tcW w:w="2069" w:type="dxa"/>
            <w:gridSpan w:val="3"/>
          </w:tcPr>
          <w:p w14:paraId="6EF5EC05" w14:textId="77777777" w:rsidR="00774981" w:rsidRPr="00D2750F" w:rsidRDefault="00774981" w:rsidP="007B1D99">
            <w:pPr>
              <w:pStyle w:val="Body-Table"/>
            </w:pPr>
            <w:r w:rsidRPr="009D6811">
              <w:rPr>
                <w:b/>
              </w:rPr>
              <w:t>Number:</w:t>
            </w:r>
            <w:r w:rsidR="00734758">
              <w:t xml:space="preserve"> </w:t>
            </w:r>
          </w:p>
        </w:tc>
      </w:tr>
      <w:tr w:rsidR="00774981" w:rsidRPr="00D2750F" w14:paraId="3192D445" w14:textId="77777777" w:rsidTr="00530C2B">
        <w:trPr>
          <w:trHeight w:val="20"/>
        </w:trPr>
        <w:tc>
          <w:tcPr>
            <w:tcW w:w="1985" w:type="dxa"/>
            <w:tcBorders>
              <w:bottom w:val="single" w:sz="4" w:space="0" w:color="808080"/>
              <w:right w:val="nil"/>
            </w:tcBorders>
          </w:tcPr>
          <w:p w14:paraId="38244880" w14:textId="77777777" w:rsidR="00774981" w:rsidRPr="009D6811" w:rsidRDefault="00774981" w:rsidP="007B1D99">
            <w:pPr>
              <w:pStyle w:val="Body-Table"/>
              <w:rPr>
                <w:b/>
              </w:rPr>
            </w:pPr>
            <w:r w:rsidRPr="009D6811">
              <w:rPr>
                <w:b/>
              </w:rPr>
              <w:t>Ambulance cover:</w:t>
            </w:r>
          </w:p>
        </w:tc>
        <w:tc>
          <w:tcPr>
            <w:tcW w:w="1134" w:type="dxa"/>
            <w:tcBorders>
              <w:left w:val="nil"/>
              <w:bottom w:val="single" w:sz="4" w:space="0" w:color="808080"/>
              <w:right w:val="nil"/>
            </w:tcBorders>
          </w:tcPr>
          <w:p w14:paraId="62FE2A0B"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14:paraId="4B9FD62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14:paraId="4DE6FD5E" w14:textId="77777777" w:rsidR="00774981" w:rsidRPr="009D6811" w:rsidRDefault="00774981" w:rsidP="007B1D99">
            <w:pPr>
              <w:pStyle w:val="Body-Table"/>
              <w:rPr>
                <w:b/>
              </w:rPr>
            </w:pPr>
            <w:r w:rsidRPr="009D6811">
              <w:rPr>
                <w:b/>
              </w:rPr>
              <w:t>Number:</w:t>
            </w:r>
          </w:p>
        </w:tc>
      </w:tr>
      <w:tr w:rsidR="00734758" w:rsidRPr="00D2750F" w14:paraId="46967F01" w14:textId="77777777" w:rsidTr="009D6811">
        <w:trPr>
          <w:trHeight w:val="20"/>
        </w:trPr>
        <w:tc>
          <w:tcPr>
            <w:tcW w:w="1985" w:type="dxa"/>
            <w:tcBorders>
              <w:bottom w:val="single" w:sz="4" w:space="0" w:color="808080"/>
              <w:right w:val="nil"/>
            </w:tcBorders>
          </w:tcPr>
          <w:p w14:paraId="68E61BBA" w14:textId="77777777" w:rsidR="00734758" w:rsidRPr="001D4B98" w:rsidRDefault="00734758" w:rsidP="00580C7C">
            <w:pPr>
              <w:pStyle w:val="Body-Table"/>
              <w:rPr>
                <w:b/>
              </w:rPr>
            </w:pPr>
            <w:r w:rsidRPr="001D4B98">
              <w:rPr>
                <w:b/>
              </w:rPr>
              <w:t>Health Care Card</w:t>
            </w:r>
            <w:r w:rsidR="00B46CC7">
              <w:rPr>
                <w:b/>
              </w:rPr>
              <w:t>:</w:t>
            </w:r>
            <w:r w:rsidRPr="001D4B98">
              <w:rPr>
                <w:b/>
              </w:rPr>
              <w:t xml:space="preserve"> </w:t>
            </w:r>
          </w:p>
        </w:tc>
        <w:tc>
          <w:tcPr>
            <w:tcW w:w="1134" w:type="dxa"/>
            <w:tcBorders>
              <w:left w:val="nil"/>
              <w:bottom w:val="single" w:sz="4" w:space="0" w:color="808080"/>
              <w:right w:val="nil"/>
            </w:tcBorders>
          </w:tcPr>
          <w:p w14:paraId="5EC2A568" w14:textId="77777777" w:rsidR="00734758" w:rsidRPr="001D4B98" w:rsidRDefault="00734758" w:rsidP="00580C7C">
            <w:pPr>
              <w:pStyle w:val="Body-Table"/>
            </w:pPr>
            <w:r w:rsidRPr="001D4B98">
              <w:t xml:space="preserve">Yes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Pr="001D4B98">
              <w:rPr>
                <w:rFonts w:ascii="Segoe UI Symbol" w:hAnsi="Segoe UI Symbol" w:cs="Segoe UI Symbol"/>
              </w:rPr>
              <w:fldChar w:fldCharType="end"/>
            </w:r>
          </w:p>
        </w:tc>
        <w:tc>
          <w:tcPr>
            <w:tcW w:w="1201" w:type="dxa"/>
            <w:tcBorders>
              <w:left w:val="nil"/>
              <w:bottom w:val="single" w:sz="4" w:space="0" w:color="808080"/>
            </w:tcBorders>
          </w:tcPr>
          <w:p w14:paraId="6C5063C4" w14:textId="77777777" w:rsidR="00734758" w:rsidRPr="001D4B98" w:rsidRDefault="00734758" w:rsidP="00580C7C">
            <w:pPr>
              <w:pStyle w:val="Body-Table"/>
            </w:pPr>
            <w:r w:rsidRPr="001D4B98">
              <w:t xml:space="preserve">No </w:t>
            </w:r>
            <w:r w:rsidRPr="001D4B98">
              <w:rPr>
                <w:rFonts w:ascii="Segoe UI Symbol" w:hAnsi="Segoe UI Symbol" w:cs="Segoe UI Symbol"/>
              </w:rPr>
              <w:fldChar w:fldCharType="begin">
                <w:ffData>
                  <w:name w:val="Check1"/>
                  <w:enabled/>
                  <w:calcOnExit w:val="0"/>
                  <w:checkBox>
                    <w:sizeAuto/>
                    <w:default w:val="0"/>
                  </w:checkBox>
                </w:ffData>
              </w:fldChar>
            </w:r>
            <w:r w:rsidRPr="001D4B98">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sidRPr="001D4B98">
              <w:rPr>
                <w:rFonts w:ascii="Segoe UI Symbol" w:hAnsi="Segoe UI Symbol" w:cs="Segoe UI Symbol"/>
              </w:rPr>
              <w:fldChar w:fldCharType="end"/>
            </w:r>
          </w:p>
        </w:tc>
        <w:tc>
          <w:tcPr>
            <w:tcW w:w="2626" w:type="dxa"/>
            <w:tcBorders>
              <w:bottom w:val="single" w:sz="4" w:space="0" w:color="808080"/>
            </w:tcBorders>
          </w:tcPr>
          <w:p w14:paraId="63104000" w14:textId="77777777" w:rsidR="00734758" w:rsidRPr="001D4B98" w:rsidRDefault="00734758">
            <w:pPr>
              <w:pStyle w:val="Body-Table"/>
              <w:rPr>
                <w:b/>
              </w:rPr>
            </w:pPr>
            <w:r w:rsidRPr="001D4B98">
              <w:rPr>
                <w:b/>
              </w:rPr>
              <w:t xml:space="preserve">Health Care Card No: </w:t>
            </w:r>
          </w:p>
        </w:tc>
        <w:tc>
          <w:tcPr>
            <w:tcW w:w="2069" w:type="dxa"/>
            <w:gridSpan w:val="3"/>
            <w:tcBorders>
              <w:bottom w:val="single" w:sz="4" w:space="0" w:color="808080"/>
            </w:tcBorders>
          </w:tcPr>
          <w:p w14:paraId="01742C20" w14:textId="77777777" w:rsidR="00734758" w:rsidRDefault="00734758">
            <w:pPr>
              <w:pStyle w:val="Body-Table"/>
              <w:rPr>
                <w:b/>
              </w:rPr>
            </w:pPr>
            <w:r w:rsidRPr="001D4B98">
              <w:rPr>
                <w:b/>
              </w:rPr>
              <w:t xml:space="preserve">Expiry: </w:t>
            </w:r>
          </w:p>
          <w:p w14:paraId="60CD7F38" w14:textId="77777777" w:rsidR="00DF56E1" w:rsidRPr="001D4B98" w:rsidRDefault="00DF56E1">
            <w:pPr>
              <w:pStyle w:val="Body-Table"/>
              <w:rPr>
                <w:b/>
              </w:rPr>
            </w:pPr>
          </w:p>
        </w:tc>
      </w:tr>
      <w:tr w:rsidR="00580C7C" w:rsidRPr="00D2750F" w14:paraId="6A915700" w14:textId="77777777" w:rsidTr="00530C2B">
        <w:trPr>
          <w:trHeight w:val="20"/>
        </w:trPr>
        <w:tc>
          <w:tcPr>
            <w:tcW w:w="1985" w:type="dxa"/>
            <w:tcBorders>
              <w:right w:val="nil"/>
            </w:tcBorders>
          </w:tcPr>
          <w:p w14:paraId="169331BE" w14:textId="77777777" w:rsidR="00580C7C" w:rsidRPr="009D6811" w:rsidRDefault="00580C7C" w:rsidP="00580C7C">
            <w:pPr>
              <w:pStyle w:val="Body-Table"/>
              <w:rPr>
                <w:b/>
              </w:rPr>
            </w:pPr>
            <w:r w:rsidRPr="009D6811">
              <w:rPr>
                <w:b/>
              </w:rPr>
              <w:t>Medical condition:</w:t>
            </w:r>
          </w:p>
        </w:tc>
        <w:tc>
          <w:tcPr>
            <w:tcW w:w="7030" w:type="dxa"/>
            <w:gridSpan w:val="6"/>
            <w:tcBorders>
              <w:left w:val="nil"/>
            </w:tcBorders>
          </w:tcPr>
          <w:p w14:paraId="27E7FA7A" w14:textId="77777777" w:rsidR="00580C7C" w:rsidRPr="00D2750F" w:rsidRDefault="00580C7C" w:rsidP="00580C7C">
            <w:pPr>
              <w:pStyle w:val="Body-Table"/>
            </w:pPr>
            <w:r w:rsidRPr="00D2750F">
              <w:t xml:space="preserve">Please specify any relevant medical conditions for the student, e.g. asthma, diabetes, anaphylaxis, and/or any medications prescribed for the student. </w:t>
            </w:r>
            <w:r w:rsidR="00C512E2">
              <w:br/>
            </w:r>
            <w:r w:rsidRPr="00D2750F">
              <w:t>A Medical Management Plan signed by a relevant medical practitioner (doctor/nurse) will be required for each of the medical conditions listed.</w:t>
            </w:r>
          </w:p>
          <w:p w14:paraId="0980D37F" w14:textId="77777777" w:rsidR="00580C7C" w:rsidRPr="00D2750F" w:rsidRDefault="00580C7C" w:rsidP="00580C7C">
            <w:pPr>
              <w:pStyle w:val="Body-Table"/>
            </w:pPr>
          </w:p>
          <w:p w14:paraId="2E3E52F4" w14:textId="77777777" w:rsidR="00580C7C" w:rsidRPr="00D2750F" w:rsidRDefault="00580C7C" w:rsidP="00580C7C">
            <w:pPr>
              <w:pStyle w:val="Body-Table"/>
            </w:pPr>
          </w:p>
          <w:p w14:paraId="28012DBD" w14:textId="77777777" w:rsidR="00580C7C" w:rsidRDefault="00580C7C" w:rsidP="00580C7C">
            <w:pPr>
              <w:pStyle w:val="Body-Table"/>
            </w:pPr>
          </w:p>
          <w:p w14:paraId="50446FFE" w14:textId="77777777" w:rsidR="00580C7C" w:rsidRDefault="00580C7C" w:rsidP="00580C7C">
            <w:pPr>
              <w:pStyle w:val="Body-Table"/>
            </w:pPr>
          </w:p>
          <w:p w14:paraId="6C895649" w14:textId="77777777" w:rsidR="00580C7C" w:rsidRDefault="00580C7C" w:rsidP="00580C7C">
            <w:pPr>
              <w:pStyle w:val="Body-Table"/>
            </w:pPr>
          </w:p>
          <w:p w14:paraId="6BC027C0" w14:textId="77777777" w:rsidR="00580C7C" w:rsidRDefault="00580C7C" w:rsidP="00580C7C">
            <w:pPr>
              <w:pStyle w:val="Body-Table"/>
            </w:pPr>
            <w:r w:rsidRPr="00D2750F">
              <w:t>Please list specific details for any known allergies that do not lead to anaphylaxis, e.g. hay fever, rye grass, animal fur.</w:t>
            </w:r>
          </w:p>
          <w:p w14:paraId="45C1ED0E" w14:textId="77777777" w:rsidR="00580C7C" w:rsidRDefault="00580C7C" w:rsidP="00580C7C">
            <w:pPr>
              <w:pStyle w:val="Body-Table"/>
            </w:pPr>
          </w:p>
          <w:p w14:paraId="3BB0191D" w14:textId="77777777" w:rsidR="00580C7C" w:rsidRDefault="00580C7C" w:rsidP="00580C7C">
            <w:pPr>
              <w:pStyle w:val="Body-Table"/>
            </w:pPr>
          </w:p>
          <w:p w14:paraId="6DC03E01" w14:textId="77777777" w:rsidR="00580C7C" w:rsidRDefault="00580C7C" w:rsidP="00580C7C">
            <w:pPr>
              <w:pStyle w:val="Body-Table"/>
            </w:pPr>
          </w:p>
          <w:p w14:paraId="0317AFB7" w14:textId="77777777" w:rsidR="00580C7C" w:rsidRDefault="00580C7C" w:rsidP="00580C7C">
            <w:pPr>
              <w:pStyle w:val="Body-Table"/>
            </w:pPr>
          </w:p>
          <w:p w14:paraId="3EBCC2FE" w14:textId="77777777" w:rsidR="00580C7C" w:rsidRPr="00D2750F" w:rsidRDefault="00580C7C" w:rsidP="00580C7C">
            <w:pPr>
              <w:pStyle w:val="Body-Table"/>
            </w:pPr>
          </w:p>
        </w:tc>
      </w:tr>
      <w:tr w:rsidR="00580C7C" w:rsidRPr="00D2750F" w14:paraId="56FFAA0C" w14:textId="77777777" w:rsidTr="00530C2B">
        <w:trPr>
          <w:trHeight w:val="20"/>
        </w:trPr>
        <w:tc>
          <w:tcPr>
            <w:tcW w:w="7082" w:type="dxa"/>
            <w:gridSpan w:val="5"/>
            <w:tcBorders>
              <w:bottom w:val="single" w:sz="4" w:space="0" w:color="808080"/>
              <w:right w:val="nil"/>
            </w:tcBorders>
          </w:tcPr>
          <w:p w14:paraId="64C38BD7" w14:textId="77777777" w:rsidR="00580C7C" w:rsidRPr="004A334B" w:rsidRDefault="00580C7C" w:rsidP="00580C7C">
            <w:pPr>
              <w:pStyle w:val="Body-Table"/>
              <w:rPr>
                <w:b/>
                <w:bCs/>
              </w:rPr>
            </w:pPr>
            <w:r w:rsidRPr="004A334B">
              <w:rPr>
                <w:b/>
                <w:bCs/>
              </w:rPr>
              <w:t>Has the student been diagnosed as being at risk of anaphylaxis?</w:t>
            </w:r>
          </w:p>
        </w:tc>
        <w:tc>
          <w:tcPr>
            <w:tcW w:w="964" w:type="dxa"/>
            <w:tcBorders>
              <w:left w:val="nil"/>
              <w:bottom w:val="single" w:sz="4" w:space="0" w:color="808080"/>
              <w:right w:val="nil"/>
            </w:tcBorders>
          </w:tcPr>
          <w:p w14:paraId="3CD8A613"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5E68011D"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580C7C" w:rsidRPr="00D2750F" w14:paraId="4D537B6F" w14:textId="77777777" w:rsidTr="00530C2B">
        <w:trPr>
          <w:trHeight w:val="20"/>
        </w:trPr>
        <w:tc>
          <w:tcPr>
            <w:tcW w:w="7082" w:type="dxa"/>
            <w:gridSpan w:val="5"/>
            <w:tcBorders>
              <w:right w:val="nil"/>
            </w:tcBorders>
          </w:tcPr>
          <w:p w14:paraId="292B7982" w14:textId="77777777" w:rsidR="00580C7C" w:rsidRPr="004A334B" w:rsidRDefault="00580C7C" w:rsidP="00580C7C">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14:paraId="03E14054" w14:textId="77777777" w:rsidR="00580C7C" w:rsidRPr="00D2750F" w:rsidRDefault="00580C7C" w:rsidP="00580C7C">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14:paraId="736D90A8" w14:textId="77777777" w:rsidR="00580C7C" w:rsidRPr="00D2750F" w:rsidRDefault="00580C7C" w:rsidP="00580C7C">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16B33BA6" w14:textId="77777777"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14:paraId="3A3872CC" w14:textId="77777777" w:rsidTr="00115C45">
        <w:trPr>
          <w:trHeight w:val="20"/>
        </w:trPr>
        <w:tc>
          <w:tcPr>
            <w:tcW w:w="9019" w:type="dxa"/>
            <w:gridSpan w:val="3"/>
            <w:tcBorders>
              <w:bottom w:val="single" w:sz="4" w:space="0" w:color="808080"/>
            </w:tcBorders>
            <w:shd w:val="clear" w:color="auto" w:fill="00A8D6"/>
          </w:tcPr>
          <w:p w14:paraId="75041F7A" w14:textId="77777777" w:rsidR="00D2750F" w:rsidRPr="00115C45" w:rsidRDefault="00D2750F" w:rsidP="007B1D99">
            <w:pPr>
              <w:pStyle w:val="Body-Table"/>
              <w:rPr>
                <w:b/>
                <w:bCs/>
                <w:color w:val="FFFFFF" w:themeColor="background1"/>
              </w:rPr>
            </w:pPr>
            <w:r w:rsidRPr="00115C45">
              <w:rPr>
                <w:b/>
                <w:bCs/>
                <w:color w:val="FFFFFF" w:themeColor="background1"/>
              </w:rPr>
              <w:t xml:space="preserve">IMMUNISATION </w:t>
            </w:r>
            <w:r w:rsidRPr="00EF78C7">
              <w:rPr>
                <w:b/>
                <w:bCs/>
                <w:i/>
                <w:color w:val="FFFFFF" w:themeColor="background1"/>
              </w:rPr>
              <w:t xml:space="preserve">(please attach an </w:t>
            </w:r>
            <w:proofErr w:type="spellStart"/>
            <w:r w:rsidRPr="00EF78C7">
              <w:rPr>
                <w:b/>
                <w:bCs/>
                <w:i/>
                <w:color w:val="FFFFFF" w:themeColor="background1"/>
              </w:rPr>
              <w:t>immunisation</w:t>
            </w:r>
            <w:proofErr w:type="spellEnd"/>
            <w:r w:rsidRPr="00EF78C7">
              <w:rPr>
                <w:b/>
                <w:bCs/>
                <w:i/>
                <w:color w:val="FFFFFF" w:themeColor="background1"/>
              </w:rPr>
              <w:t xml:space="preserve"> </w:t>
            </w:r>
            <w:r w:rsidR="00E123FA">
              <w:rPr>
                <w:b/>
                <w:bCs/>
                <w:i/>
                <w:color w:val="FFFFFF" w:themeColor="background1"/>
              </w:rPr>
              <w:t>history statement</w:t>
            </w:r>
            <w:r w:rsidRPr="00EF78C7">
              <w:rPr>
                <w:b/>
                <w:bCs/>
                <w:i/>
                <w:color w:val="FFFFFF" w:themeColor="background1"/>
              </w:rPr>
              <w:t>)</w:t>
            </w:r>
          </w:p>
        </w:tc>
      </w:tr>
      <w:tr w:rsidR="00774981" w:rsidRPr="00D2750F" w14:paraId="1BA1AC33" w14:textId="77777777" w:rsidTr="004A334B">
        <w:trPr>
          <w:trHeight w:val="20"/>
        </w:trPr>
        <w:tc>
          <w:tcPr>
            <w:tcW w:w="5103" w:type="dxa"/>
            <w:vMerge w:val="restart"/>
            <w:tcBorders>
              <w:right w:val="single" w:sz="2" w:space="0" w:color="7F7F7F" w:themeColor="text1" w:themeTint="80"/>
            </w:tcBorders>
          </w:tcPr>
          <w:p w14:paraId="2298D01B" w14:textId="77777777" w:rsidR="00774981" w:rsidRPr="00D2750F" w:rsidRDefault="00774981" w:rsidP="00EF78C7">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14:paraId="5B746709" w14:textId="77777777"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14:paraId="138751BA" w14:textId="77777777" w:rsidTr="004A334B">
        <w:trPr>
          <w:trHeight w:val="20"/>
        </w:trPr>
        <w:tc>
          <w:tcPr>
            <w:tcW w:w="5103" w:type="dxa"/>
            <w:vMerge/>
            <w:tcBorders>
              <w:bottom w:val="single" w:sz="4" w:space="0" w:color="808080"/>
              <w:right w:val="single" w:sz="2" w:space="0" w:color="7F7F7F" w:themeColor="text1" w:themeTint="80"/>
            </w:tcBorders>
          </w:tcPr>
          <w:p w14:paraId="2457D188" w14:textId="77777777"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14:paraId="580E204D"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14:paraId="30FA1845" w14:textId="77777777"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p w14:paraId="0581D0EF" w14:textId="77777777" w:rsidR="00774981" w:rsidRDefault="00774981" w:rsidP="00774981">
            <w:pPr>
              <w:pStyle w:val="Body-Table"/>
            </w:pPr>
            <w:r w:rsidRPr="00D2750F">
              <w:t>If no, please provide explanation:</w:t>
            </w:r>
          </w:p>
          <w:p w14:paraId="60390756" w14:textId="77777777" w:rsidR="004A334B" w:rsidRDefault="004A334B" w:rsidP="00774981">
            <w:pPr>
              <w:pStyle w:val="Body-Table"/>
            </w:pPr>
          </w:p>
          <w:p w14:paraId="06DB5606" w14:textId="77777777" w:rsidR="004A334B" w:rsidRDefault="004A334B" w:rsidP="00774981">
            <w:pPr>
              <w:pStyle w:val="Body-Table"/>
            </w:pPr>
          </w:p>
          <w:p w14:paraId="277FC73F" w14:textId="77777777" w:rsidR="00281201" w:rsidRDefault="00281201" w:rsidP="00774981">
            <w:pPr>
              <w:pStyle w:val="Body-Table"/>
            </w:pPr>
          </w:p>
          <w:p w14:paraId="6C0B9606" w14:textId="77777777" w:rsidR="004A334B" w:rsidRPr="00D2750F" w:rsidRDefault="004A334B" w:rsidP="00774981">
            <w:pPr>
              <w:pStyle w:val="Body-Table"/>
            </w:pPr>
          </w:p>
        </w:tc>
      </w:tr>
      <w:tr w:rsidR="00774981" w:rsidRPr="00D2750F" w14:paraId="0CA7D63C" w14:textId="77777777" w:rsidTr="004A334B">
        <w:trPr>
          <w:trHeight w:val="20"/>
        </w:trPr>
        <w:tc>
          <w:tcPr>
            <w:tcW w:w="5103" w:type="dxa"/>
            <w:tcBorders>
              <w:right w:val="nil"/>
            </w:tcBorders>
          </w:tcPr>
          <w:p w14:paraId="495715A0" w14:textId="77777777"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14:paraId="2CE578C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14:paraId="7A5792CE"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1DD276C5" w14:textId="77777777" w:rsidR="00DF56E1" w:rsidRDefault="00DF56E1" w:rsidP="007B1D99">
      <w:pPr>
        <w:pStyle w:val="Body-Table"/>
      </w:pPr>
    </w:p>
    <w:p w14:paraId="2E23152C" w14:textId="77777777" w:rsidR="00DF56E1" w:rsidRDefault="00DF56E1">
      <w:pPr>
        <w:spacing w:before="0" w:after="0"/>
        <w:rPr>
          <w:color w:val="595959" w:themeColor="text1" w:themeTint="A6"/>
          <w:sz w:val="21"/>
        </w:rPr>
      </w:pPr>
      <w:r>
        <w:br w:type="page"/>
      </w: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14:paraId="567A71BF" w14:textId="77777777" w:rsidTr="00D2750F">
        <w:trPr>
          <w:trHeight w:val="20"/>
        </w:trPr>
        <w:tc>
          <w:tcPr>
            <w:tcW w:w="9016" w:type="dxa"/>
            <w:gridSpan w:val="8"/>
          </w:tcPr>
          <w:p w14:paraId="1AB96C3F" w14:textId="77777777" w:rsidR="00D2750F" w:rsidRPr="00D2750F" w:rsidRDefault="00E123FA" w:rsidP="00E123FA">
            <w:pPr>
              <w:pStyle w:val="Body-Table"/>
            </w:pPr>
            <w:r>
              <w:lastRenderedPageBreak/>
              <w:t xml:space="preserve">To meet duty of care </w:t>
            </w:r>
            <w:r w:rsidR="00D2750F" w:rsidRPr="00D2750F">
              <w:t>obligations and facilitate the smooth t</w:t>
            </w:r>
            <w:r>
              <w:t>ransition of your child into the</w:t>
            </w:r>
            <w:r w:rsidR="00D2750F" w:rsidRPr="00D2750F">
              <w:t xml:space="preserve"> school</w:t>
            </w:r>
            <w:r>
              <w:t>, please provide all required information</w:t>
            </w:r>
            <w:r w:rsidR="00D2750F" w:rsidRPr="00D2750F">
              <w:t xml:space="preserve">. </w:t>
            </w:r>
            <w:r>
              <w:t>This</w:t>
            </w:r>
            <w:r w:rsidR="00D2750F" w:rsidRPr="00D2750F">
              <w:t xml:space="preserve"> will assist the school to implement appropriate adjustments and strategies to meet the particular needs of your child. If the information is not provided or is</w:t>
            </w:r>
            <w:r w:rsidR="00FC2771">
              <w:t xml:space="preserve"> </w:t>
            </w:r>
            <w:r w:rsidR="00D2750F" w:rsidRPr="00D2750F">
              <w:t>incomplete, incorrect or misleading, current or ongoing enrolment may be reviewed.</w:t>
            </w:r>
          </w:p>
        </w:tc>
      </w:tr>
      <w:tr w:rsidR="00D2750F" w:rsidRPr="00D2750F" w14:paraId="3B41D587" w14:textId="77777777" w:rsidTr="004A334B">
        <w:trPr>
          <w:trHeight w:val="20"/>
        </w:trPr>
        <w:tc>
          <w:tcPr>
            <w:tcW w:w="9016" w:type="dxa"/>
            <w:gridSpan w:val="8"/>
            <w:tcBorders>
              <w:bottom w:val="single" w:sz="4" w:space="0" w:color="808080"/>
            </w:tcBorders>
            <w:shd w:val="clear" w:color="auto" w:fill="00A8D6"/>
          </w:tcPr>
          <w:p w14:paraId="326A8374" w14:textId="77777777" w:rsidR="00D2750F" w:rsidRPr="004A334B" w:rsidRDefault="00D2750F" w:rsidP="007B1D99">
            <w:pPr>
              <w:pStyle w:val="Body-Table"/>
              <w:rPr>
                <w:b/>
                <w:bCs/>
              </w:rPr>
            </w:pPr>
            <w:r w:rsidRPr="004A334B">
              <w:rPr>
                <w:b/>
                <w:bCs/>
                <w:color w:val="FFFFFF" w:themeColor="background1"/>
              </w:rPr>
              <w:t>ADDITIONAL NEEDS</w:t>
            </w:r>
          </w:p>
        </w:tc>
      </w:tr>
      <w:tr w:rsidR="00774981" w:rsidRPr="00D2750F" w14:paraId="43312550" w14:textId="77777777" w:rsidTr="004A334B">
        <w:trPr>
          <w:trHeight w:val="20"/>
        </w:trPr>
        <w:tc>
          <w:tcPr>
            <w:tcW w:w="5529" w:type="dxa"/>
            <w:gridSpan w:val="4"/>
            <w:tcBorders>
              <w:bottom w:val="single" w:sz="4" w:space="0" w:color="808080"/>
              <w:right w:val="nil"/>
            </w:tcBorders>
          </w:tcPr>
          <w:p w14:paraId="67A97475" w14:textId="77777777"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14:paraId="6AE5933A"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14:paraId="044E1967"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D2750F" w:rsidRPr="00D2750F" w14:paraId="4661EBCA" w14:textId="77777777" w:rsidTr="004A334B">
        <w:trPr>
          <w:trHeight w:val="20"/>
        </w:trPr>
        <w:tc>
          <w:tcPr>
            <w:tcW w:w="9016" w:type="dxa"/>
            <w:gridSpan w:val="8"/>
            <w:tcBorders>
              <w:bottom w:val="nil"/>
            </w:tcBorders>
          </w:tcPr>
          <w:p w14:paraId="4F713DEF" w14:textId="77777777" w:rsidR="00D2750F" w:rsidRPr="004A334B" w:rsidRDefault="00D2750F" w:rsidP="007B1D99">
            <w:pPr>
              <w:pStyle w:val="Body-Table"/>
              <w:rPr>
                <w:b/>
                <w:bCs/>
              </w:rPr>
            </w:pPr>
            <w:r w:rsidRPr="004A334B">
              <w:rPr>
                <w:b/>
                <w:bCs/>
              </w:rPr>
              <w:t>Does your child present with:</w:t>
            </w:r>
          </w:p>
        </w:tc>
      </w:tr>
      <w:tr w:rsidR="004A334B" w:rsidRPr="00D2750F" w14:paraId="48FF9898" w14:textId="77777777" w:rsidTr="004A334B">
        <w:trPr>
          <w:trHeight w:val="20"/>
        </w:trPr>
        <w:tc>
          <w:tcPr>
            <w:tcW w:w="426" w:type="dxa"/>
            <w:tcBorders>
              <w:top w:val="nil"/>
              <w:bottom w:val="nil"/>
              <w:right w:val="nil"/>
            </w:tcBorders>
          </w:tcPr>
          <w:p w14:paraId="359F88C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444F7025" w14:textId="77777777" w:rsidR="00774981" w:rsidRPr="00D2750F" w:rsidRDefault="00774981" w:rsidP="00774981">
            <w:pPr>
              <w:pStyle w:val="Body-Table"/>
            </w:pPr>
            <w:r w:rsidRPr="00D2750F">
              <w:t>autism (ASD)</w:t>
            </w:r>
          </w:p>
        </w:tc>
        <w:tc>
          <w:tcPr>
            <w:tcW w:w="426" w:type="dxa"/>
            <w:tcBorders>
              <w:top w:val="nil"/>
              <w:left w:val="nil"/>
              <w:bottom w:val="nil"/>
              <w:right w:val="nil"/>
            </w:tcBorders>
          </w:tcPr>
          <w:p w14:paraId="368E0F3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02EA674F" w14:textId="77777777" w:rsidR="00774981" w:rsidRPr="00D2750F" w:rsidRDefault="00774981" w:rsidP="00774981">
            <w:pPr>
              <w:pStyle w:val="Body-Table"/>
            </w:pPr>
            <w:r w:rsidRPr="00D2750F">
              <w:t>behavioural concerns</w:t>
            </w:r>
          </w:p>
        </w:tc>
        <w:tc>
          <w:tcPr>
            <w:tcW w:w="425" w:type="dxa"/>
            <w:tcBorders>
              <w:top w:val="nil"/>
              <w:left w:val="nil"/>
              <w:bottom w:val="nil"/>
              <w:right w:val="nil"/>
            </w:tcBorders>
          </w:tcPr>
          <w:p w14:paraId="7589E94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46C68596" w14:textId="77777777" w:rsidR="00774981" w:rsidRPr="00D2750F" w:rsidRDefault="00774981" w:rsidP="00774981">
            <w:pPr>
              <w:pStyle w:val="Body-Table"/>
            </w:pPr>
            <w:r w:rsidRPr="00D2750F">
              <w:t>hearing impairment</w:t>
            </w:r>
          </w:p>
        </w:tc>
      </w:tr>
      <w:tr w:rsidR="004A334B" w:rsidRPr="00D2750F" w14:paraId="2A052374" w14:textId="77777777" w:rsidTr="004A334B">
        <w:trPr>
          <w:trHeight w:val="20"/>
        </w:trPr>
        <w:tc>
          <w:tcPr>
            <w:tcW w:w="426" w:type="dxa"/>
            <w:tcBorders>
              <w:top w:val="nil"/>
              <w:bottom w:val="nil"/>
              <w:right w:val="nil"/>
            </w:tcBorders>
          </w:tcPr>
          <w:p w14:paraId="108DD58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2C45CC33" w14:textId="77777777"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14:paraId="0CB79BC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AE0775C" w14:textId="77777777" w:rsidR="00774981" w:rsidRPr="00D2750F" w:rsidRDefault="00774981" w:rsidP="00774981">
            <w:pPr>
              <w:pStyle w:val="Body-Table"/>
            </w:pPr>
            <w:r w:rsidRPr="00D2750F">
              <w:t>mental health issues</w:t>
            </w:r>
          </w:p>
        </w:tc>
        <w:tc>
          <w:tcPr>
            <w:tcW w:w="425" w:type="dxa"/>
            <w:tcBorders>
              <w:top w:val="nil"/>
              <w:left w:val="nil"/>
              <w:bottom w:val="nil"/>
              <w:right w:val="nil"/>
            </w:tcBorders>
          </w:tcPr>
          <w:p w14:paraId="105002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6880A349" w14:textId="77777777" w:rsidR="00774981" w:rsidRPr="00D2750F" w:rsidRDefault="00774981" w:rsidP="00774981">
            <w:pPr>
              <w:pStyle w:val="Body-Table"/>
            </w:pPr>
            <w:r w:rsidRPr="00D2750F">
              <w:t>oral language/communication difficulties</w:t>
            </w:r>
          </w:p>
        </w:tc>
      </w:tr>
      <w:tr w:rsidR="004A334B" w:rsidRPr="00D2750F" w14:paraId="2AA105F7" w14:textId="77777777" w:rsidTr="004A334B">
        <w:trPr>
          <w:trHeight w:val="20"/>
        </w:trPr>
        <w:tc>
          <w:tcPr>
            <w:tcW w:w="426" w:type="dxa"/>
            <w:tcBorders>
              <w:top w:val="nil"/>
              <w:bottom w:val="nil"/>
              <w:right w:val="nil"/>
            </w:tcBorders>
          </w:tcPr>
          <w:p w14:paraId="222DDD4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548DBE5C" w14:textId="77777777" w:rsidR="00774981" w:rsidRPr="00D2750F" w:rsidRDefault="00774981" w:rsidP="00774981">
            <w:pPr>
              <w:pStyle w:val="Body-Table"/>
            </w:pPr>
            <w:r w:rsidRPr="00D2750F">
              <w:t>ADD/ADHD</w:t>
            </w:r>
          </w:p>
        </w:tc>
        <w:tc>
          <w:tcPr>
            <w:tcW w:w="426" w:type="dxa"/>
            <w:tcBorders>
              <w:top w:val="nil"/>
              <w:left w:val="nil"/>
              <w:bottom w:val="nil"/>
              <w:right w:val="nil"/>
            </w:tcBorders>
          </w:tcPr>
          <w:p w14:paraId="5CCCAEA8"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335537B4" w14:textId="77777777" w:rsidR="00774981" w:rsidRPr="00D2750F" w:rsidRDefault="00774981" w:rsidP="00774981">
            <w:pPr>
              <w:pStyle w:val="Body-Table"/>
            </w:pPr>
            <w:r w:rsidRPr="00D2750F">
              <w:t>acquired brain injury</w:t>
            </w:r>
          </w:p>
        </w:tc>
        <w:tc>
          <w:tcPr>
            <w:tcW w:w="425" w:type="dxa"/>
            <w:tcBorders>
              <w:top w:val="nil"/>
              <w:left w:val="nil"/>
              <w:bottom w:val="nil"/>
              <w:right w:val="nil"/>
            </w:tcBorders>
          </w:tcPr>
          <w:p w14:paraId="6746B19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1E187083" w14:textId="77777777" w:rsidR="00774981" w:rsidRPr="00D2750F" w:rsidRDefault="00774981" w:rsidP="00774981">
            <w:pPr>
              <w:pStyle w:val="Body-Table"/>
            </w:pPr>
            <w:r w:rsidRPr="00D2750F">
              <w:t>vision impairment</w:t>
            </w:r>
          </w:p>
        </w:tc>
      </w:tr>
      <w:tr w:rsidR="004A334B" w:rsidRPr="00D2750F" w14:paraId="59DF1973" w14:textId="77777777" w:rsidTr="004A334B">
        <w:trPr>
          <w:trHeight w:val="20"/>
        </w:trPr>
        <w:tc>
          <w:tcPr>
            <w:tcW w:w="426" w:type="dxa"/>
            <w:tcBorders>
              <w:top w:val="nil"/>
              <w:right w:val="nil"/>
            </w:tcBorders>
          </w:tcPr>
          <w:p w14:paraId="7E6EAD4B"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14:paraId="76FB0AE8" w14:textId="77777777" w:rsidR="00774981" w:rsidRPr="00D2750F" w:rsidRDefault="00774981" w:rsidP="00774981">
            <w:pPr>
              <w:pStyle w:val="Body-Table"/>
            </w:pPr>
            <w:r w:rsidRPr="00D2750F">
              <w:t>giftedness</w:t>
            </w:r>
          </w:p>
        </w:tc>
        <w:tc>
          <w:tcPr>
            <w:tcW w:w="426" w:type="dxa"/>
            <w:tcBorders>
              <w:top w:val="nil"/>
              <w:left w:val="nil"/>
              <w:right w:val="nil"/>
            </w:tcBorders>
          </w:tcPr>
          <w:p w14:paraId="17DE5F71"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14:paraId="490040F3" w14:textId="77777777" w:rsidR="00774981" w:rsidRPr="00D2750F" w:rsidRDefault="00774981" w:rsidP="00774981">
            <w:pPr>
              <w:pStyle w:val="Body-Table"/>
            </w:pPr>
            <w:r w:rsidRPr="00D2750F">
              <w:t>physical impairment</w:t>
            </w:r>
          </w:p>
        </w:tc>
        <w:tc>
          <w:tcPr>
            <w:tcW w:w="425" w:type="dxa"/>
            <w:tcBorders>
              <w:top w:val="nil"/>
              <w:left w:val="nil"/>
              <w:right w:val="nil"/>
            </w:tcBorders>
          </w:tcPr>
          <w:p w14:paraId="29C88E62"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14:paraId="0E0B12DB" w14:textId="77777777" w:rsidR="00774981" w:rsidRPr="00D2750F" w:rsidRDefault="00774981" w:rsidP="00774981">
            <w:pPr>
              <w:pStyle w:val="Body-Table"/>
            </w:pPr>
            <w:r w:rsidRPr="00D2750F">
              <w:t xml:space="preserve">other condition </w:t>
            </w:r>
            <w:r w:rsidRPr="00EF78C7">
              <w:rPr>
                <w:i/>
              </w:rPr>
              <w:t>(please specify)</w:t>
            </w:r>
          </w:p>
        </w:tc>
      </w:tr>
      <w:tr w:rsidR="00D2750F" w:rsidRPr="00D2750F" w14:paraId="59037EBE" w14:textId="77777777" w:rsidTr="004A334B">
        <w:trPr>
          <w:trHeight w:val="20"/>
        </w:trPr>
        <w:tc>
          <w:tcPr>
            <w:tcW w:w="9016" w:type="dxa"/>
            <w:gridSpan w:val="8"/>
            <w:tcBorders>
              <w:bottom w:val="nil"/>
            </w:tcBorders>
          </w:tcPr>
          <w:p w14:paraId="5EE02BF7" w14:textId="77777777" w:rsidR="00D2750F" w:rsidRPr="004A334B" w:rsidRDefault="00D2750F" w:rsidP="007B1D99">
            <w:pPr>
              <w:pStyle w:val="Body-Table"/>
              <w:rPr>
                <w:b/>
                <w:bCs/>
              </w:rPr>
            </w:pPr>
            <w:r w:rsidRPr="004A334B">
              <w:rPr>
                <w:b/>
                <w:bCs/>
              </w:rPr>
              <w:t>Has your child ever seen a:</w:t>
            </w:r>
          </w:p>
        </w:tc>
      </w:tr>
      <w:tr w:rsidR="004A334B" w:rsidRPr="00D2750F" w14:paraId="73B598C2" w14:textId="77777777" w:rsidTr="004A334B">
        <w:trPr>
          <w:trHeight w:val="20"/>
        </w:trPr>
        <w:tc>
          <w:tcPr>
            <w:tcW w:w="426" w:type="dxa"/>
            <w:tcBorders>
              <w:top w:val="nil"/>
              <w:bottom w:val="nil"/>
              <w:right w:val="nil"/>
            </w:tcBorders>
          </w:tcPr>
          <w:p w14:paraId="76221AF5"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15712457" w14:textId="77777777"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14:paraId="308BD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7EC9E555" w14:textId="77777777" w:rsidR="00774981" w:rsidRPr="00D2750F" w:rsidRDefault="00774981" w:rsidP="00774981">
            <w:pPr>
              <w:pStyle w:val="Body-Table"/>
            </w:pPr>
            <w:r w:rsidRPr="00D2750F">
              <w:t>physiotherapist</w:t>
            </w:r>
          </w:p>
        </w:tc>
        <w:tc>
          <w:tcPr>
            <w:tcW w:w="425" w:type="dxa"/>
            <w:tcBorders>
              <w:top w:val="nil"/>
              <w:left w:val="nil"/>
              <w:bottom w:val="nil"/>
              <w:right w:val="nil"/>
            </w:tcBorders>
          </w:tcPr>
          <w:p w14:paraId="226FE83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A2D3777" w14:textId="77777777" w:rsidR="00774981" w:rsidRPr="00D2750F" w:rsidRDefault="00774981" w:rsidP="00774981">
            <w:pPr>
              <w:pStyle w:val="Body-Table"/>
            </w:pPr>
            <w:r w:rsidRPr="00D2750F">
              <w:t>audiologist</w:t>
            </w:r>
          </w:p>
        </w:tc>
      </w:tr>
      <w:tr w:rsidR="004A334B" w:rsidRPr="00D2750F" w14:paraId="5F93E88D" w14:textId="77777777" w:rsidTr="004A334B">
        <w:trPr>
          <w:trHeight w:val="20"/>
        </w:trPr>
        <w:tc>
          <w:tcPr>
            <w:tcW w:w="426" w:type="dxa"/>
            <w:tcBorders>
              <w:top w:val="nil"/>
              <w:bottom w:val="nil"/>
              <w:right w:val="nil"/>
            </w:tcBorders>
          </w:tcPr>
          <w:p w14:paraId="18B24417"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14:paraId="09EAD258" w14:textId="77777777" w:rsidR="00774981" w:rsidRPr="00D2750F" w:rsidRDefault="00774981" w:rsidP="00774981">
            <w:pPr>
              <w:pStyle w:val="Body-Table"/>
            </w:pPr>
            <w:r w:rsidRPr="00D2750F">
              <w:t>psychologist/counsellor</w:t>
            </w:r>
          </w:p>
        </w:tc>
        <w:tc>
          <w:tcPr>
            <w:tcW w:w="426" w:type="dxa"/>
            <w:tcBorders>
              <w:top w:val="nil"/>
              <w:left w:val="nil"/>
              <w:bottom w:val="nil"/>
              <w:right w:val="nil"/>
            </w:tcBorders>
          </w:tcPr>
          <w:p w14:paraId="10941EFD"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14:paraId="1D75790C" w14:textId="77777777" w:rsidR="00774981" w:rsidRPr="00D2750F" w:rsidRDefault="00774981" w:rsidP="00774981">
            <w:pPr>
              <w:pStyle w:val="Body-Table"/>
            </w:pPr>
            <w:r w:rsidRPr="00D2750F">
              <w:t>occupational therapist</w:t>
            </w:r>
          </w:p>
        </w:tc>
        <w:tc>
          <w:tcPr>
            <w:tcW w:w="425" w:type="dxa"/>
            <w:tcBorders>
              <w:top w:val="nil"/>
              <w:left w:val="nil"/>
              <w:bottom w:val="nil"/>
              <w:right w:val="nil"/>
            </w:tcBorders>
          </w:tcPr>
          <w:p w14:paraId="3EB1907C"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14:paraId="3D00B7B1" w14:textId="77777777" w:rsidR="00774981" w:rsidRPr="00D2750F" w:rsidRDefault="00774981" w:rsidP="00774981">
            <w:pPr>
              <w:pStyle w:val="Body-Table"/>
            </w:pPr>
            <w:r w:rsidRPr="00D2750F">
              <w:t>speech pathologist</w:t>
            </w:r>
          </w:p>
        </w:tc>
      </w:tr>
      <w:tr w:rsidR="004A334B" w:rsidRPr="00D2750F" w14:paraId="23A72C99" w14:textId="77777777" w:rsidTr="004A334B">
        <w:trPr>
          <w:trHeight w:val="20"/>
        </w:trPr>
        <w:tc>
          <w:tcPr>
            <w:tcW w:w="426" w:type="dxa"/>
            <w:tcBorders>
              <w:top w:val="nil"/>
              <w:bottom w:val="single" w:sz="4" w:space="0" w:color="808080"/>
              <w:right w:val="nil"/>
            </w:tcBorders>
          </w:tcPr>
          <w:p w14:paraId="484D4E9A"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14:paraId="58CD3A91" w14:textId="77777777"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14:paraId="544CB799"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14:paraId="1E2C4A24" w14:textId="77777777"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14:paraId="24250D96" w14:textId="77777777"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14:paraId="3C870A69" w14:textId="77777777" w:rsidR="00774981" w:rsidRPr="00D2750F" w:rsidRDefault="00774981" w:rsidP="00774981">
            <w:pPr>
              <w:pStyle w:val="Body-Table"/>
            </w:pPr>
            <w:r w:rsidRPr="00D2750F">
              <w:t xml:space="preserve">other specialist </w:t>
            </w:r>
            <w:r w:rsidRPr="00EF78C7">
              <w:rPr>
                <w:i/>
              </w:rPr>
              <w:t>(please specify)</w:t>
            </w:r>
          </w:p>
        </w:tc>
      </w:tr>
      <w:tr w:rsidR="00774981" w:rsidRPr="00D2750F" w14:paraId="315F8759" w14:textId="77777777" w:rsidTr="004A334B">
        <w:trPr>
          <w:trHeight w:val="20"/>
        </w:trPr>
        <w:tc>
          <w:tcPr>
            <w:tcW w:w="5954" w:type="dxa"/>
            <w:gridSpan w:val="5"/>
            <w:tcBorders>
              <w:right w:val="nil"/>
            </w:tcBorders>
          </w:tcPr>
          <w:p w14:paraId="5F66A3E0" w14:textId="77777777" w:rsidR="00774981" w:rsidRPr="004A334B" w:rsidRDefault="00774981" w:rsidP="007B1D99">
            <w:pPr>
              <w:pStyle w:val="Body-Table"/>
              <w:rPr>
                <w:b/>
                <w:bCs/>
              </w:rPr>
            </w:pPr>
            <w:r w:rsidRPr="004A334B">
              <w:rPr>
                <w:b/>
                <w:bCs/>
              </w:rPr>
              <w:t>Have you at</w:t>
            </w:r>
            <w:r w:rsidR="00EF78C7">
              <w:rPr>
                <w:b/>
                <w:bCs/>
              </w:rPr>
              <w:t xml:space="preserve">tached all relevant information and </w:t>
            </w:r>
            <w:r w:rsidRPr="004A334B">
              <w:rPr>
                <w:b/>
                <w:bCs/>
              </w:rPr>
              <w:t>reports?</w:t>
            </w:r>
          </w:p>
        </w:tc>
        <w:tc>
          <w:tcPr>
            <w:tcW w:w="1276" w:type="dxa"/>
            <w:tcBorders>
              <w:left w:val="nil"/>
              <w:right w:val="nil"/>
            </w:tcBorders>
          </w:tcPr>
          <w:p w14:paraId="7FA9AE59" w14:textId="77777777"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14:paraId="2B9294B4" w14:textId="77777777"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bl>
    <w:p w14:paraId="38D81F86" w14:textId="77777777"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14:paraId="299FDCC5" w14:textId="77777777" w:rsidTr="000B0E8D">
        <w:trPr>
          <w:trHeight w:val="20"/>
        </w:trPr>
        <w:tc>
          <w:tcPr>
            <w:tcW w:w="9022" w:type="dxa"/>
            <w:gridSpan w:val="4"/>
            <w:shd w:val="clear" w:color="auto" w:fill="00A8D6"/>
          </w:tcPr>
          <w:p w14:paraId="563E2860" w14:textId="77777777"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14:paraId="1654E277" w14:textId="77777777" w:rsidTr="000B0E8D">
        <w:trPr>
          <w:trHeight w:val="20"/>
        </w:trPr>
        <w:tc>
          <w:tcPr>
            <w:tcW w:w="9022" w:type="dxa"/>
            <w:gridSpan w:val="4"/>
            <w:tcBorders>
              <w:bottom w:val="single" w:sz="4" w:space="0" w:color="808080"/>
            </w:tcBorders>
          </w:tcPr>
          <w:p w14:paraId="74E528A3" w14:textId="77777777" w:rsidR="00D2750F" w:rsidRPr="00D2750F" w:rsidRDefault="00D2750F" w:rsidP="007B1D99">
            <w:pPr>
              <w:pStyle w:val="Body-Table"/>
            </w:pPr>
            <w:r w:rsidRPr="00D2750F">
              <w:t xml:space="preserve">List all children in your family attending school or </w:t>
            </w:r>
            <w:r w:rsidR="00352D68">
              <w:t>p</w:t>
            </w:r>
            <w:r w:rsidR="0078376A">
              <w:t>reschool</w:t>
            </w:r>
            <w:r w:rsidRPr="00D2750F">
              <w:t xml:space="preserve"> (oldest to youngest) – include applicant:</w:t>
            </w:r>
          </w:p>
        </w:tc>
      </w:tr>
      <w:tr w:rsidR="00D2750F" w:rsidRPr="00352D68" w14:paraId="68294C78" w14:textId="77777777" w:rsidTr="000B0E8D">
        <w:trPr>
          <w:trHeight w:val="20"/>
        </w:trPr>
        <w:tc>
          <w:tcPr>
            <w:tcW w:w="2593" w:type="dxa"/>
            <w:tcBorders>
              <w:bottom w:val="single" w:sz="2" w:space="0" w:color="7F7F7F" w:themeColor="text1" w:themeTint="80"/>
              <w:right w:val="nil"/>
            </w:tcBorders>
          </w:tcPr>
          <w:p w14:paraId="51809C69" w14:textId="77777777" w:rsidR="00D2750F" w:rsidRPr="009D6811" w:rsidRDefault="00D2750F" w:rsidP="007B1D99">
            <w:pPr>
              <w:pStyle w:val="Body-Table"/>
              <w:rPr>
                <w:b/>
              </w:rPr>
            </w:pPr>
            <w:r w:rsidRPr="009D6811">
              <w:rPr>
                <w:b/>
              </w:rPr>
              <w:t>Name</w:t>
            </w:r>
          </w:p>
        </w:tc>
        <w:tc>
          <w:tcPr>
            <w:tcW w:w="3462" w:type="dxa"/>
            <w:tcBorders>
              <w:left w:val="nil"/>
              <w:bottom w:val="single" w:sz="2" w:space="0" w:color="7F7F7F" w:themeColor="text1" w:themeTint="80"/>
              <w:right w:val="nil"/>
            </w:tcBorders>
          </w:tcPr>
          <w:p w14:paraId="4DFD564A" w14:textId="77777777" w:rsidR="00D2750F" w:rsidRPr="009D6811" w:rsidRDefault="00D2750F" w:rsidP="007B1D99">
            <w:pPr>
              <w:pStyle w:val="Body-Table"/>
              <w:rPr>
                <w:b/>
              </w:rPr>
            </w:pPr>
            <w:r w:rsidRPr="009D6811">
              <w:rPr>
                <w:b/>
              </w:rPr>
              <w:t>School/preschool</w:t>
            </w:r>
          </w:p>
        </w:tc>
        <w:tc>
          <w:tcPr>
            <w:tcW w:w="1482" w:type="dxa"/>
            <w:tcBorders>
              <w:left w:val="nil"/>
              <w:bottom w:val="single" w:sz="2" w:space="0" w:color="7F7F7F" w:themeColor="text1" w:themeTint="80"/>
              <w:right w:val="nil"/>
            </w:tcBorders>
          </w:tcPr>
          <w:p w14:paraId="0AE42F2D" w14:textId="77777777" w:rsidR="00D2750F" w:rsidRPr="009D6811" w:rsidRDefault="00D2750F" w:rsidP="007B1D99">
            <w:pPr>
              <w:pStyle w:val="Body-Table"/>
              <w:rPr>
                <w:b/>
              </w:rPr>
            </w:pPr>
            <w:r w:rsidRPr="009D6811">
              <w:rPr>
                <w:b/>
              </w:rPr>
              <w:t>Year/grade</w:t>
            </w:r>
          </w:p>
        </w:tc>
        <w:tc>
          <w:tcPr>
            <w:tcW w:w="1485" w:type="dxa"/>
            <w:tcBorders>
              <w:left w:val="nil"/>
              <w:bottom w:val="single" w:sz="2" w:space="0" w:color="7F7F7F" w:themeColor="text1" w:themeTint="80"/>
            </w:tcBorders>
          </w:tcPr>
          <w:p w14:paraId="6EF2801A" w14:textId="77777777" w:rsidR="00D2750F" w:rsidRPr="009D6811" w:rsidRDefault="00D2750F" w:rsidP="007B1D99">
            <w:pPr>
              <w:pStyle w:val="Body-Table"/>
              <w:rPr>
                <w:b/>
              </w:rPr>
            </w:pPr>
            <w:r w:rsidRPr="009D6811">
              <w:rPr>
                <w:b/>
              </w:rPr>
              <w:t>Date of birth</w:t>
            </w:r>
          </w:p>
        </w:tc>
      </w:tr>
      <w:tr w:rsidR="00D2750F" w:rsidRPr="00D2750F" w14:paraId="6F91FE7D"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13678E82"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6D2CED2"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550D9A"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39F7B971" w14:textId="77777777" w:rsidR="00D2750F" w:rsidRPr="00D2750F" w:rsidRDefault="00D2750F" w:rsidP="007B1D99">
            <w:pPr>
              <w:pStyle w:val="Body-Table"/>
            </w:pPr>
          </w:p>
        </w:tc>
      </w:tr>
      <w:tr w:rsidR="00D2750F" w:rsidRPr="00D2750F" w14:paraId="1CBA28B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4EDCE477"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0B35882B"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1FB5926B"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13BEE093" w14:textId="77777777" w:rsidR="00D2750F" w:rsidRPr="00D2750F" w:rsidRDefault="00D2750F" w:rsidP="007B1D99">
            <w:pPr>
              <w:pStyle w:val="Body-Table"/>
            </w:pPr>
          </w:p>
        </w:tc>
      </w:tr>
      <w:tr w:rsidR="00D2750F" w:rsidRPr="00D2750F" w14:paraId="593B4CDE"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2CB9C37D"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6D8D4A4E"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60687F81"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23F06ABB" w14:textId="77777777" w:rsidR="00D2750F" w:rsidRPr="00D2750F" w:rsidRDefault="00D2750F" w:rsidP="007B1D99">
            <w:pPr>
              <w:pStyle w:val="Body-Table"/>
            </w:pPr>
          </w:p>
        </w:tc>
      </w:tr>
      <w:tr w:rsidR="00D2750F" w:rsidRPr="00D2750F" w14:paraId="6843F669" w14:textId="77777777" w:rsidTr="000B0E8D">
        <w:trPr>
          <w:trHeight w:val="20"/>
        </w:trPr>
        <w:tc>
          <w:tcPr>
            <w:tcW w:w="2593" w:type="dxa"/>
            <w:tcBorders>
              <w:top w:val="single" w:sz="2" w:space="0" w:color="7F7F7F" w:themeColor="text1" w:themeTint="80"/>
              <w:bottom w:val="single" w:sz="2" w:space="0" w:color="7F7F7F" w:themeColor="text1" w:themeTint="80"/>
              <w:right w:val="nil"/>
            </w:tcBorders>
          </w:tcPr>
          <w:p w14:paraId="5300BEAF" w14:textId="77777777"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14:paraId="5EA017D7" w14:textId="77777777"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14:paraId="3EBF6BE5" w14:textId="77777777"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14:paraId="509B1365" w14:textId="77777777" w:rsidR="00D2750F" w:rsidRPr="00D2750F" w:rsidRDefault="00D2750F" w:rsidP="007B1D99">
            <w:pPr>
              <w:pStyle w:val="Body-Table"/>
            </w:pPr>
          </w:p>
        </w:tc>
      </w:tr>
      <w:tr w:rsidR="00D2750F" w:rsidRPr="00D2750F" w14:paraId="32675656" w14:textId="77777777" w:rsidTr="000B0E8D">
        <w:trPr>
          <w:trHeight w:val="20"/>
        </w:trPr>
        <w:tc>
          <w:tcPr>
            <w:tcW w:w="2593" w:type="dxa"/>
            <w:tcBorders>
              <w:top w:val="single" w:sz="2" w:space="0" w:color="7F7F7F" w:themeColor="text1" w:themeTint="80"/>
              <w:right w:val="nil"/>
            </w:tcBorders>
          </w:tcPr>
          <w:p w14:paraId="1251097E" w14:textId="77777777" w:rsidR="00D2750F" w:rsidRPr="00D2750F" w:rsidRDefault="00D2750F" w:rsidP="007B1D99">
            <w:pPr>
              <w:pStyle w:val="Body-Table"/>
            </w:pPr>
          </w:p>
        </w:tc>
        <w:tc>
          <w:tcPr>
            <w:tcW w:w="3462" w:type="dxa"/>
            <w:tcBorders>
              <w:top w:val="single" w:sz="2" w:space="0" w:color="7F7F7F" w:themeColor="text1" w:themeTint="80"/>
              <w:left w:val="nil"/>
              <w:right w:val="nil"/>
            </w:tcBorders>
          </w:tcPr>
          <w:p w14:paraId="49E5D71A" w14:textId="77777777" w:rsidR="00D2750F" w:rsidRPr="00D2750F" w:rsidRDefault="00D2750F" w:rsidP="007B1D99">
            <w:pPr>
              <w:pStyle w:val="Body-Table"/>
            </w:pPr>
          </w:p>
        </w:tc>
        <w:tc>
          <w:tcPr>
            <w:tcW w:w="1482" w:type="dxa"/>
            <w:tcBorders>
              <w:top w:val="single" w:sz="2" w:space="0" w:color="7F7F7F" w:themeColor="text1" w:themeTint="80"/>
              <w:left w:val="nil"/>
              <w:right w:val="nil"/>
            </w:tcBorders>
          </w:tcPr>
          <w:p w14:paraId="1179E05B" w14:textId="77777777" w:rsidR="00D2750F" w:rsidRPr="00D2750F" w:rsidRDefault="00D2750F" w:rsidP="007B1D99">
            <w:pPr>
              <w:pStyle w:val="Body-Table"/>
            </w:pPr>
          </w:p>
        </w:tc>
        <w:tc>
          <w:tcPr>
            <w:tcW w:w="1485" w:type="dxa"/>
            <w:tcBorders>
              <w:top w:val="single" w:sz="2" w:space="0" w:color="7F7F7F" w:themeColor="text1" w:themeTint="80"/>
              <w:left w:val="nil"/>
            </w:tcBorders>
          </w:tcPr>
          <w:p w14:paraId="0BA0C9B8" w14:textId="77777777" w:rsidR="00D2750F" w:rsidRPr="00D2750F" w:rsidRDefault="00D2750F" w:rsidP="007B1D99">
            <w:pPr>
              <w:pStyle w:val="Body-Table"/>
            </w:pPr>
          </w:p>
        </w:tc>
      </w:tr>
    </w:tbl>
    <w:p w14:paraId="4167E773" w14:textId="77777777" w:rsidR="009308E2" w:rsidRDefault="009308E2"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3969"/>
        <w:gridCol w:w="425"/>
        <w:gridCol w:w="4199"/>
      </w:tblGrid>
      <w:tr w:rsidR="00917368" w:rsidRPr="00D2750F" w14:paraId="5671D202" w14:textId="77777777" w:rsidTr="000B0E8D">
        <w:trPr>
          <w:trHeight w:val="20"/>
        </w:trPr>
        <w:tc>
          <w:tcPr>
            <w:tcW w:w="9019" w:type="dxa"/>
            <w:gridSpan w:val="4"/>
            <w:shd w:val="clear" w:color="auto" w:fill="00A8D6"/>
          </w:tcPr>
          <w:p w14:paraId="4A27082F" w14:textId="77777777" w:rsidR="00917368" w:rsidRPr="000B0E8D" w:rsidRDefault="00917368" w:rsidP="00917368">
            <w:pPr>
              <w:pStyle w:val="Body-Table"/>
              <w:rPr>
                <w:b/>
                <w:bCs/>
              </w:rPr>
            </w:pPr>
            <w:r w:rsidRPr="000B0E8D">
              <w:rPr>
                <w:b/>
                <w:bCs/>
                <w:color w:val="FFFFFF" w:themeColor="background1"/>
              </w:rPr>
              <w:t>HOME CARE ARRANGEMENTS</w:t>
            </w:r>
          </w:p>
        </w:tc>
      </w:tr>
      <w:tr w:rsidR="00917368" w:rsidRPr="00D2750F" w14:paraId="63684746" w14:textId="77777777" w:rsidTr="009D6811">
        <w:trPr>
          <w:trHeight w:val="20"/>
        </w:trPr>
        <w:tc>
          <w:tcPr>
            <w:tcW w:w="426" w:type="dxa"/>
            <w:tcBorders>
              <w:bottom w:val="single" w:sz="4" w:space="0" w:color="808080"/>
              <w:right w:val="nil"/>
            </w:tcBorders>
          </w:tcPr>
          <w:p w14:paraId="679275E2"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78C1532A" w14:textId="77777777" w:rsidR="00917368" w:rsidRPr="00D2750F" w:rsidRDefault="00917368" w:rsidP="00917368">
            <w:pPr>
              <w:pStyle w:val="Body-Table"/>
            </w:pPr>
            <w:r w:rsidRPr="00D2750F">
              <w:t>Living with immediate family</w:t>
            </w:r>
          </w:p>
        </w:tc>
        <w:tc>
          <w:tcPr>
            <w:tcW w:w="425" w:type="dxa"/>
            <w:tcBorders>
              <w:bottom w:val="single" w:sz="4" w:space="0" w:color="808080"/>
              <w:right w:val="nil"/>
            </w:tcBorders>
          </w:tcPr>
          <w:p w14:paraId="2BA059F6"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41A7F4D4" w14:textId="77777777" w:rsidR="00917368" w:rsidRPr="00D2750F" w:rsidRDefault="00917368" w:rsidP="00917368">
            <w:pPr>
              <w:pStyle w:val="Body-Table"/>
            </w:pPr>
            <w:r w:rsidRPr="00D2750F">
              <w:t>Out-of-home care</w:t>
            </w:r>
          </w:p>
        </w:tc>
      </w:tr>
      <w:tr w:rsidR="00917368" w:rsidRPr="00D2750F" w14:paraId="7E886908" w14:textId="77777777" w:rsidTr="009D6811">
        <w:trPr>
          <w:trHeight w:val="20"/>
        </w:trPr>
        <w:tc>
          <w:tcPr>
            <w:tcW w:w="426" w:type="dxa"/>
            <w:tcBorders>
              <w:bottom w:val="single" w:sz="4" w:space="0" w:color="808080"/>
              <w:right w:val="nil"/>
            </w:tcBorders>
          </w:tcPr>
          <w:p w14:paraId="3283359A"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bottom w:val="single" w:sz="4" w:space="0" w:color="808080"/>
            </w:tcBorders>
          </w:tcPr>
          <w:p w14:paraId="6EAC215F" w14:textId="77777777" w:rsidR="00917368" w:rsidRPr="00D2750F" w:rsidRDefault="006F2AD2" w:rsidP="00917368">
            <w:pPr>
              <w:pStyle w:val="Body-Table"/>
            </w:pPr>
            <w:r>
              <w:t>G</w:t>
            </w:r>
            <w:r w:rsidR="00917368" w:rsidRPr="00D2750F">
              <w:t>uardian</w:t>
            </w:r>
            <w:r>
              <w:t>/</w:t>
            </w:r>
            <w:proofErr w:type="spellStart"/>
            <w:r>
              <w:t>Carer</w:t>
            </w:r>
            <w:proofErr w:type="spellEnd"/>
          </w:p>
        </w:tc>
        <w:tc>
          <w:tcPr>
            <w:tcW w:w="425" w:type="dxa"/>
            <w:tcBorders>
              <w:bottom w:val="single" w:sz="4" w:space="0" w:color="808080"/>
              <w:right w:val="nil"/>
            </w:tcBorders>
          </w:tcPr>
          <w:p w14:paraId="5C891DD7"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bottom w:val="single" w:sz="4" w:space="0" w:color="808080"/>
            </w:tcBorders>
          </w:tcPr>
          <w:p w14:paraId="134AA357" w14:textId="77777777" w:rsidR="00917368" w:rsidRPr="006F2AD2" w:rsidRDefault="00917368" w:rsidP="00917368">
            <w:pPr>
              <w:pStyle w:val="Body-Table"/>
              <w:rPr>
                <w:i/>
              </w:rPr>
            </w:pPr>
            <w:r w:rsidRPr="00D2750F">
              <w:t xml:space="preserve">Shared parenting, </w:t>
            </w:r>
            <w:r>
              <w:br/>
            </w:r>
            <w:r w:rsidRPr="006F2AD2">
              <w:rPr>
                <w:i/>
              </w:rPr>
              <w:t>e.g. one week with each parent:</w:t>
            </w:r>
          </w:p>
          <w:p w14:paraId="3168F91A" w14:textId="77777777" w:rsidR="00917368" w:rsidRDefault="00917368" w:rsidP="00917368">
            <w:pPr>
              <w:pStyle w:val="Body-Table"/>
            </w:pPr>
            <w:r w:rsidRPr="00D2750F">
              <w:t xml:space="preserve">Days with Parent </w:t>
            </w:r>
            <w:r w:rsidR="00352D68">
              <w:t>1</w:t>
            </w:r>
            <w:r w:rsidRPr="00D2750F">
              <w:t>/Guardian 1</w:t>
            </w:r>
            <w:r w:rsidR="0078376A">
              <w:t>/</w:t>
            </w:r>
            <w:proofErr w:type="spellStart"/>
            <w:r w:rsidR="0078376A">
              <w:t>Carer</w:t>
            </w:r>
            <w:proofErr w:type="spellEnd"/>
            <w:r w:rsidR="0078376A">
              <w:t xml:space="preserve"> 1</w:t>
            </w:r>
            <w:r w:rsidRPr="00D2750F">
              <w:t xml:space="preserve">: </w:t>
            </w:r>
          </w:p>
          <w:p w14:paraId="232932A3" w14:textId="77777777" w:rsidR="00917368" w:rsidRPr="00D2750F" w:rsidRDefault="00917368" w:rsidP="00917368">
            <w:pPr>
              <w:pStyle w:val="Body-Table"/>
            </w:pPr>
            <w:r w:rsidRPr="00D2750F">
              <w:t xml:space="preserve">Days with Parent </w:t>
            </w:r>
            <w:r w:rsidR="00352D68">
              <w:t>2</w:t>
            </w:r>
            <w:r w:rsidRPr="00D2750F">
              <w:t>/Guardian 2</w:t>
            </w:r>
            <w:r w:rsidR="0078376A">
              <w:t>/</w:t>
            </w:r>
            <w:proofErr w:type="spellStart"/>
            <w:r w:rsidR="0078376A">
              <w:t>Carer</w:t>
            </w:r>
            <w:proofErr w:type="spellEnd"/>
            <w:r w:rsidR="0078376A">
              <w:t xml:space="preserve"> 2</w:t>
            </w:r>
            <w:r w:rsidRPr="00D2750F">
              <w:t>:</w:t>
            </w:r>
            <w:r w:rsidR="00352D68">
              <w:t xml:space="preserve"> </w:t>
            </w:r>
          </w:p>
        </w:tc>
      </w:tr>
      <w:tr w:rsidR="00917368" w:rsidRPr="00D2750F" w14:paraId="5ACAFFEB" w14:textId="77777777" w:rsidTr="009D6811">
        <w:trPr>
          <w:trHeight w:val="20"/>
        </w:trPr>
        <w:tc>
          <w:tcPr>
            <w:tcW w:w="426" w:type="dxa"/>
            <w:tcBorders>
              <w:right w:val="nil"/>
            </w:tcBorders>
          </w:tcPr>
          <w:p w14:paraId="52326598"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3969" w:type="dxa"/>
            <w:tcBorders>
              <w:left w:val="nil"/>
            </w:tcBorders>
          </w:tcPr>
          <w:p w14:paraId="727064A3" w14:textId="77777777" w:rsidR="00917368" w:rsidRPr="00D2750F" w:rsidRDefault="00917368" w:rsidP="00917368">
            <w:pPr>
              <w:pStyle w:val="Body-Table"/>
            </w:pPr>
            <w:r w:rsidRPr="00D2750F">
              <w:t>Kinship care</w:t>
            </w:r>
          </w:p>
        </w:tc>
        <w:tc>
          <w:tcPr>
            <w:tcW w:w="425" w:type="dxa"/>
            <w:tcBorders>
              <w:right w:val="nil"/>
            </w:tcBorders>
          </w:tcPr>
          <w:p w14:paraId="5CD1BB0C" w14:textId="77777777"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4199" w:type="dxa"/>
            <w:tcBorders>
              <w:left w:val="nil"/>
            </w:tcBorders>
          </w:tcPr>
          <w:p w14:paraId="7501A2AF" w14:textId="77777777" w:rsidR="00917368" w:rsidRPr="00D2750F" w:rsidRDefault="00917368" w:rsidP="00917368">
            <w:pPr>
              <w:pStyle w:val="Body-Table"/>
            </w:pPr>
            <w:r w:rsidRPr="00D2750F">
              <w:t xml:space="preserve">Other </w:t>
            </w:r>
            <w:r w:rsidRPr="0078376A">
              <w:rPr>
                <w:i/>
              </w:rPr>
              <w:t>(please specify)</w:t>
            </w:r>
          </w:p>
        </w:tc>
      </w:tr>
    </w:tbl>
    <w:p w14:paraId="38C8CD63" w14:textId="77777777" w:rsidR="0099009C" w:rsidRDefault="0099009C" w:rsidP="007B1D99">
      <w:pPr>
        <w:pStyle w:val="Body-Table"/>
      </w:pPr>
    </w:p>
    <w:p w14:paraId="0A7C21D7" w14:textId="77777777" w:rsidR="0099009C" w:rsidRDefault="0099009C">
      <w:pPr>
        <w:spacing w:before="0" w:after="0"/>
        <w:rPr>
          <w:color w:val="595959" w:themeColor="text1" w:themeTint="A6"/>
          <w:sz w:val="21"/>
        </w:rPr>
      </w:pPr>
      <w:r>
        <w:br w:type="page"/>
      </w:r>
    </w:p>
    <w:p w14:paraId="572AE489" w14:textId="77777777" w:rsid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3A52C1" w:rsidRPr="00D2750F" w14:paraId="218BD4C5" w14:textId="77777777" w:rsidTr="00B673BA">
        <w:trPr>
          <w:trHeight w:val="20"/>
        </w:trPr>
        <w:tc>
          <w:tcPr>
            <w:tcW w:w="9018" w:type="dxa"/>
            <w:gridSpan w:val="3"/>
            <w:tcBorders>
              <w:bottom w:val="single" w:sz="4" w:space="0" w:color="808080"/>
            </w:tcBorders>
            <w:shd w:val="clear" w:color="auto" w:fill="00A8D6"/>
          </w:tcPr>
          <w:p w14:paraId="238E34C9" w14:textId="77777777" w:rsidR="003A52C1" w:rsidRPr="00191FD6" w:rsidRDefault="003A52C1" w:rsidP="00B673BA">
            <w:pPr>
              <w:pStyle w:val="Body-Table"/>
              <w:rPr>
                <w:b/>
                <w:bCs/>
              </w:rPr>
            </w:pPr>
            <w:r w:rsidRPr="00191FD6">
              <w:rPr>
                <w:b/>
                <w:bCs/>
                <w:color w:val="FFFFFF" w:themeColor="background1"/>
              </w:rPr>
              <w:t xml:space="preserve">COURT ORDERS OR PARENTING ORDERS </w:t>
            </w:r>
            <w:r w:rsidRPr="006F2AD2">
              <w:rPr>
                <w:b/>
                <w:bCs/>
                <w:i/>
                <w:color w:val="FFFFFF" w:themeColor="background1"/>
              </w:rPr>
              <w:t>(if applicable)</w:t>
            </w:r>
          </w:p>
        </w:tc>
      </w:tr>
      <w:tr w:rsidR="003A52C1" w:rsidRPr="00D2750F" w14:paraId="27054675" w14:textId="77777777" w:rsidTr="00B673BA">
        <w:trPr>
          <w:trHeight w:val="20"/>
        </w:trPr>
        <w:tc>
          <w:tcPr>
            <w:tcW w:w="4509" w:type="dxa"/>
            <w:tcBorders>
              <w:bottom w:val="nil"/>
              <w:right w:val="nil"/>
            </w:tcBorders>
          </w:tcPr>
          <w:p w14:paraId="0C6E4390" w14:textId="77777777" w:rsidR="003A52C1" w:rsidRPr="00D2750F" w:rsidRDefault="003A52C1" w:rsidP="00B673BA">
            <w:pPr>
              <w:pStyle w:val="Body-Table"/>
            </w:pPr>
            <w:r w:rsidRPr="00D2750F">
              <w:t>Are there any current court orders or parenting orders relating to the student?</w:t>
            </w:r>
          </w:p>
        </w:tc>
        <w:tc>
          <w:tcPr>
            <w:tcW w:w="2254" w:type="dxa"/>
            <w:tcBorders>
              <w:left w:val="nil"/>
              <w:bottom w:val="nil"/>
              <w:right w:val="nil"/>
            </w:tcBorders>
          </w:tcPr>
          <w:p w14:paraId="7D22B56A" w14:textId="77777777" w:rsidR="003A52C1" w:rsidRPr="00D2750F" w:rsidRDefault="003A52C1" w:rsidP="00B673BA">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14:paraId="37969600" w14:textId="77777777" w:rsidR="003A52C1" w:rsidRPr="00D2750F" w:rsidRDefault="003A52C1" w:rsidP="00B673BA">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r>
      <w:tr w:rsidR="003A52C1" w:rsidRPr="00D2750F" w14:paraId="3779490D" w14:textId="77777777" w:rsidTr="00B673BA">
        <w:trPr>
          <w:trHeight w:val="20"/>
        </w:trPr>
        <w:tc>
          <w:tcPr>
            <w:tcW w:w="9018" w:type="dxa"/>
            <w:gridSpan w:val="3"/>
            <w:tcBorders>
              <w:top w:val="nil"/>
            </w:tcBorders>
          </w:tcPr>
          <w:p w14:paraId="106CC2C9" w14:textId="77777777" w:rsidR="003A52C1" w:rsidRPr="00191FD6" w:rsidRDefault="003A52C1" w:rsidP="00B673BA">
            <w:pPr>
              <w:pStyle w:val="Body-Table"/>
              <w:rPr>
                <w:i/>
                <w:iCs/>
              </w:rPr>
            </w:pPr>
            <w:r w:rsidRPr="00191FD6">
              <w:rPr>
                <w:i/>
                <w:iCs/>
              </w:rPr>
              <w:t>If yes, copies of these court orders/parenting orders (e.g. AVOs, Family Court/Federal Magistrates Court orders or other relevant court orders) must be provided.</w:t>
            </w:r>
          </w:p>
        </w:tc>
      </w:tr>
      <w:tr w:rsidR="003A52C1" w:rsidRPr="00D2750F" w14:paraId="2EA5589F" w14:textId="77777777" w:rsidTr="00B673BA">
        <w:trPr>
          <w:trHeight w:val="20"/>
        </w:trPr>
        <w:tc>
          <w:tcPr>
            <w:tcW w:w="9018" w:type="dxa"/>
            <w:gridSpan w:val="3"/>
          </w:tcPr>
          <w:p w14:paraId="42F43BC2" w14:textId="77777777" w:rsidR="003A52C1" w:rsidRPr="00D2750F" w:rsidRDefault="003A52C1" w:rsidP="00B673BA">
            <w:pPr>
              <w:pStyle w:val="Body-Table"/>
            </w:pPr>
            <w:r w:rsidRPr="00D2750F">
              <w:t>Is there any other information you wish the school to be aware of?</w:t>
            </w:r>
          </w:p>
        </w:tc>
      </w:tr>
    </w:tbl>
    <w:p w14:paraId="184588C2" w14:textId="77777777" w:rsidR="00734758" w:rsidRDefault="00734758"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3A52C1" w:rsidRPr="00D2750F" w14:paraId="07C704E3" w14:textId="77777777" w:rsidTr="00B673BA">
        <w:trPr>
          <w:trHeight w:val="20"/>
        </w:trPr>
        <w:tc>
          <w:tcPr>
            <w:tcW w:w="9019" w:type="dxa"/>
            <w:gridSpan w:val="5"/>
            <w:shd w:val="clear" w:color="auto" w:fill="00A8D6"/>
          </w:tcPr>
          <w:p w14:paraId="3E9C2868" w14:textId="77777777" w:rsidR="003A52C1" w:rsidRPr="004A334B" w:rsidRDefault="003A52C1" w:rsidP="00B673BA">
            <w:pPr>
              <w:pStyle w:val="Body-Table"/>
              <w:rPr>
                <w:b/>
                <w:bCs/>
              </w:rPr>
            </w:pPr>
            <w:r w:rsidRPr="004A334B">
              <w:rPr>
                <w:b/>
                <w:bCs/>
                <w:color w:val="FFFFFF" w:themeColor="background1"/>
              </w:rPr>
              <w:t>FAMILY DETAILS</w:t>
            </w:r>
          </w:p>
        </w:tc>
      </w:tr>
      <w:tr w:rsidR="003A52C1" w:rsidRPr="00D2750F" w14:paraId="6F2D925C" w14:textId="77777777" w:rsidTr="00B673BA">
        <w:trPr>
          <w:trHeight w:val="20"/>
        </w:trPr>
        <w:tc>
          <w:tcPr>
            <w:tcW w:w="9019" w:type="dxa"/>
            <w:gridSpan w:val="5"/>
          </w:tcPr>
          <w:p w14:paraId="7913298A" w14:textId="77777777" w:rsidR="003A52C1" w:rsidRPr="00D2750F" w:rsidRDefault="00AE71E3" w:rsidP="00AE71E3">
            <w:pPr>
              <w:pStyle w:val="Body-Table"/>
            </w:pPr>
            <w:r>
              <w:t xml:space="preserve">To </w:t>
            </w:r>
            <w:r w:rsidR="003A52C1">
              <w:t xml:space="preserve">whom </w:t>
            </w:r>
            <w:r>
              <w:t xml:space="preserve">the </w:t>
            </w:r>
            <w:r w:rsidR="003A52C1">
              <w:t xml:space="preserve">account for school fees and levies </w:t>
            </w:r>
            <w:r>
              <w:t>is</w:t>
            </w:r>
            <w:r w:rsidR="003A52C1">
              <w:t xml:space="preserve"> sent?</w:t>
            </w:r>
          </w:p>
        </w:tc>
      </w:tr>
      <w:tr w:rsidR="003A52C1" w:rsidRPr="00D2750F" w14:paraId="7A09E6D1" w14:textId="77777777" w:rsidTr="00B673BA">
        <w:trPr>
          <w:trHeight w:val="20"/>
        </w:trPr>
        <w:tc>
          <w:tcPr>
            <w:tcW w:w="1303" w:type="dxa"/>
            <w:tcBorders>
              <w:bottom w:val="single" w:sz="2" w:space="0" w:color="7F7F7F" w:themeColor="text1" w:themeTint="80"/>
            </w:tcBorders>
          </w:tcPr>
          <w:p w14:paraId="4254BDBF" w14:textId="77777777" w:rsidR="003A52C1" w:rsidRPr="00D2750F" w:rsidRDefault="003A52C1" w:rsidP="00B673BA">
            <w:pPr>
              <w:pStyle w:val="Body-Table"/>
            </w:pPr>
            <w:r w:rsidRPr="00D2750F">
              <w:t>Surname</w:t>
            </w:r>
          </w:p>
        </w:tc>
        <w:tc>
          <w:tcPr>
            <w:tcW w:w="1388" w:type="dxa"/>
          </w:tcPr>
          <w:p w14:paraId="480018A2" w14:textId="77777777" w:rsidR="003A52C1" w:rsidRPr="00D2750F" w:rsidRDefault="003A52C1" w:rsidP="00B673BA">
            <w:pPr>
              <w:pStyle w:val="Body-Table"/>
            </w:pPr>
            <w:r w:rsidRPr="00D2750F">
              <w:t>First name</w:t>
            </w:r>
          </w:p>
        </w:tc>
        <w:tc>
          <w:tcPr>
            <w:tcW w:w="3260" w:type="dxa"/>
          </w:tcPr>
          <w:p w14:paraId="46BDED4C" w14:textId="77777777" w:rsidR="003A52C1" w:rsidRPr="00D2750F" w:rsidRDefault="003A52C1" w:rsidP="00B673BA">
            <w:pPr>
              <w:pStyle w:val="Body-Table"/>
            </w:pPr>
            <w:r w:rsidRPr="00D2750F">
              <w:t>Address and email</w:t>
            </w:r>
          </w:p>
        </w:tc>
        <w:tc>
          <w:tcPr>
            <w:tcW w:w="1277" w:type="dxa"/>
          </w:tcPr>
          <w:p w14:paraId="7F454C68" w14:textId="77777777" w:rsidR="003A52C1" w:rsidRPr="00D2750F" w:rsidRDefault="003A52C1" w:rsidP="00B673BA">
            <w:pPr>
              <w:pStyle w:val="Body-Table"/>
            </w:pPr>
            <w:r>
              <w:t>Telep</w:t>
            </w:r>
            <w:r w:rsidRPr="00D2750F">
              <w:t>hone</w:t>
            </w:r>
          </w:p>
        </w:tc>
        <w:tc>
          <w:tcPr>
            <w:tcW w:w="1791" w:type="dxa"/>
          </w:tcPr>
          <w:p w14:paraId="20911CC8" w14:textId="77777777" w:rsidR="003A52C1" w:rsidRPr="00D2750F" w:rsidRDefault="003A52C1" w:rsidP="00B673BA">
            <w:pPr>
              <w:pStyle w:val="Body-Table"/>
            </w:pPr>
            <w:r w:rsidRPr="00D2750F">
              <w:t>Relationship to the student</w:t>
            </w:r>
          </w:p>
        </w:tc>
      </w:tr>
      <w:tr w:rsidR="003A52C1" w:rsidRPr="00D2750F" w14:paraId="41339094" w14:textId="77777777" w:rsidTr="009D6811">
        <w:trPr>
          <w:trHeight w:val="307"/>
        </w:trPr>
        <w:tc>
          <w:tcPr>
            <w:tcW w:w="1303" w:type="dxa"/>
            <w:tcBorders>
              <w:top w:val="single" w:sz="2" w:space="0" w:color="7F7F7F" w:themeColor="text1" w:themeTint="80"/>
              <w:bottom w:val="single" w:sz="2" w:space="0" w:color="7F7F7F" w:themeColor="text1" w:themeTint="80"/>
            </w:tcBorders>
          </w:tcPr>
          <w:p w14:paraId="68E8C8AC" w14:textId="77777777" w:rsidR="003A52C1" w:rsidRPr="00D2750F" w:rsidRDefault="003A52C1" w:rsidP="00B673BA">
            <w:pPr>
              <w:pStyle w:val="Body-Table"/>
            </w:pPr>
          </w:p>
        </w:tc>
        <w:tc>
          <w:tcPr>
            <w:tcW w:w="1388" w:type="dxa"/>
          </w:tcPr>
          <w:p w14:paraId="45676C4A" w14:textId="77777777" w:rsidR="003A52C1" w:rsidRPr="00D2750F" w:rsidRDefault="003A52C1" w:rsidP="00B673BA">
            <w:pPr>
              <w:pStyle w:val="Body-Table"/>
            </w:pPr>
          </w:p>
        </w:tc>
        <w:tc>
          <w:tcPr>
            <w:tcW w:w="3260" w:type="dxa"/>
          </w:tcPr>
          <w:p w14:paraId="2BB22BC0" w14:textId="77777777" w:rsidR="003A52C1" w:rsidRPr="00D2750F" w:rsidRDefault="003A52C1" w:rsidP="00B673BA">
            <w:pPr>
              <w:pStyle w:val="Body-Table"/>
            </w:pPr>
          </w:p>
        </w:tc>
        <w:tc>
          <w:tcPr>
            <w:tcW w:w="1277" w:type="dxa"/>
          </w:tcPr>
          <w:p w14:paraId="6D45288F" w14:textId="77777777" w:rsidR="003A52C1" w:rsidRPr="00D2750F" w:rsidRDefault="003A52C1" w:rsidP="00B673BA">
            <w:pPr>
              <w:pStyle w:val="Body-Table"/>
            </w:pPr>
          </w:p>
        </w:tc>
        <w:tc>
          <w:tcPr>
            <w:tcW w:w="1791" w:type="dxa"/>
          </w:tcPr>
          <w:p w14:paraId="1131DE8D" w14:textId="77777777" w:rsidR="003A52C1" w:rsidRPr="00D2750F" w:rsidRDefault="003A52C1" w:rsidP="00B673BA">
            <w:pPr>
              <w:pStyle w:val="Body-Table"/>
            </w:pPr>
          </w:p>
        </w:tc>
      </w:tr>
      <w:tr w:rsidR="003A52C1" w:rsidRPr="00D2750F" w14:paraId="2781F108" w14:textId="77777777" w:rsidTr="00B673BA">
        <w:trPr>
          <w:trHeight w:val="20"/>
        </w:trPr>
        <w:tc>
          <w:tcPr>
            <w:tcW w:w="1303" w:type="dxa"/>
            <w:tcBorders>
              <w:top w:val="single" w:sz="2" w:space="0" w:color="7F7F7F" w:themeColor="text1" w:themeTint="80"/>
            </w:tcBorders>
          </w:tcPr>
          <w:p w14:paraId="723E50EF" w14:textId="77777777" w:rsidR="003A52C1" w:rsidRPr="00D2750F" w:rsidRDefault="003A52C1" w:rsidP="00B673BA">
            <w:pPr>
              <w:pStyle w:val="Body-Table"/>
            </w:pPr>
          </w:p>
        </w:tc>
        <w:tc>
          <w:tcPr>
            <w:tcW w:w="1388" w:type="dxa"/>
          </w:tcPr>
          <w:p w14:paraId="5BB3D27D" w14:textId="77777777" w:rsidR="003A52C1" w:rsidRPr="00D2750F" w:rsidRDefault="003A52C1" w:rsidP="00B673BA">
            <w:pPr>
              <w:pStyle w:val="Body-Table"/>
            </w:pPr>
          </w:p>
        </w:tc>
        <w:tc>
          <w:tcPr>
            <w:tcW w:w="3260" w:type="dxa"/>
          </w:tcPr>
          <w:p w14:paraId="1C9EF462" w14:textId="77777777" w:rsidR="003A52C1" w:rsidRDefault="003A52C1" w:rsidP="00B673BA">
            <w:pPr>
              <w:pStyle w:val="Body-Table"/>
            </w:pPr>
          </w:p>
        </w:tc>
        <w:tc>
          <w:tcPr>
            <w:tcW w:w="1277" w:type="dxa"/>
          </w:tcPr>
          <w:p w14:paraId="19120774" w14:textId="77777777" w:rsidR="003A52C1" w:rsidRPr="00D2750F" w:rsidRDefault="003A52C1" w:rsidP="00B673BA">
            <w:pPr>
              <w:pStyle w:val="Body-Table"/>
            </w:pPr>
          </w:p>
        </w:tc>
        <w:tc>
          <w:tcPr>
            <w:tcW w:w="1791" w:type="dxa"/>
          </w:tcPr>
          <w:p w14:paraId="63B4BB4A" w14:textId="77777777" w:rsidR="003A52C1" w:rsidRPr="00D2750F" w:rsidRDefault="003A52C1" w:rsidP="00B673BA">
            <w:pPr>
              <w:pStyle w:val="Body-Table"/>
            </w:pPr>
          </w:p>
        </w:tc>
      </w:tr>
    </w:tbl>
    <w:p w14:paraId="3F089001" w14:textId="77777777" w:rsidR="003A52C1" w:rsidRDefault="003A52C1" w:rsidP="007B1D99">
      <w:pPr>
        <w:pStyle w:val="Body-Table"/>
      </w:pPr>
    </w:p>
    <w:p w14:paraId="468956DF" w14:textId="77777777" w:rsidR="00D2750F" w:rsidRDefault="00D2750F" w:rsidP="009D6811">
      <w:pPr>
        <w:pStyle w:val="Body-Table"/>
        <w:ind w:right="-283"/>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14:paraId="1DD6810E" w14:textId="77777777"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14:paraId="05A0EB13" w14:textId="77777777" w:rsidTr="009D6811">
        <w:trPr>
          <w:trHeight w:val="20"/>
        </w:trPr>
        <w:tc>
          <w:tcPr>
            <w:tcW w:w="2694" w:type="dxa"/>
            <w:shd w:val="clear" w:color="auto" w:fill="D9D9D9"/>
            <w:vAlign w:val="bottom"/>
          </w:tcPr>
          <w:p w14:paraId="4921B9F9" w14:textId="77777777" w:rsidR="00D2750F" w:rsidRPr="00893F7A" w:rsidRDefault="0070568A" w:rsidP="009D6811">
            <w:pPr>
              <w:pStyle w:val="Body-Table"/>
              <w:rPr>
                <w:b/>
                <w:bCs/>
              </w:rPr>
            </w:pPr>
            <w:r>
              <w:rPr>
                <w:b/>
                <w:bCs/>
              </w:rPr>
              <w:t xml:space="preserve">Student Contact </w:t>
            </w:r>
            <w:r w:rsidR="009D6811">
              <w:rPr>
                <w:b/>
                <w:bCs/>
              </w:rPr>
              <w:t xml:space="preserve">1 </w:t>
            </w:r>
            <w:r w:rsidR="009D6811">
              <w:rPr>
                <w:b/>
                <w:bCs/>
              </w:rPr>
              <w:br/>
            </w:r>
            <w:r w:rsidR="006F2AD2">
              <w:rPr>
                <w:b/>
                <w:bCs/>
              </w:rPr>
              <w:t>PARENT</w:t>
            </w:r>
            <w:r w:rsidR="009D6811">
              <w:rPr>
                <w:b/>
                <w:bCs/>
              </w:rPr>
              <w:t xml:space="preserve"> 1</w:t>
            </w:r>
            <w:r w:rsidR="006F2AD2">
              <w:rPr>
                <w:b/>
                <w:bCs/>
              </w:rPr>
              <w:t>/GUARDIAN</w:t>
            </w:r>
            <w:r w:rsidR="009D6811">
              <w:rPr>
                <w:b/>
                <w:bCs/>
              </w:rPr>
              <w:t xml:space="preserve"> 1</w:t>
            </w:r>
            <w:r w:rsidR="006F2AD2">
              <w:rPr>
                <w:b/>
                <w:bCs/>
              </w:rPr>
              <w:t>/</w:t>
            </w:r>
            <w:r w:rsidR="009D6811">
              <w:rPr>
                <w:b/>
                <w:bCs/>
              </w:rPr>
              <w:t xml:space="preserve"> </w:t>
            </w:r>
            <w:r w:rsidR="006F2AD2">
              <w:rPr>
                <w:b/>
                <w:bCs/>
              </w:rPr>
              <w:t>CARER</w:t>
            </w:r>
            <w:r w:rsidR="009D6811">
              <w:rPr>
                <w:b/>
                <w:bCs/>
              </w:rPr>
              <w:t xml:space="preserve"> 1 </w:t>
            </w:r>
            <w:r w:rsidR="00D2750F" w:rsidRPr="00893F7A">
              <w:rPr>
                <w:b/>
                <w:bCs/>
              </w:rPr>
              <w:t>SIGNATURE:</w:t>
            </w:r>
          </w:p>
        </w:tc>
        <w:tc>
          <w:tcPr>
            <w:tcW w:w="4009" w:type="dxa"/>
            <w:vAlign w:val="bottom"/>
          </w:tcPr>
          <w:p w14:paraId="2DE84EAA" w14:textId="77777777" w:rsidR="00D2750F" w:rsidRPr="00D2750F" w:rsidRDefault="00D2750F" w:rsidP="009D6811">
            <w:pPr>
              <w:pStyle w:val="Body-Table"/>
            </w:pPr>
          </w:p>
        </w:tc>
        <w:tc>
          <w:tcPr>
            <w:tcW w:w="2313" w:type="dxa"/>
            <w:vAlign w:val="bottom"/>
          </w:tcPr>
          <w:p w14:paraId="441E94FE" w14:textId="77777777" w:rsidR="00D2750F" w:rsidRPr="00D2750F" w:rsidRDefault="00D2750F" w:rsidP="009D6811">
            <w:pPr>
              <w:pStyle w:val="Body-Table"/>
            </w:pPr>
          </w:p>
          <w:p w14:paraId="6446A7D1" w14:textId="77777777" w:rsidR="00D2750F" w:rsidRPr="00D2750F" w:rsidRDefault="00D2750F" w:rsidP="009D6811">
            <w:pPr>
              <w:pStyle w:val="Body-Table"/>
            </w:pPr>
            <w:r w:rsidRPr="00D2750F">
              <w:t>Date:</w:t>
            </w:r>
          </w:p>
        </w:tc>
      </w:tr>
      <w:tr w:rsidR="00D2750F" w:rsidRPr="00D2750F" w14:paraId="12738C1B" w14:textId="77777777" w:rsidTr="009D6811">
        <w:trPr>
          <w:trHeight w:val="20"/>
        </w:trPr>
        <w:tc>
          <w:tcPr>
            <w:tcW w:w="2694" w:type="dxa"/>
            <w:shd w:val="clear" w:color="auto" w:fill="D9D9D9"/>
            <w:vAlign w:val="bottom"/>
          </w:tcPr>
          <w:p w14:paraId="0966EBD5" w14:textId="77777777" w:rsidR="00D2750F" w:rsidRPr="00893F7A" w:rsidRDefault="0070568A" w:rsidP="009D6811">
            <w:pPr>
              <w:pStyle w:val="Body-Table"/>
              <w:rPr>
                <w:b/>
                <w:bCs/>
              </w:rPr>
            </w:pPr>
            <w:r>
              <w:rPr>
                <w:b/>
                <w:bCs/>
              </w:rPr>
              <w:t xml:space="preserve">Student Contact </w:t>
            </w:r>
            <w:r w:rsidR="009D6811">
              <w:rPr>
                <w:b/>
                <w:bCs/>
              </w:rPr>
              <w:t xml:space="preserve">2 </w:t>
            </w:r>
            <w:r w:rsidR="009D6811">
              <w:rPr>
                <w:b/>
                <w:bCs/>
              </w:rPr>
              <w:br/>
            </w:r>
            <w:r w:rsidR="006F2AD2">
              <w:rPr>
                <w:b/>
                <w:bCs/>
              </w:rPr>
              <w:t>PARENT</w:t>
            </w:r>
            <w:r w:rsidR="009D6811">
              <w:rPr>
                <w:b/>
                <w:bCs/>
              </w:rPr>
              <w:t xml:space="preserve"> 2 </w:t>
            </w:r>
            <w:r w:rsidR="006F2AD2">
              <w:rPr>
                <w:b/>
                <w:bCs/>
              </w:rPr>
              <w:t>/</w:t>
            </w:r>
            <w:r w:rsidR="00D2750F" w:rsidRPr="00893F7A">
              <w:rPr>
                <w:b/>
                <w:bCs/>
              </w:rPr>
              <w:t>GUARDIAN</w:t>
            </w:r>
            <w:r w:rsidR="009D6811">
              <w:rPr>
                <w:b/>
                <w:bCs/>
              </w:rPr>
              <w:t xml:space="preserve"> 2</w:t>
            </w:r>
            <w:r w:rsidR="006F2AD2">
              <w:rPr>
                <w:b/>
                <w:bCs/>
              </w:rPr>
              <w:t>/</w:t>
            </w:r>
            <w:r w:rsidR="009D6811">
              <w:rPr>
                <w:b/>
                <w:bCs/>
              </w:rPr>
              <w:t xml:space="preserve"> </w:t>
            </w:r>
            <w:r w:rsidR="006F2AD2">
              <w:rPr>
                <w:b/>
                <w:bCs/>
              </w:rPr>
              <w:t>CARER</w:t>
            </w:r>
            <w:r w:rsidR="009D6811">
              <w:rPr>
                <w:b/>
                <w:bCs/>
              </w:rPr>
              <w:t xml:space="preserve"> 2</w:t>
            </w:r>
            <w:r w:rsidR="00D2750F" w:rsidRPr="00893F7A">
              <w:rPr>
                <w:b/>
                <w:bCs/>
              </w:rPr>
              <w:t xml:space="preserve"> SIGNATURE:</w:t>
            </w:r>
          </w:p>
        </w:tc>
        <w:tc>
          <w:tcPr>
            <w:tcW w:w="4009" w:type="dxa"/>
            <w:vAlign w:val="bottom"/>
          </w:tcPr>
          <w:p w14:paraId="4C71F922" w14:textId="77777777" w:rsidR="00D2750F" w:rsidRPr="00D2750F" w:rsidRDefault="00D2750F" w:rsidP="009D6811">
            <w:pPr>
              <w:pStyle w:val="Body-Table"/>
            </w:pPr>
          </w:p>
        </w:tc>
        <w:tc>
          <w:tcPr>
            <w:tcW w:w="2313" w:type="dxa"/>
            <w:vAlign w:val="bottom"/>
          </w:tcPr>
          <w:p w14:paraId="4B6F7461" w14:textId="77777777" w:rsidR="00D2750F" w:rsidRPr="00D2750F" w:rsidRDefault="00D2750F" w:rsidP="009D6811">
            <w:pPr>
              <w:pStyle w:val="Body-Table"/>
            </w:pPr>
          </w:p>
          <w:p w14:paraId="0DD07DB7" w14:textId="77777777" w:rsidR="00D2750F" w:rsidRPr="00D2750F" w:rsidRDefault="00D2750F" w:rsidP="009D6811">
            <w:pPr>
              <w:pStyle w:val="Body-Table"/>
            </w:pPr>
            <w:r w:rsidRPr="00D2750F">
              <w:t>Date:</w:t>
            </w:r>
          </w:p>
        </w:tc>
      </w:tr>
    </w:tbl>
    <w:p w14:paraId="75D2AB3E" w14:textId="77777777" w:rsidR="00D2750F" w:rsidRPr="00D2750F" w:rsidRDefault="00D2750F" w:rsidP="00D2750F">
      <w:pPr>
        <w:pStyle w:val="BodyCopy"/>
      </w:pPr>
    </w:p>
    <w:p w14:paraId="2E0055A5" w14:textId="77777777"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14:paraId="5DE278FA" w14:textId="77777777" w:rsidR="00D2750F" w:rsidRPr="0078376A" w:rsidRDefault="00D2750F" w:rsidP="00D2750F">
      <w:pPr>
        <w:pStyle w:val="BodyCopy"/>
        <w:rPr>
          <w:b/>
          <w:i/>
          <w:iCs/>
        </w:rPr>
      </w:pPr>
      <w:r w:rsidRPr="0078376A">
        <w:rPr>
          <w:b/>
          <w:i/>
          <w:iCs/>
        </w:rPr>
        <w:t>Consent</w:t>
      </w:r>
    </w:p>
    <w:p w14:paraId="5447E716" w14:textId="77777777" w:rsidR="00D2750F" w:rsidRPr="00D2750F" w:rsidRDefault="00D2750F" w:rsidP="00D2750F">
      <w:pPr>
        <w:pStyle w:val="BodyCopy"/>
      </w:pPr>
      <w:r w:rsidRPr="00D2750F">
        <w:t>The signature of:</w:t>
      </w:r>
    </w:p>
    <w:p w14:paraId="65790FC8" w14:textId="77777777" w:rsidR="00D2750F" w:rsidRPr="00EB45CD" w:rsidRDefault="00D2750F" w:rsidP="00EB45CD">
      <w:pPr>
        <w:pStyle w:val="ListParagraph"/>
      </w:pPr>
      <w:r w:rsidRPr="00EB45CD">
        <w:t xml:space="preserve">parent as defined in the </w:t>
      </w:r>
      <w:r w:rsidRPr="00893F7A">
        <w:rPr>
          <w:i/>
          <w:iCs/>
        </w:rPr>
        <w:t>Family Law Act 1975</w:t>
      </w:r>
    </w:p>
    <w:p w14:paraId="705F4EDC" w14:textId="77777777" w:rsidR="00D2750F" w:rsidRPr="00EB45CD" w:rsidRDefault="00D2750F" w:rsidP="009D6811">
      <w:pPr>
        <w:pStyle w:val="ListParagraph"/>
        <w:numPr>
          <w:ilvl w:val="1"/>
          <w:numId w:val="1"/>
        </w:numPr>
        <w:ind w:left="567"/>
      </w:pPr>
      <w:r w:rsidRPr="00EB45CD">
        <w:t>Note: In the absence of a current court order, each parent of a child who is not 18 has equal parental responsibility.</w:t>
      </w:r>
    </w:p>
    <w:p w14:paraId="13613AA5" w14:textId="77777777"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14:paraId="14139500" w14:textId="77777777" w:rsidR="00D2750F" w:rsidRPr="00EB45CD" w:rsidRDefault="00D2750F" w:rsidP="00EB45CD">
      <w:pPr>
        <w:pStyle w:val="ListParagraph"/>
      </w:pPr>
      <w:r w:rsidRPr="00EB45CD">
        <w:t xml:space="preserve">an informal </w:t>
      </w:r>
      <w:proofErr w:type="spellStart"/>
      <w:r w:rsidRPr="00EB45CD">
        <w:t>carer</w:t>
      </w:r>
      <w:proofErr w:type="spellEnd"/>
      <w:r w:rsidRPr="00EB45CD">
        <w:t>, with a statutory declaration. Carers:</w:t>
      </w:r>
    </w:p>
    <w:p w14:paraId="4E47D84C" w14:textId="77777777"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14:paraId="3541B766" w14:textId="77777777" w:rsidR="00D2750F" w:rsidRPr="00D2750F" w:rsidRDefault="00D2750F" w:rsidP="0048430E">
      <w:pPr>
        <w:pStyle w:val="ListParagraph"/>
        <w:numPr>
          <w:ilvl w:val="0"/>
          <w:numId w:val="26"/>
        </w:numPr>
      </w:pPr>
      <w:r w:rsidRPr="00D2750F">
        <w:t>have day-to-day care of the student with the student regularly living with them</w:t>
      </w:r>
    </w:p>
    <w:p w14:paraId="35258B16" w14:textId="77777777" w:rsidR="00EB45CD" w:rsidRDefault="00D2750F" w:rsidP="0048430E">
      <w:pPr>
        <w:pStyle w:val="ListParagraph"/>
        <w:numPr>
          <w:ilvl w:val="0"/>
          <w:numId w:val="26"/>
        </w:numPr>
      </w:pPr>
      <w:r w:rsidRPr="00D2750F">
        <w:t xml:space="preserve">may provide any other consent required e.g. excursions. </w:t>
      </w:r>
    </w:p>
    <w:p w14:paraId="7C55AC52" w14:textId="77777777"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14:paraId="7DC0C41D" w14:textId="77777777" w:rsidR="00D2750F" w:rsidRPr="00D2750F" w:rsidRDefault="00D2750F" w:rsidP="00EB45CD">
      <w:pPr>
        <w:pStyle w:val="BodyCopy"/>
        <w:numPr>
          <w:ilvl w:val="0"/>
          <w:numId w:val="24"/>
        </w:numPr>
      </w:pPr>
      <w:r w:rsidRPr="00D2750F">
        <w:t>statutory declarations apply for 12 months</w:t>
      </w:r>
    </w:p>
    <w:p w14:paraId="67309654" w14:textId="77777777" w:rsidR="00D2750F" w:rsidRDefault="00D2750F" w:rsidP="00D2750F">
      <w:pPr>
        <w:pStyle w:val="BodyCopy"/>
        <w:numPr>
          <w:ilvl w:val="0"/>
          <w:numId w:val="24"/>
        </w:numPr>
      </w:pPr>
      <w:r w:rsidRPr="00D2750F">
        <w:t xml:space="preserve">the wishes of a parent prevail in the event of a dispute between a parent legally responsible for a student and an informal </w:t>
      </w:r>
      <w:proofErr w:type="spellStart"/>
      <w:r w:rsidRPr="00D2750F">
        <w:t>carer</w:t>
      </w:r>
      <w:proofErr w:type="spellEnd"/>
      <w:r w:rsidRPr="00D2750F">
        <w:t>.</w:t>
      </w:r>
    </w:p>
    <w:p w14:paraId="4E03EFDA" w14:textId="77777777" w:rsidR="00893F7A" w:rsidRPr="00D2750F" w:rsidRDefault="00893F7A" w:rsidP="00D2750F">
      <w:pPr>
        <w:pStyle w:val="BodyCopy"/>
      </w:pPr>
    </w:p>
    <w:p w14:paraId="08156826" w14:textId="0FBF6B82" w:rsidR="00D2750F" w:rsidRPr="00893F7A"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w:t>
      </w:r>
      <w:r w:rsidR="009E5F27">
        <w:rPr>
          <w:i/>
          <w:iCs/>
        </w:rPr>
        <w:t xml:space="preserve">the school </w:t>
      </w:r>
      <w:r w:rsidRPr="00893F7A">
        <w:rPr>
          <w:i/>
          <w:iCs/>
        </w:rPr>
        <w:t>website</w:t>
      </w:r>
      <w:r w:rsidR="009E5F27">
        <w:rPr>
          <w:i/>
          <w:iCs/>
        </w:rPr>
        <w:t>.</w:t>
      </w:r>
    </w:p>
    <w:p w14:paraId="38492723" w14:textId="77777777" w:rsidR="00D951B0" w:rsidRDefault="00D951B0">
      <w:pPr>
        <w:spacing w:before="0" w:after="0"/>
        <w:rPr>
          <w:color w:val="595959" w:themeColor="text1" w:themeTint="A6"/>
          <w:sz w:val="21"/>
        </w:rPr>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67"/>
        <w:gridCol w:w="8452"/>
      </w:tblGrid>
      <w:tr w:rsidR="00D951B0" w:rsidRPr="00D2750F" w14:paraId="6BE1575E" w14:textId="77777777" w:rsidTr="00D951B0">
        <w:trPr>
          <w:trHeight w:val="20"/>
        </w:trPr>
        <w:tc>
          <w:tcPr>
            <w:tcW w:w="9019" w:type="dxa"/>
            <w:gridSpan w:val="2"/>
            <w:shd w:val="clear" w:color="auto" w:fill="00A8D6"/>
          </w:tcPr>
          <w:p w14:paraId="696F3F6E" w14:textId="77777777" w:rsidR="00D951B0" w:rsidRPr="0031509A" w:rsidRDefault="00D951B0" w:rsidP="00D951B0">
            <w:pPr>
              <w:pStyle w:val="Body-Table"/>
              <w:rPr>
                <w:b/>
                <w:bCs/>
              </w:rPr>
            </w:pPr>
            <w:r w:rsidRPr="0031509A">
              <w:rPr>
                <w:b/>
                <w:bCs/>
                <w:color w:val="FFFFFF" w:themeColor="background1"/>
              </w:rPr>
              <w:t>PARENT/GUARDIAN</w:t>
            </w:r>
            <w:r>
              <w:rPr>
                <w:b/>
                <w:bCs/>
                <w:color w:val="FFFFFF" w:themeColor="background1"/>
              </w:rPr>
              <w:t>/CARER DOCUMENTATION CHECKLIST</w:t>
            </w:r>
          </w:p>
        </w:tc>
      </w:tr>
      <w:tr w:rsidR="005F004A" w:rsidRPr="005F004A" w14:paraId="72C5425E" w14:textId="77777777" w:rsidTr="00742BBF">
        <w:trPr>
          <w:trHeight w:val="20"/>
        </w:trPr>
        <w:tc>
          <w:tcPr>
            <w:tcW w:w="9019" w:type="dxa"/>
            <w:gridSpan w:val="2"/>
            <w:shd w:val="clear" w:color="auto" w:fill="auto"/>
          </w:tcPr>
          <w:p w14:paraId="3EE1AD61" w14:textId="77777777" w:rsidR="005F004A" w:rsidRPr="00352D68" w:rsidRDefault="005F004A" w:rsidP="00D951B0">
            <w:pPr>
              <w:pStyle w:val="Body-Table"/>
              <w:rPr>
                <w:b/>
                <w:bCs/>
              </w:rPr>
            </w:pPr>
            <w:r w:rsidRPr="00941C74">
              <w:rPr>
                <w:b/>
                <w:bCs/>
              </w:rPr>
              <w:t xml:space="preserve">Please ensure that the following documents are attached to the Enrolment Application form </w:t>
            </w:r>
            <w:r w:rsidR="00EC5938">
              <w:rPr>
                <w:b/>
                <w:bCs/>
              </w:rPr>
              <w:br/>
            </w:r>
            <w:r w:rsidRPr="00941C74">
              <w:rPr>
                <w:b/>
                <w:bCs/>
                <w:i/>
              </w:rPr>
              <w:t>(as applicable to your child</w:t>
            </w:r>
            <w:r w:rsidRPr="00941C74">
              <w:rPr>
                <w:b/>
                <w:bCs/>
              </w:rPr>
              <w:t>):</w:t>
            </w:r>
          </w:p>
        </w:tc>
      </w:tr>
      <w:tr w:rsidR="00EC5938" w:rsidRPr="005F004A" w14:paraId="348318C4" w14:textId="77777777" w:rsidTr="00352D68">
        <w:trPr>
          <w:trHeight w:val="385"/>
        </w:trPr>
        <w:tc>
          <w:tcPr>
            <w:tcW w:w="567" w:type="dxa"/>
            <w:tcBorders>
              <w:right w:val="nil"/>
            </w:tcBorders>
            <w:shd w:val="clear" w:color="auto" w:fill="auto"/>
          </w:tcPr>
          <w:p w14:paraId="1490121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6123B8A" w14:textId="77777777" w:rsidR="00EC5938" w:rsidRDefault="00EC5938" w:rsidP="00EC5938">
            <w:pPr>
              <w:pStyle w:val="Body-Table"/>
              <w:tabs>
                <w:tab w:val="left" w:pos="592"/>
              </w:tabs>
              <w:ind w:left="592" w:hanging="592"/>
              <w:jc w:val="both"/>
              <w:rPr>
                <w:rFonts w:ascii="Segoe UI Symbol" w:hAnsi="Segoe UI Symbol" w:cs="Segoe UI Symbol"/>
              </w:rPr>
            </w:pPr>
            <w:r w:rsidRPr="00941C74">
              <w:rPr>
                <w:bCs/>
              </w:rPr>
              <w:t>Birth certificate</w:t>
            </w:r>
          </w:p>
        </w:tc>
      </w:tr>
      <w:tr w:rsidR="00EC5938" w:rsidRPr="005F004A" w14:paraId="14E7B5B2" w14:textId="77777777" w:rsidTr="00352D68">
        <w:trPr>
          <w:trHeight w:val="385"/>
        </w:trPr>
        <w:tc>
          <w:tcPr>
            <w:tcW w:w="567" w:type="dxa"/>
            <w:tcBorders>
              <w:right w:val="nil"/>
            </w:tcBorders>
            <w:shd w:val="clear" w:color="auto" w:fill="auto"/>
          </w:tcPr>
          <w:p w14:paraId="2459E5F4"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7D797CF" w14:textId="77777777" w:rsidR="00EC5938" w:rsidRDefault="00EC5938" w:rsidP="00352D68">
            <w:pPr>
              <w:pStyle w:val="Body-Table"/>
              <w:tabs>
                <w:tab w:val="left" w:pos="592"/>
              </w:tabs>
              <w:ind w:left="592" w:hanging="592"/>
              <w:rPr>
                <w:rFonts w:ascii="Segoe UI Symbol" w:hAnsi="Segoe UI Symbol" w:cs="Segoe UI Symbol"/>
              </w:rPr>
            </w:pPr>
            <w:proofErr w:type="spellStart"/>
            <w:r w:rsidRPr="00941C74">
              <w:rPr>
                <w:bCs/>
              </w:rPr>
              <w:t>Immunisation</w:t>
            </w:r>
            <w:proofErr w:type="spellEnd"/>
            <w:r w:rsidRPr="00941C74">
              <w:rPr>
                <w:bCs/>
              </w:rPr>
              <w:t xml:space="preserve"> history statement</w:t>
            </w:r>
          </w:p>
        </w:tc>
      </w:tr>
      <w:tr w:rsidR="00EC5938" w:rsidRPr="005F004A" w14:paraId="56FF8209" w14:textId="77777777" w:rsidTr="00352D68">
        <w:trPr>
          <w:trHeight w:val="385"/>
        </w:trPr>
        <w:tc>
          <w:tcPr>
            <w:tcW w:w="567" w:type="dxa"/>
            <w:tcBorders>
              <w:right w:val="nil"/>
            </w:tcBorders>
            <w:shd w:val="clear" w:color="auto" w:fill="auto"/>
          </w:tcPr>
          <w:p w14:paraId="18322ACF"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57A1031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Baptism certificate</w:t>
            </w:r>
          </w:p>
        </w:tc>
      </w:tr>
      <w:tr w:rsidR="00EC5938" w:rsidRPr="005F004A" w14:paraId="3A1ACA44" w14:textId="77777777" w:rsidTr="00352D68">
        <w:trPr>
          <w:trHeight w:val="385"/>
        </w:trPr>
        <w:tc>
          <w:tcPr>
            <w:tcW w:w="567" w:type="dxa"/>
            <w:tcBorders>
              <w:right w:val="nil"/>
            </w:tcBorders>
            <w:shd w:val="clear" w:color="auto" w:fill="auto"/>
          </w:tcPr>
          <w:p w14:paraId="232C6B76"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A235FB0"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Consent to contact previous school or preschool</w:t>
            </w:r>
          </w:p>
        </w:tc>
      </w:tr>
      <w:tr w:rsidR="00EC5938" w:rsidRPr="005F004A" w14:paraId="082231E1" w14:textId="77777777" w:rsidTr="00352D68">
        <w:trPr>
          <w:trHeight w:val="385"/>
        </w:trPr>
        <w:tc>
          <w:tcPr>
            <w:tcW w:w="567" w:type="dxa"/>
            <w:tcBorders>
              <w:right w:val="nil"/>
            </w:tcBorders>
            <w:shd w:val="clear" w:color="auto" w:fill="auto"/>
          </w:tcPr>
          <w:p w14:paraId="30CE58C3"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7730044F" w14:textId="77777777" w:rsidR="00EC5938" w:rsidRDefault="00EC5938" w:rsidP="00352D68">
            <w:pPr>
              <w:pStyle w:val="Body-Table"/>
              <w:jc w:val="both"/>
              <w:rPr>
                <w:rFonts w:ascii="Segoe UI Symbol" w:hAnsi="Segoe UI Symbol" w:cs="Segoe UI Symbol"/>
              </w:rPr>
            </w:pPr>
            <w:r w:rsidRPr="00941C74">
              <w:rPr>
                <w:bCs/>
              </w:rPr>
              <w:t xml:space="preserve">Australian passport or </w:t>
            </w:r>
            <w:proofErr w:type="spellStart"/>
            <w:r w:rsidRPr="00941C74">
              <w:rPr>
                <w:bCs/>
              </w:rPr>
              <w:t>naturalisation</w:t>
            </w:r>
            <w:proofErr w:type="spellEnd"/>
            <w:r w:rsidRPr="00941C74">
              <w:rPr>
                <w:bCs/>
              </w:rPr>
              <w:t xml:space="preserve"> certificate number/document for travel if country of birth is not Australia</w:t>
            </w:r>
          </w:p>
        </w:tc>
      </w:tr>
      <w:tr w:rsidR="00EC5938" w:rsidRPr="005F004A" w14:paraId="7A77F046" w14:textId="77777777" w:rsidTr="00352D68">
        <w:trPr>
          <w:trHeight w:val="385"/>
        </w:trPr>
        <w:tc>
          <w:tcPr>
            <w:tcW w:w="567" w:type="dxa"/>
            <w:tcBorders>
              <w:right w:val="nil"/>
            </w:tcBorders>
            <w:shd w:val="clear" w:color="auto" w:fill="auto"/>
          </w:tcPr>
          <w:p w14:paraId="22E03CDD"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F8B9FA3"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Visa information</w:t>
            </w:r>
            <w:r w:rsidRPr="00941C74">
              <w:rPr>
                <w:bCs/>
                <w:i/>
              </w:rPr>
              <w:t xml:space="preserve"> – </w:t>
            </w:r>
            <w:r w:rsidRPr="00941C74">
              <w:rPr>
                <w:bCs/>
              </w:rPr>
              <w:t>visa</w:t>
            </w:r>
            <w:r w:rsidR="00F57134">
              <w:rPr>
                <w:bCs/>
              </w:rPr>
              <w:t xml:space="preserve"> grant notice</w:t>
            </w:r>
            <w:r w:rsidRPr="00941C74">
              <w:rPr>
                <w:bCs/>
              </w:rPr>
              <w:t>/</w:t>
            </w:r>
            <w:proofErr w:type="spellStart"/>
            <w:r w:rsidRPr="00941C74">
              <w:rPr>
                <w:bCs/>
              </w:rPr>
              <w:t>ImmiCard</w:t>
            </w:r>
            <w:proofErr w:type="spellEnd"/>
            <w:r w:rsidRPr="00941C74">
              <w:rPr>
                <w:bCs/>
              </w:rPr>
              <w:t>/letter of notification and passport photo page</w:t>
            </w:r>
          </w:p>
        </w:tc>
      </w:tr>
      <w:tr w:rsidR="00EC5938" w:rsidRPr="005F004A" w14:paraId="056457DE" w14:textId="77777777" w:rsidTr="00352D68">
        <w:trPr>
          <w:trHeight w:val="385"/>
        </w:trPr>
        <w:tc>
          <w:tcPr>
            <w:tcW w:w="567" w:type="dxa"/>
            <w:tcBorders>
              <w:right w:val="nil"/>
            </w:tcBorders>
            <w:shd w:val="clear" w:color="auto" w:fill="auto"/>
          </w:tcPr>
          <w:p w14:paraId="6649B93E"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35547DA1"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Medical Management Plan signed by a relevant medical practitioner</w:t>
            </w:r>
          </w:p>
        </w:tc>
      </w:tr>
      <w:tr w:rsidR="00EC5938" w:rsidRPr="005F004A" w14:paraId="345CDD38" w14:textId="77777777" w:rsidTr="00352D68">
        <w:trPr>
          <w:trHeight w:val="385"/>
        </w:trPr>
        <w:tc>
          <w:tcPr>
            <w:tcW w:w="567" w:type="dxa"/>
            <w:tcBorders>
              <w:right w:val="nil"/>
            </w:tcBorders>
            <w:shd w:val="clear" w:color="auto" w:fill="auto"/>
          </w:tcPr>
          <w:p w14:paraId="758B92F9"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0692448F"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All relevant information and reports concerning additional needs of your child</w:t>
            </w:r>
          </w:p>
        </w:tc>
      </w:tr>
      <w:tr w:rsidR="00EC5938" w:rsidRPr="005F004A" w14:paraId="3E9223D1" w14:textId="77777777" w:rsidTr="00352D68">
        <w:trPr>
          <w:trHeight w:val="385"/>
        </w:trPr>
        <w:tc>
          <w:tcPr>
            <w:tcW w:w="567" w:type="dxa"/>
            <w:tcBorders>
              <w:right w:val="nil"/>
            </w:tcBorders>
            <w:shd w:val="clear" w:color="auto" w:fill="auto"/>
          </w:tcPr>
          <w:p w14:paraId="699F7AD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6379D16" w14:textId="77777777" w:rsidR="00EC5938" w:rsidRDefault="00EC5938" w:rsidP="00352D68">
            <w:pPr>
              <w:pStyle w:val="Body-Table"/>
              <w:tabs>
                <w:tab w:val="left" w:pos="592"/>
              </w:tabs>
              <w:ind w:left="592" w:hanging="592"/>
              <w:rPr>
                <w:rFonts w:ascii="Segoe UI Symbol" w:hAnsi="Segoe UI Symbol" w:cs="Segoe UI Symbol"/>
              </w:rPr>
            </w:pPr>
            <w:r w:rsidRPr="00941C74">
              <w:rPr>
                <w:bCs/>
              </w:rPr>
              <w:t>Any current court orders or parenting orders relating your child</w:t>
            </w:r>
          </w:p>
        </w:tc>
      </w:tr>
      <w:tr w:rsidR="00EC5938" w:rsidRPr="005F004A" w14:paraId="745B7FF3" w14:textId="77777777" w:rsidTr="00352D68">
        <w:trPr>
          <w:trHeight w:val="385"/>
        </w:trPr>
        <w:tc>
          <w:tcPr>
            <w:tcW w:w="567" w:type="dxa"/>
            <w:tcBorders>
              <w:right w:val="nil"/>
            </w:tcBorders>
            <w:shd w:val="clear" w:color="auto" w:fill="auto"/>
          </w:tcPr>
          <w:p w14:paraId="0774E611" w14:textId="77777777" w:rsidR="00EC5938" w:rsidRDefault="00EC5938" w:rsidP="005F004A">
            <w:pPr>
              <w:pStyle w:val="Body-Table"/>
              <w:tabs>
                <w:tab w:val="left" w:pos="592"/>
              </w:tabs>
              <w:ind w:left="592" w:hanging="592"/>
              <w:jc w:val="both"/>
              <w:rPr>
                <w:rFonts w:ascii="Segoe UI Symbol" w:hAnsi="Segoe UI Symbol" w:cs="Segoe UI Symbol"/>
              </w:rPr>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431423">
              <w:rPr>
                <w:rFonts w:ascii="Segoe UI Symbol" w:hAnsi="Segoe UI Symbol" w:cs="Segoe UI Symbol"/>
              </w:rPr>
            </w:r>
            <w:r w:rsidR="00431423">
              <w:rPr>
                <w:rFonts w:ascii="Segoe UI Symbol" w:hAnsi="Segoe UI Symbol" w:cs="Segoe UI Symbol"/>
              </w:rPr>
              <w:fldChar w:fldCharType="separate"/>
            </w:r>
            <w:r>
              <w:rPr>
                <w:rFonts w:ascii="Segoe UI Symbol" w:hAnsi="Segoe UI Symbol" w:cs="Segoe UI Symbol"/>
              </w:rPr>
              <w:fldChar w:fldCharType="end"/>
            </w:r>
          </w:p>
        </w:tc>
        <w:tc>
          <w:tcPr>
            <w:tcW w:w="8452" w:type="dxa"/>
            <w:tcBorders>
              <w:left w:val="nil"/>
            </w:tcBorders>
            <w:shd w:val="clear" w:color="auto" w:fill="auto"/>
          </w:tcPr>
          <w:p w14:paraId="2AAAC530" w14:textId="77777777" w:rsidR="00EC5938" w:rsidRPr="00941C74" w:rsidRDefault="00EC5938" w:rsidP="00EC5938">
            <w:pPr>
              <w:pStyle w:val="Body-Table"/>
              <w:tabs>
                <w:tab w:val="left" w:pos="592"/>
              </w:tabs>
              <w:ind w:left="592" w:hanging="592"/>
              <w:rPr>
                <w:bCs/>
              </w:rPr>
            </w:pPr>
            <w:r w:rsidRPr="00941C74">
              <w:rPr>
                <w:bCs/>
              </w:rPr>
              <w:t>Any additional information you wish the school to be aware of</w:t>
            </w:r>
          </w:p>
        </w:tc>
      </w:tr>
    </w:tbl>
    <w:p w14:paraId="75489259" w14:textId="427F0CE9" w:rsidR="00D951B0" w:rsidRDefault="005F004A">
      <w:pPr>
        <w:spacing w:before="0" w:after="0"/>
        <w:rPr>
          <w:color w:val="595959" w:themeColor="text1" w:themeTint="A6"/>
          <w:sz w:val="21"/>
        </w:rPr>
      </w:pPr>
      <w:r>
        <w:rPr>
          <w:color w:val="595959" w:themeColor="text1" w:themeTint="A6"/>
          <w:sz w:val="21"/>
        </w:rPr>
        <w:tab/>
      </w:r>
    </w:p>
    <w:p w14:paraId="1F1F1685" w14:textId="06AFB7EC" w:rsidR="00DD423C" w:rsidRDefault="00DD423C">
      <w:pPr>
        <w:spacing w:before="0" w:after="0"/>
        <w:rPr>
          <w:color w:val="595959" w:themeColor="text1" w:themeTint="A6"/>
          <w:sz w:val="21"/>
        </w:rPr>
      </w:pPr>
    </w:p>
    <w:p w14:paraId="1E2F96C7" w14:textId="27017B7D" w:rsidR="00DD423C" w:rsidRDefault="00DD423C">
      <w:pPr>
        <w:spacing w:before="0" w:after="0"/>
        <w:rPr>
          <w:color w:val="595959" w:themeColor="text1" w:themeTint="A6"/>
          <w:sz w:val="21"/>
        </w:rPr>
      </w:pPr>
    </w:p>
    <w:p w14:paraId="7EEB26F3" w14:textId="1E422F7E" w:rsidR="00F90C34" w:rsidRDefault="00F90C34">
      <w:pPr>
        <w:spacing w:before="0" w:after="0"/>
        <w:rPr>
          <w:color w:val="595959" w:themeColor="text1" w:themeTint="A6"/>
          <w:sz w:val="21"/>
        </w:rPr>
      </w:pPr>
    </w:p>
    <w:p w14:paraId="5D7A3FB6" w14:textId="35EB03C8" w:rsidR="00F90C34" w:rsidRDefault="00F90C34">
      <w:pPr>
        <w:spacing w:before="0" w:after="0"/>
        <w:rPr>
          <w:color w:val="595959" w:themeColor="text1" w:themeTint="A6"/>
          <w:sz w:val="21"/>
        </w:rPr>
      </w:pPr>
    </w:p>
    <w:p w14:paraId="13FCE142" w14:textId="675A4D08" w:rsidR="00F90C34" w:rsidRDefault="00F90C34">
      <w:pPr>
        <w:spacing w:before="0" w:after="0"/>
        <w:rPr>
          <w:color w:val="595959" w:themeColor="text1" w:themeTint="A6"/>
          <w:sz w:val="21"/>
        </w:rPr>
      </w:pPr>
    </w:p>
    <w:p w14:paraId="0E4A249E" w14:textId="4D6B8CC7" w:rsidR="00F90C34" w:rsidRDefault="00F90C34">
      <w:pPr>
        <w:spacing w:before="0" w:after="0"/>
        <w:rPr>
          <w:color w:val="595959" w:themeColor="text1" w:themeTint="A6"/>
          <w:sz w:val="21"/>
        </w:rPr>
      </w:pPr>
    </w:p>
    <w:p w14:paraId="32047DCB" w14:textId="715AA3DE" w:rsidR="00F90C34" w:rsidRDefault="00F90C34">
      <w:pPr>
        <w:spacing w:before="0" w:after="0"/>
        <w:rPr>
          <w:color w:val="595959" w:themeColor="text1" w:themeTint="A6"/>
          <w:sz w:val="21"/>
        </w:rPr>
      </w:pPr>
    </w:p>
    <w:p w14:paraId="7B5BE767" w14:textId="77777777" w:rsidR="00F90C34" w:rsidRDefault="00F90C34">
      <w:pPr>
        <w:spacing w:before="0" w:after="0"/>
        <w:rPr>
          <w:color w:val="595959" w:themeColor="text1" w:themeTint="A6"/>
          <w:sz w:val="21"/>
        </w:rPr>
      </w:pPr>
    </w:p>
    <w:p w14:paraId="0ABFD3DC" w14:textId="7C2F553E" w:rsidR="00DD423C" w:rsidRDefault="00DD423C">
      <w:pPr>
        <w:spacing w:before="0" w:after="0"/>
        <w:rPr>
          <w:color w:val="595959" w:themeColor="text1" w:themeTint="A6"/>
          <w:sz w:val="21"/>
        </w:rPr>
      </w:pPr>
    </w:p>
    <w:p w14:paraId="3EE61FD0" w14:textId="1D5F44CF" w:rsidR="00DD423C" w:rsidRDefault="00DD423C">
      <w:pPr>
        <w:spacing w:before="0" w:after="0"/>
        <w:rPr>
          <w:color w:val="595959" w:themeColor="text1" w:themeTint="A6"/>
          <w:sz w:val="21"/>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926A95" w:rsidRPr="00926A95" w14:paraId="7C932ED0" w14:textId="77777777" w:rsidTr="00FA4772">
        <w:trPr>
          <w:trHeight w:val="251"/>
        </w:trPr>
        <w:tc>
          <w:tcPr>
            <w:tcW w:w="2126" w:type="dxa"/>
          </w:tcPr>
          <w:p w14:paraId="2CD04379"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Responsible director</w:t>
            </w:r>
          </w:p>
        </w:tc>
        <w:tc>
          <w:tcPr>
            <w:tcW w:w="6662" w:type="dxa"/>
          </w:tcPr>
          <w:p w14:paraId="4CB95232" w14:textId="2EEBE7F3"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Director, Learning and Regional Services</w:t>
            </w:r>
          </w:p>
        </w:tc>
      </w:tr>
      <w:tr w:rsidR="00926A95" w:rsidRPr="00926A95" w14:paraId="7E6D2029" w14:textId="77777777" w:rsidTr="00FA4772">
        <w:trPr>
          <w:trHeight w:val="251"/>
        </w:trPr>
        <w:tc>
          <w:tcPr>
            <w:tcW w:w="2126" w:type="dxa"/>
          </w:tcPr>
          <w:p w14:paraId="3577DBEC"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Policy owner</w:t>
            </w:r>
          </w:p>
        </w:tc>
        <w:tc>
          <w:tcPr>
            <w:tcW w:w="6662" w:type="dxa"/>
          </w:tcPr>
          <w:p w14:paraId="523CB809" w14:textId="719CDA62"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General Manager, Learning Diversity</w:t>
            </w:r>
          </w:p>
        </w:tc>
      </w:tr>
      <w:tr w:rsidR="00926A95" w:rsidRPr="00926A95" w14:paraId="15D73BFF" w14:textId="77777777" w:rsidTr="00FA4772">
        <w:trPr>
          <w:trHeight w:val="249"/>
        </w:trPr>
        <w:tc>
          <w:tcPr>
            <w:tcW w:w="2126" w:type="dxa"/>
          </w:tcPr>
          <w:p w14:paraId="3B77BE81" w14:textId="30039F8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Approving authority</w:t>
            </w:r>
          </w:p>
        </w:tc>
        <w:tc>
          <w:tcPr>
            <w:tcW w:w="6662" w:type="dxa"/>
          </w:tcPr>
          <w:p w14:paraId="7BD42D35" w14:textId="140F9059"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Director, Learning and Regional Services</w:t>
            </w:r>
          </w:p>
        </w:tc>
      </w:tr>
      <w:tr w:rsidR="00926A95" w:rsidRPr="00926A95" w14:paraId="300074AF" w14:textId="77777777" w:rsidTr="00FA4772">
        <w:trPr>
          <w:trHeight w:val="251"/>
        </w:trPr>
        <w:tc>
          <w:tcPr>
            <w:tcW w:w="2126" w:type="dxa"/>
          </w:tcPr>
          <w:p w14:paraId="7D257548" w14:textId="77777777" w:rsidR="00926A95" w:rsidRPr="00926A95" w:rsidRDefault="00926A95" w:rsidP="00FA4772">
            <w:pPr>
              <w:pStyle w:val="TableParagraph"/>
              <w:spacing w:before="30"/>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Approval date</w:t>
            </w:r>
          </w:p>
        </w:tc>
        <w:tc>
          <w:tcPr>
            <w:tcW w:w="6662" w:type="dxa"/>
          </w:tcPr>
          <w:p w14:paraId="21114E95" w14:textId="3AF73496"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28 October 2022</w:t>
            </w:r>
          </w:p>
        </w:tc>
      </w:tr>
      <w:tr w:rsidR="00926A95" w:rsidRPr="00926A95" w14:paraId="71E1A614" w14:textId="77777777" w:rsidTr="00FA4772">
        <w:trPr>
          <w:trHeight w:val="251"/>
        </w:trPr>
        <w:tc>
          <w:tcPr>
            <w:tcW w:w="2126" w:type="dxa"/>
          </w:tcPr>
          <w:p w14:paraId="1C892D27"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Risk rating</w:t>
            </w:r>
          </w:p>
        </w:tc>
        <w:tc>
          <w:tcPr>
            <w:tcW w:w="6662" w:type="dxa"/>
          </w:tcPr>
          <w:p w14:paraId="5595E0E5" w14:textId="10F865BE"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High</w:t>
            </w:r>
          </w:p>
        </w:tc>
      </w:tr>
      <w:tr w:rsidR="00926A95" w:rsidRPr="00926A95" w14:paraId="626B2BE6" w14:textId="77777777" w:rsidTr="00FA4772">
        <w:trPr>
          <w:trHeight w:val="251"/>
        </w:trPr>
        <w:tc>
          <w:tcPr>
            <w:tcW w:w="2126" w:type="dxa"/>
          </w:tcPr>
          <w:p w14:paraId="78AD34E3"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Date of next review</w:t>
            </w:r>
          </w:p>
        </w:tc>
        <w:tc>
          <w:tcPr>
            <w:tcW w:w="6662" w:type="dxa"/>
          </w:tcPr>
          <w:p w14:paraId="27D2F0C3" w14:textId="1D126FAD" w:rsidR="00926A95" w:rsidRPr="00926A95" w:rsidRDefault="00926A95" w:rsidP="00364B1E">
            <w:pPr>
              <w:pStyle w:val="TableParagraph"/>
              <w:spacing w:before="0"/>
              <w:ind w:left="16"/>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October 2024</w:t>
            </w:r>
          </w:p>
        </w:tc>
      </w:tr>
    </w:tbl>
    <w:p w14:paraId="44800633" w14:textId="77777777" w:rsidR="00926A95" w:rsidRPr="00926A95" w:rsidRDefault="00926A95" w:rsidP="00364B1E">
      <w:pPr>
        <w:pStyle w:val="BodyText"/>
        <w:rPr>
          <w:rFonts w:asciiTheme="majorHAnsi" w:eastAsiaTheme="minorEastAsia" w:hAnsiTheme="majorHAnsi" w:cstheme="majorHAnsi"/>
          <w:color w:val="585858"/>
          <w:sz w:val="16"/>
          <w:szCs w:val="16"/>
          <w:lang w:val="en-US"/>
        </w:rPr>
      </w:pPr>
    </w:p>
    <w:p w14:paraId="7E7A9EBA" w14:textId="77777777" w:rsidR="00926A95" w:rsidRPr="00926A95" w:rsidRDefault="00926A95" w:rsidP="00364B1E">
      <w:pPr>
        <w:pStyle w:val="BodyText"/>
        <w:spacing w:before="7" w:after="1"/>
        <w:rPr>
          <w:rFonts w:asciiTheme="majorHAnsi" w:eastAsiaTheme="minorEastAsia" w:hAnsiTheme="majorHAnsi" w:cstheme="majorHAnsi"/>
          <w:color w:val="585858"/>
          <w:sz w:val="16"/>
          <w:szCs w:val="16"/>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926A95" w:rsidRPr="00926A95" w14:paraId="3F7A0094" w14:textId="77777777" w:rsidTr="00FA4772">
        <w:trPr>
          <w:trHeight w:val="217"/>
        </w:trPr>
        <w:tc>
          <w:tcPr>
            <w:tcW w:w="8788" w:type="dxa"/>
            <w:gridSpan w:val="2"/>
            <w:shd w:val="clear" w:color="auto" w:fill="F1F1F1"/>
          </w:tcPr>
          <w:p w14:paraId="41283B5C" w14:textId="77777777" w:rsidR="00926A95" w:rsidRPr="00926A95" w:rsidRDefault="00926A95" w:rsidP="00FA4772">
            <w:pPr>
              <w:pStyle w:val="TableParagraph"/>
              <w:spacing w:line="170" w:lineRule="exact"/>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POLICY DATABASE INFORMATION</w:t>
            </w:r>
          </w:p>
        </w:tc>
      </w:tr>
      <w:tr w:rsidR="00926A95" w:rsidRPr="00926A95" w14:paraId="18B2FF0F" w14:textId="77777777" w:rsidTr="00FA4772">
        <w:trPr>
          <w:trHeight w:val="445"/>
        </w:trPr>
        <w:tc>
          <w:tcPr>
            <w:tcW w:w="2126" w:type="dxa"/>
            <w:tcBorders>
              <w:top w:val="single" w:sz="18" w:space="0" w:color="F1F1F1"/>
            </w:tcBorders>
          </w:tcPr>
          <w:p w14:paraId="46750488" w14:textId="77777777" w:rsidR="00926A95" w:rsidRPr="00926A95" w:rsidRDefault="00926A95" w:rsidP="00FA4772">
            <w:pPr>
              <w:pStyle w:val="TableParagraph"/>
              <w:spacing w:before="122"/>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Related documents</w:t>
            </w:r>
          </w:p>
        </w:tc>
        <w:tc>
          <w:tcPr>
            <w:tcW w:w="6662" w:type="dxa"/>
            <w:tcBorders>
              <w:top w:val="single" w:sz="18" w:space="0" w:color="F1F1F1"/>
            </w:tcBorders>
          </w:tcPr>
          <w:p w14:paraId="123BBC49" w14:textId="3FE5A347" w:rsidR="00926A95" w:rsidRPr="00926A95" w:rsidRDefault="00926A95" w:rsidP="00FA4772">
            <w:pPr>
              <w:tabs>
                <w:tab w:val="left" w:pos="469"/>
                <w:tab w:val="left" w:pos="470"/>
              </w:tabs>
              <w:spacing w:before="1"/>
              <w:ind w:left="111"/>
              <w:rPr>
                <w:rFonts w:cstheme="majorHAnsi"/>
                <w:color w:val="585858"/>
                <w:sz w:val="16"/>
                <w:szCs w:val="16"/>
              </w:rPr>
            </w:pPr>
            <w:r w:rsidRPr="00926A95">
              <w:rPr>
                <w:rFonts w:cstheme="majorHAnsi"/>
                <w:color w:val="585858"/>
                <w:sz w:val="16"/>
                <w:szCs w:val="16"/>
              </w:rPr>
              <w:t>Enrolm</w:t>
            </w:r>
            <w:r>
              <w:rPr>
                <w:rFonts w:cstheme="majorHAnsi"/>
                <w:color w:val="585858"/>
                <w:sz w:val="16"/>
                <w:szCs w:val="16"/>
              </w:rPr>
              <w:t>ent Policy</w:t>
            </w:r>
          </w:p>
        </w:tc>
      </w:tr>
      <w:tr w:rsidR="00926A95" w:rsidRPr="00926A95" w14:paraId="77431C55" w14:textId="77777777" w:rsidTr="00FA4772">
        <w:trPr>
          <w:trHeight w:val="251"/>
        </w:trPr>
        <w:tc>
          <w:tcPr>
            <w:tcW w:w="2126" w:type="dxa"/>
          </w:tcPr>
          <w:p w14:paraId="25EFA151"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Superseded documents</w:t>
            </w:r>
          </w:p>
        </w:tc>
        <w:tc>
          <w:tcPr>
            <w:tcW w:w="6662" w:type="dxa"/>
          </w:tcPr>
          <w:p w14:paraId="750C631C" w14:textId="0BAFBC1A" w:rsidR="00926A95" w:rsidRPr="00926A95" w:rsidRDefault="00926A95" w:rsidP="00FA4772">
            <w:pPr>
              <w:pStyle w:val="TableParagraph"/>
              <w:ind w:left="108"/>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Enrolment Form –v1.0–2021</w:t>
            </w:r>
          </w:p>
        </w:tc>
      </w:tr>
      <w:tr w:rsidR="00926A95" w:rsidRPr="00926A95" w14:paraId="6D5AD0F4" w14:textId="77777777" w:rsidTr="00FA4772">
        <w:trPr>
          <w:trHeight w:val="251"/>
        </w:trPr>
        <w:tc>
          <w:tcPr>
            <w:tcW w:w="2126" w:type="dxa"/>
          </w:tcPr>
          <w:p w14:paraId="64A2F01F" w14:textId="77777777" w:rsidR="00926A95" w:rsidRPr="00926A95" w:rsidRDefault="00926A95" w:rsidP="00FA4772">
            <w:pPr>
              <w:pStyle w:val="TableParagraph"/>
              <w:rPr>
                <w:rFonts w:asciiTheme="majorHAnsi" w:eastAsiaTheme="minorEastAsia" w:hAnsiTheme="majorHAnsi" w:cstheme="majorHAnsi"/>
                <w:color w:val="585858"/>
                <w:sz w:val="16"/>
                <w:szCs w:val="16"/>
                <w:lang w:val="en-US"/>
              </w:rPr>
            </w:pPr>
            <w:r w:rsidRPr="00926A95">
              <w:rPr>
                <w:rFonts w:asciiTheme="majorHAnsi" w:eastAsiaTheme="minorEastAsia" w:hAnsiTheme="majorHAnsi" w:cstheme="majorHAnsi"/>
                <w:color w:val="585858"/>
                <w:sz w:val="16"/>
                <w:szCs w:val="16"/>
                <w:lang w:val="en-US"/>
              </w:rPr>
              <w:t>New policy</w:t>
            </w:r>
          </w:p>
        </w:tc>
        <w:tc>
          <w:tcPr>
            <w:tcW w:w="6662" w:type="dxa"/>
          </w:tcPr>
          <w:p w14:paraId="59E2D038" w14:textId="77777777" w:rsidR="00926A95" w:rsidRPr="00926A95" w:rsidRDefault="00926A95" w:rsidP="00FA4772">
            <w:pPr>
              <w:pStyle w:val="TableParagraph"/>
              <w:ind w:left="108"/>
              <w:rPr>
                <w:rFonts w:asciiTheme="majorHAnsi" w:eastAsiaTheme="minorEastAsia" w:hAnsiTheme="majorHAnsi" w:cstheme="majorHAnsi"/>
                <w:color w:val="585858"/>
                <w:sz w:val="16"/>
                <w:szCs w:val="16"/>
                <w:lang w:val="en-US"/>
              </w:rPr>
            </w:pPr>
          </w:p>
        </w:tc>
      </w:tr>
    </w:tbl>
    <w:p w14:paraId="14C59B6A" w14:textId="58A19A0D" w:rsidR="00DD423C" w:rsidRDefault="00DD423C" w:rsidP="008E4581">
      <w:pPr>
        <w:spacing w:before="0" w:after="0"/>
        <w:rPr>
          <w:color w:val="595959" w:themeColor="text1" w:themeTint="A6"/>
          <w:sz w:val="21"/>
        </w:rPr>
      </w:pPr>
    </w:p>
    <w:p w14:paraId="1B069453" w14:textId="77777777" w:rsidR="00431423" w:rsidRPr="00063E0D" w:rsidRDefault="00431423" w:rsidP="00431423">
      <w:pPr>
        <w:rPr>
          <w:kern w:val="2"/>
        </w:rPr>
      </w:pPr>
      <w:r w:rsidRPr="00063E0D">
        <w:rPr>
          <w:noProof/>
          <w:kern w:val="2"/>
        </w:rPr>
        <w:lastRenderedPageBreak/>
        <mc:AlternateContent>
          <mc:Choice Requires="wps">
            <w:drawing>
              <wp:anchor distT="0" distB="0" distL="114300" distR="114300" simplePos="0" relativeHeight="251673600" behindDoc="0" locked="0" layoutInCell="1" allowOverlap="1" wp14:anchorId="6ACE7E45" wp14:editId="0ECF139B">
                <wp:simplePos x="0" y="0"/>
                <wp:positionH relativeFrom="margin">
                  <wp:align>right</wp:align>
                </wp:positionH>
                <wp:positionV relativeFrom="paragraph">
                  <wp:posOffset>86995</wp:posOffset>
                </wp:positionV>
                <wp:extent cx="914400" cy="989342"/>
                <wp:effectExtent l="0" t="0" r="0" b="1270"/>
                <wp:wrapNone/>
                <wp:docPr id="1" name="Rectangle 1"/>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028E606" w14:textId="77777777" w:rsidR="00431423" w:rsidRDefault="00431423" w:rsidP="00431423">
                            <w:pPr>
                              <w:spacing w:before="40" w:after="40"/>
                              <w:jc w:val="center"/>
                              <w:rPr>
                                <w:b/>
                                <w:color w:val="002060"/>
                                <w:sz w:val="14"/>
                                <w:szCs w:val="10"/>
                                <w:lang w:val="en-AU"/>
                              </w:rPr>
                            </w:pPr>
                            <w:r>
                              <w:rPr>
                                <w:noProof/>
                              </w:rPr>
                              <w:drawing>
                                <wp:inline distT="0" distB="0" distL="0" distR="0" wp14:anchorId="705AEE17" wp14:editId="6B6CED0D">
                                  <wp:extent cx="396240" cy="583565"/>
                                  <wp:effectExtent l="0" t="0" r="3810" b="6985"/>
                                  <wp:docPr id="5" name="Picture 5"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3"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C0D1706" w14:textId="77777777" w:rsidR="00431423" w:rsidRPr="00A936D7" w:rsidRDefault="00431423" w:rsidP="00431423">
                            <w:pPr>
                              <w:spacing w:before="0" w:after="0"/>
                              <w:jc w:val="center"/>
                              <w:rPr>
                                <w:b/>
                                <w:color w:val="002060"/>
                                <w:sz w:val="14"/>
                                <w:szCs w:val="10"/>
                                <w:lang w:val="en-AU"/>
                              </w:rPr>
                            </w:pPr>
                            <w:r w:rsidRPr="00A936D7">
                              <w:rPr>
                                <w:b/>
                                <w:color w:val="002060"/>
                                <w:sz w:val="14"/>
                                <w:szCs w:val="10"/>
                                <w:lang w:val="en-AU"/>
                              </w:rPr>
                              <w:t xml:space="preserve">St Agnes’ </w:t>
                            </w:r>
                          </w:p>
                          <w:p w14:paraId="5D39066A" w14:textId="77777777" w:rsidR="00431423" w:rsidRPr="00A936D7" w:rsidRDefault="00431423" w:rsidP="00431423">
                            <w:pPr>
                              <w:spacing w:before="0" w:after="0"/>
                              <w:jc w:val="center"/>
                              <w:rPr>
                                <w:b/>
                                <w:color w:val="002060"/>
                                <w:sz w:val="14"/>
                                <w:szCs w:val="10"/>
                                <w:lang w:val="en-AU"/>
                              </w:rPr>
                            </w:pPr>
                            <w:r w:rsidRPr="00A936D7">
                              <w:rPr>
                                <w:b/>
                                <w:color w:val="002060"/>
                                <w:sz w:val="14"/>
                                <w:szCs w:val="10"/>
                                <w:lang w:val="en-AU"/>
                              </w:rPr>
                              <w:t>Primary School</w:t>
                            </w:r>
                          </w:p>
                          <w:p w14:paraId="6FB7F270" w14:textId="77777777" w:rsidR="00431423" w:rsidRPr="00A936D7" w:rsidRDefault="00431423" w:rsidP="00431423">
                            <w:pPr>
                              <w:spacing w:before="0" w:after="0"/>
                              <w:jc w:val="center"/>
                              <w:rPr>
                                <w:b/>
                                <w:i/>
                                <w:color w:val="002060"/>
                                <w:sz w:val="14"/>
                                <w:szCs w:val="10"/>
                                <w:lang w:val="en-AU"/>
                              </w:rPr>
                            </w:pPr>
                            <w:r w:rsidRPr="00A936D7">
                              <w:rPr>
                                <w:b/>
                                <w:i/>
                                <w:color w:val="002060"/>
                                <w:sz w:val="14"/>
                                <w:szCs w:val="10"/>
                                <w:lang w:val="en-AU"/>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E7E45" id="Rectangle 1" o:spid="_x0000_s1028" style="position:absolute;margin-left:20.8pt;margin-top:6.85pt;width:1in;height:77.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" filled="f" stroked="f">
                <v:textbox inset="0,0,0,0">
                  <w:txbxContent>
                    <w:p w14:paraId="0028E606" w14:textId="77777777" w:rsidR="00431423" w:rsidRDefault="00431423" w:rsidP="00431423">
                      <w:pPr>
                        <w:spacing w:before="40" w:after="40"/>
                        <w:jc w:val="center"/>
                        <w:rPr>
                          <w:b/>
                          <w:color w:val="002060"/>
                          <w:sz w:val="14"/>
                          <w:szCs w:val="10"/>
                          <w:lang w:val="en-AU"/>
                        </w:rPr>
                      </w:pPr>
                      <w:r>
                        <w:rPr>
                          <w:noProof/>
                        </w:rPr>
                        <w:drawing>
                          <wp:inline distT="0" distB="0" distL="0" distR="0" wp14:anchorId="705AEE17" wp14:editId="6B6CED0D">
                            <wp:extent cx="396240" cy="583565"/>
                            <wp:effectExtent l="0" t="0" r="3810" b="6985"/>
                            <wp:docPr id="5" name="Picture 5"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3"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3C0D1706" w14:textId="77777777" w:rsidR="00431423" w:rsidRPr="00A936D7" w:rsidRDefault="00431423" w:rsidP="00431423">
                      <w:pPr>
                        <w:spacing w:before="0" w:after="0"/>
                        <w:jc w:val="center"/>
                        <w:rPr>
                          <w:b/>
                          <w:color w:val="002060"/>
                          <w:sz w:val="14"/>
                          <w:szCs w:val="10"/>
                          <w:lang w:val="en-AU"/>
                        </w:rPr>
                      </w:pPr>
                      <w:r w:rsidRPr="00A936D7">
                        <w:rPr>
                          <w:b/>
                          <w:color w:val="002060"/>
                          <w:sz w:val="14"/>
                          <w:szCs w:val="10"/>
                          <w:lang w:val="en-AU"/>
                        </w:rPr>
                        <w:t xml:space="preserve">St Agnes’ </w:t>
                      </w:r>
                    </w:p>
                    <w:p w14:paraId="5D39066A" w14:textId="77777777" w:rsidR="00431423" w:rsidRPr="00A936D7" w:rsidRDefault="00431423" w:rsidP="00431423">
                      <w:pPr>
                        <w:spacing w:before="0" w:after="0"/>
                        <w:jc w:val="center"/>
                        <w:rPr>
                          <w:b/>
                          <w:color w:val="002060"/>
                          <w:sz w:val="14"/>
                          <w:szCs w:val="10"/>
                          <w:lang w:val="en-AU"/>
                        </w:rPr>
                      </w:pPr>
                      <w:r w:rsidRPr="00A936D7">
                        <w:rPr>
                          <w:b/>
                          <w:color w:val="002060"/>
                          <w:sz w:val="14"/>
                          <w:szCs w:val="10"/>
                          <w:lang w:val="en-AU"/>
                        </w:rPr>
                        <w:t>Primary School</w:t>
                      </w:r>
                    </w:p>
                    <w:p w14:paraId="6FB7F270" w14:textId="77777777" w:rsidR="00431423" w:rsidRPr="00A936D7" w:rsidRDefault="00431423" w:rsidP="00431423">
                      <w:pPr>
                        <w:spacing w:before="0" w:after="0"/>
                        <w:jc w:val="center"/>
                        <w:rPr>
                          <w:b/>
                          <w:i/>
                          <w:color w:val="002060"/>
                          <w:sz w:val="14"/>
                          <w:szCs w:val="10"/>
                          <w:lang w:val="en-AU"/>
                        </w:rPr>
                      </w:pPr>
                      <w:r w:rsidRPr="00A936D7">
                        <w:rPr>
                          <w:b/>
                          <w:i/>
                          <w:color w:val="002060"/>
                          <w:sz w:val="14"/>
                          <w:szCs w:val="10"/>
                          <w:lang w:val="en-AU"/>
                        </w:rPr>
                        <w:t>Highett</w:t>
                      </w:r>
                    </w:p>
                  </w:txbxContent>
                </v:textbox>
                <w10:wrap anchorx="margin"/>
              </v:rect>
            </w:pict>
          </mc:Fallback>
        </mc:AlternateContent>
      </w:r>
      <w:r w:rsidRPr="00063E0D">
        <w:rPr>
          <w:noProof/>
          <w:kern w:val="2"/>
        </w:rPr>
        <w:drawing>
          <wp:inline distT="0" distB="0" distL="0" distR="0" wp14:anchorId="392FE292" wp14:editId="7D13DCE4">
            <wp:extent cx="5612126" cy="99174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rPr>
        <mc:AlternateContent>
          <mc:Choice Requires="wps">
            <w:drawing>
              <wp:anchor distT="0" distB="0" distL="114300" distR="114300" simplePos="0" relativeHeight="251672576" behindDoc="0" locked="1" layoutInCell="1" allowOverlap="1" wp14:anchorId="7E0E1F92" wp14:editId="7EDE10E8">
                <wp:simplePos x="0" y="0"/>
                <wp:positionH relativeFrom="page">
                  <wp:posOffset>967105</wp:posOffset>
                </wp:positionH>
                <wp:positionV relativeFrom="page">
                  <wp:posOffset>765175</wp:posOffset>
                </wp:positionV>
                <wp:extent cx="3780790" cy="99631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79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FFF0" w14:textId="77777777" w:rsidR="00431423" w:rsidRPr="000163C5" w:rsidRDefault="00431423" w:rsidP="00431423">
                            <w:pPr>
                              <w:pStyle w:val="POLICYtitle"/>
                              <w:rPr>
                                <w:sz w:val="36"/>
                                <w:szCs w:val="36"/>
                              </w:rPr>
                            </w:pPr>
                            <w:r>
                              <w:rPr>
                                <w:sz w:val="30"/>
                                <w:szCs w:val="30"/>
                              </w:rPr>
                              <w:t>St Agnes’ Primary School</w:t>
                            </w:r>
                            <w:r>
                              <w:rPr>
                                <w:sz w:val="36"/>
                                <w:szCs w:val="36"/>
                              </w:rPr>
                              <w:t xml:space="preserve"> </w:t>
                            </w:r>
                            <w:r>
                              <w:rPr>
                                <w:sz w:val="36"/>
                                <w:szCs w:val="36"/>
                              </w:rPr>
                              <w:br/>
                            </w:r>
                            <w:proofErr w:type="spellStart"/>
                            <w:r w:rsidRPr="000163C5">
                              <w:rPr>
                                <w:sz w:val="36"/>
                                <w:szCs w:val="36"/>
                              </w:rPr>
                              <w:t>School</w:t>
                            </w:r>
                            <w:proofErr w:type="spellEnd"/>
                            <w:r w:rsidRPr="000163C5">
                              <w:rPr>
                                <w:sz w:val="36"/>
                                <w:szCs w:val="36"/>
                              </w:rPr>
                              <w:t xml:space="preserve"> Family Occupation Index: </w:t>
                            </w:r>
                            <w:r>
                              <w:rPr>
                                <w:sz w:val="36"/>
                                <w:szCs w:val="36"/>
                              </w:rPr>
                              <w:br/>
                            </w:r>
                            <w:r w:rsidRPr="000163C5">
                              <w:rPr>
                                <w:sz w:val="36"/>
                                <w:szCs w:val="36"/>
                              </w:rPr>
                              <w:t xml:space="preserve">Parent Occupation Groups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1F92" id="_x0000_s1029" style="position:absolute;margin-left:76.15pt;margin-top:60.25pt;width:297.7pt;height:7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" filled="f" stroked="f">
                <v:textbox inset="4mm,3mm,2mm,0">
                  <w:txbxContent>
                    <w:p w14:paraId="4CCEFFF0" w14:textId="77777777" w:rsidR="00431423" w:rsidRPr="000163C5" w:rsidRDefault="00431423" w:rsidP="00431423">
                      <w:pPr>
                        <w:pStyle w:val="POLICYtitle"/>
                        <w:rPr>
                          <w:sz w:val="36"/>
                          <w:szCs w:val="36"/>
                        </w:rPr>
                      </w:pPr>
                      <w:r>
                        <w:rPr>
                          <w:sz w:val="30"/>
                          <w:szCs w:val="30"/>
                        </w:rPr>
                        <w:t>St Agnes’ Primary School</w:t>
                      </w:r>
                      <w:r>
                        <w:rPr>
                          <w:sz w:val="36"/>
                          <w:szCs w:val="36"/>
                        </w:rPr>
                        <w:t xml:space="preserve"> </w:t>
                      </w:r>
                      <w:r>
                        <w:rPr>
                          <w:sz w:val="36"/>
                          <w:szCs w:val="36"/>
                        </w:rPr>
                        <w:br/>
                      </w:r>
                      <w:proofErr w:type="spellStart"/>
                      <w:r w:rsidRPr="000163C5">
                        <w:rPr>
                          <w:sz w:val="36"/>
                          <w:szCs w:val="36"/>
                        </w:rPr>
                        <w:t>School</w:t>
                      </w:r>
                      <w:proofErr w:type="spellEnd"/>
                      <w:r w:rsidRPr="000163C5">
                        <w:rPr>
                          <w:sz w:val="36"/>
                          <w:szCs w:val="36"/>
                        </w:rPr>
                        <w:t xml:space="preserve"> Family Occupation Index: </w:t>
                      </w:r>
                      <w:r>
                        <w:rPr>
                          <w:sz w:val="36"/>
                          <w:szCs w:val="36"/>
                        </w:rPr>
                        <w:br/>
                      </w:r>
                      <w:r w:rsidRPr="000163C5">
                        <w:rPr>
                          <w:sz w:val="36"/>
                          <w:szCs w:val="36"/>
                        </w:rPr>
                        <w:t xml:space="preserve">Parent Occupation Groups </w:t>
                      </w:r>
                    </w:p>
                  </w:txbxContent>
                </v:textbox>
                <w10:wrap anchorx="page" anchory="page"/>
                <w10:anchorlock/>
              </v:rect>
            </w:pict>
          </mc:Fallback>
        </mc:AlternateContent>
      </w:r>
    </w:p>
    <w:p w14:paraId="6674E8AD" w14:textId="77777777" w:rsidR="00431423" w:rsidRPr="003E64A6" w:rsidRDefault="00431423" w:rsidP="00431423">
      <w:pPr>
        <w:pStyle w:val="BodyCopy"/>
        <w:spacing w:before="200"/>
      </w:pPr>
      <w:bookmarkStart w:id="7" w:name="_Toc303331446"/>
      <w:r>
        <w:t>St Agnes’ Primary School</w:t>
      </w:r>
      <w:r w:rsidRPr="003E64A6">
        <w:t xml:space="preserve"> is a school which operates with the consent of the Catholic Archbishop of Melbourne and is owned, operated and governed by Melbourne Archdioce</w:t>
      </w:r>
      <w:r>
        <w:t>se Catholic Schools Ltd (MACS).</w:t>
      </w:r>
    </w:p>
    <w:bookmarkEnd w:id="7"/>
    <w:p w14:paraId="2E0F1B5A" w14:textId="77777777" w:rsidR="00431423" w:rsidRPr="00FC26FE" w:rsidRDefault="00431423" w:rsidP="00431423">
      <w:pPr>
        <w:pStyle w:val="POLICYbody"/>
        <w:rPr>
          <w:b/>
          <w:i/>
        </w:rPr>
      </w:pPr>
      <w:r w:rsidRPr="00FC26FE">
        <w:rPr>
          <w:b/>
          <w:i/>
        </w:rPr>
        <w:t>Please select the appropriate group from the following list.</w:t>
      </w:r>
    </w:p>
    <w:p w14:paraId="149911C2" w14:textId="77777777" w:rsidR="00431423" w:rsidRPr="00A202FA" w:rsidRDefault="00431423" w:rsidP="00431423">
      <w:pPr>
        <w:pStyle w:val="POLICYHeading3"/>
      </w:pPr>
      <w:r>
        <w:t>Group</w:t>
      </w:r>
      <w:r w:rsidRPr="00A202FA">
        <w:t xml:space="preserve"> N: Unemployed for more than 12 months</w:t>
      </w:r>
    </w:p>
    <w:p w14:paraId="4F4AEC95" w14:textId="77777777" w:rsidR="00431423" w:rsidRPr="009A54BD" w:rsidRDefault="00431423" w:rsidP="00431423">
      <w:pPr>
        <w:pStyle w:val="POLICYbody"/>
      </w:pPr>
      <w:r w:rsidRPr="009A54BD">
        <w:t xml:space="preserve">If you are not currently in paid work but </w:t>
      </w:r>
      <w:r w:rsidRPr="00CE21BE">
        <w:rPr>
          <w:b/>
        </w:rPr>
        <w:t>have had a job in the last 12 months</w:t>
      </w:r>
      <w:r w:rsidRPr="009A54BD">
        <w:t xml:space="preserve">, or have retired in the last 12 months, please </w:t>
      </w:r>
      <w:r w:rsidRPr="00CE21BE">
        <w:rPr>
          <w:b/>
        </w:rPr>
        <w:t>use your last occupation</w:t>
      </w:r>
      <w:r w:rsidRPr="009A54BD">
        <w:t xml:space="preserve"> to select from the list. If you have not been in paid work for the last 12 months, enter ‘</w:t>
      </w:r>
      <w:r w:rsidRPr="00CE21BE">
        <w:rPr>
          <w:b/>
        </w:rPr>
        <w:t>N</w:t>
      </w:r>
      <w:r w:rsidRPr="009A54BD">
        <w:t>’ into the ‘occupation code’ field on the enrolment form.</w:t>
      </w:r>
    </w:p>
    <w:p w14:paraId="0862F74F" w14:textId="77777777" w:rsidR="00431423" w:rsidRPr="00A202FA" w:rsidRDefault="00431423" w:rsidP="00431423">
      <w:pPr>
        <w:pStyle w:val="POLICYHeading3"/>
      </w:pPr>
      <w:r w:rsidRPr="00A202FA">
        <w:t>O</w:t>
      </w:r>
      <w:r>
        <w:t xml:space="preserve">ccupation Group </w:t>
      </w:r>
      <w:r w:rsidRPr="00A202FA">
        <w:t>A</w:t>
      </w:r>
      <w:r>
        <w:t xml:space="preserve">: Elected officials, </w:t>
      </w:r>
      <w:r w:rsidRPr="00A202FA">
        <w:t xml:space="preserve">Senior </w:t>
      </w:r>
      <w:r>
        <w:t>executives/</w:t>
      </w:r>
      <w:proofErr w:type="spellStart"/>
      <w:r>
        <w:t>managers</w:t>
      </w:r>
      <w:proofErr w:type="gramStart"/>
      <w:r>
        <w:t>,m</w:t>
      </w:r>
      <w:r w:rsidRPr="00A202FA">
        <w:t>an</w:t>
      </w:r>
      <w:r>
        <w:t>agement</w:t>
      </w:r>
      <w:proofErr w:type="spellEnd"/>
      <w:proofErr w:type="gramEnd"/>
      <w:r>
        <w:t xml:space="preserve"> i</w:t>
      </w:r>
      <w:r w:rsidRPr="00A202FA">
        <w:t xml:space="preserve">n </w:t>
      </w:r>
      <w:r>
        <w:t>l</w:t>
      </w:r>
      <w:r w:rsidRPr="00A202FA">
        <w:t xml:space="preserve">arge </w:t>
      </w:r>
      <w:r>
        <w:t>b</w:t>
      </w:r>
      <w:r w:rsidRPr="00A202FA">
        <w:t xml:space="preserve">usiness </w:t>
      </w:r>
      <w:proofErr w:type="spellStart"/>
      <w:r>
        <w:t>o</w:t>
      </w:r>
      <w:r w:rsidRPr="00A202FA">
        <w:t>rganisations</w:t>
      </w:r>
      <w:proofErr w:type="spellEnd"/>
      <w:r w:rsidRPr="00A202FA">
        <w:t xml:space="preserve">, </w:t>
      </w:r>
      <w:r>
        <w:t>g</w:t>
      </w:r>
      <w:r w:rsidRPr="00A202FA">
        <w:t xml:space="preserve">overnment </w:t>
      </w:r>
      <w:r>
        <w:t>a</w:t>
      </w:r>
      <w:r w:rsidRPr="00A202FA">
        <w:t xml:space="preserve">dministration </w:t>
      </w:r>
      <w:r>
        <w:t>a</w:t>
      </w:r>
      <w:r w:rsidRPr="00A202FA">
        <w:t xml:space="preserve">nd </w:t>
      </w:r>
      <w:proofErr w:type="spellStart"/>
      <w:r>
        <w:t>d</w:t>
      </w:r>
      <w:r w:rsidRPr="00A202FA">
        <w:t>efence</w:t>
      </w:r>
      <w:proofErr w:type="spellEnd"/>
      <w:r>
        <w:t>,</w:t>
      </w:r>
      <w:r w:rsidRPr="00A202FA">
        <w:t xml:space="preserve"> </w:t>
      </w:r>
      <w:r>
        <w:t>and qualified professionals</w:t>
      </w:r>
    </w:p>
    <w:p w14:paraId="57B649BF" w14:textId="77777777" w:rsidR="00431423" w:rsidRPr="00265B39" w:rsidRDefault="00431423" w:rsidP="00431423">
      <w:pPr>
        <w:pStyle w:val="BodyCopy"/>
        <w:spacing w:before="240" w:after="240"/>
        <w:rPr>
          <w:b/>
          <w:color w:val="00A8D6"/>
        </w:rPr>
      </w:pPr>
      <w:r>
        <w:rPr>
          <w:b/>
          <w:color w:val="00A8D6"/>
        </w:rPr>
        <w:t>Elected officials</w:t>
      </w:r>
    </w:p>
    <w:p w14:paraId="0737F922" w14:textId="77777777" w:rsidR="00431423" w:rsidRDefault="00431423" w:rsidP="00431423">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Pr="008C7AC3">
        <w:rPr>
          <w:rFonts w:cstheme="majorHAnsi"/>
        </w:rPr>
        <w:t>Mayor, parliamentarian, alderperson, trade union secretary, board member</w:t>
      </w:r>
    </w:p>
    <w:p w14:paraId="095D518A" w14:textId="77777777" w:rsidR="00431423" w:rsidRPr="00265B39" w:rsidRDefault="00431423" w:rsidP="00431423">
      <w:pPr>
        <w:pStyle w:val="BodyCopy"/>
        <w:spacing w:before="240" w:after="240"/>
        <w:rPr>
          <w:b/>
          <w:color w:val="00A8D6"/>
        </w:rPr>
      </w:pPr>
      <w:r w:rsidRPr="00265B39">
        <w:rPr>
          <w:b/>
          <w:color w:val="00A8D6"/>
        </w:rPr>
        <w:t>Senior</w:t>
      </w:r>
      <w:r>
        <w:rPr>
          <w:b/>
          <w:color w:val="00A8D6"/>
        </w:rPr>
        <w:t xml:space="preserve"> executives/managers,</w:t>
      </w:r>
      <w:r w:rsidRPr="00265B39">
        <w:rPr>
          <w:b/>
          <w:color w:val="00A8D6"/>
        </w:rPr>
        <w:t xml:space="preserve"> management in large business </w:t>
      </w:r>
      <w:proofErr w:type="spellStart"/>
      <w:r w:rsidRPr="00265B39">
        <w:rPr>
          <w:b/>
          <w:color w:val="00A8D6"/>
        </w:rPr>
        <w:t>organisations</w:t>
      </w:r>
      <w:proofErr w:type="spellEnd"/>
    </w:p>
    <w:p w14:paraId="5C0DD9D9" w14:textId="77777777" w:rsidR="00431423" w:rsidRDefault="00431423" w:rsidP="00431423">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Pr>
          <w:b/>
        </w:rPr>
        <w:t>Senior e</w:t>
      </w:r>
      <w:r w:rsidRPr="002F6CD6">
        <w:rPr>
          <w:b/>
        </w:rPr>
        <w:t>xecutive/</w:t>
      </w:r>
      <w:r>
        <w:rPr>
          <w:b/>
        </w:rPr>
        <w:t>m</w:t>
      </w:r>
      <w:r w:rsidRPr="002F6CD6">
        <w:rPr>
          <w:b/>
        </w:rPr>
        <w:t>anager/</w:t>
      </w:r>
      <w:r>
        <w:rPr>
          <w:b/>
        </w:rPr>
        <w:t>d</w:t>
      </w:r>
      <w:r w:rsidRPr="002F6CD6">
        <w:rPr>
          <w:b/>
        </w:rPr>
        <w:t xml:space="preserve">epartment </w:t>
      </w:r>
      <w:r>
        <w:rPr>
          <w:b/>
        </w:rPr>
        <w:t>h</w:t>
      </w:r>
      <w:r w:rsidRPr="002F6CD6">
        <w:rPr>
          <w:b/>
        </w:rPr>
        <w:t>ead</w:t>
      </w:r>
      <w:r w:rsidRPr="00265B39">
        <w:t xml:space="preserve"> in industry, commerce, media or other large </w:t>
      </w:r>
      <w:proofErr w:type="spellStart"/>
      <w:r w:rsidRPr="00265B39">
        <w:t>organisations</w:t>
      </w:r>
      <w:proofErr w:type="spellEnd"/>
    </w:p>
    <w:p w14:paraId="1A6B34F3" w14:textId="77777777" w:rsidR="00431423" w:rsidRPr="00265B39" w:rsidRDefault="00431423" w:rsidP="00431423">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Pr>
          <w:b/>
        </w:rPr>
        <w:t>Other administrator</w:t>
      </w:r>
      <w:r>
        <w:t xml:space="preserve"> (school principal, faculty head/dean, library/museum/gallery director, research facility director)</w:t>
      </w:r>
    </w:p>
    <w:p w14:paraId="1DDAFCF6" w14:textId="77777777" w:rsidR="00431423" w:rsidRDefault="00431423" w:rsidP="00431423">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Pr="00265B39">
        <w:rPr>
          <w:b/>
        </w:rPr>
        <w:t xml:space="preserve">Business </w:t>
      </w:r>
      <w:r>
        <w:t>(e.</w:t>
      </w:r>
      <w:r w:rsidRPr="00A202FA">
        <w:t>g. chief executive, managing director, company secretary, finance director, chief accountant, personnel/industrial relations manager, research and development</w:t>
      </w:r>
      <w:r w:rsidRPr="00265B39">
        <w:rPr>
          <w:spacing w:val="-31"/>
        </w:rPr>
        <w:t xml:space="preserve"> </w:t>
      </w:r>
      <w:r>
        <w:t>manager)</w:t>
      </w:r>
    </w:p>
    <w:p w14:paraId="7527230F" w14:textId="77777777" w:rsidR="00431423" w:rsidRPr="00A202FA" w:rsidRDefault="00431423" w:rsidP="00431423">
      <w:pPr>
        <w:pStyle w:val="BodyCopy"/>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Pr="00265B39">
        <w:rPr>
          <w:b/>
        </w:rPr>
        <w:t xml:space="preserve">Media </w:t>
      </w:r>
      <w:r>
        <w:t>(e.</w:t>
      </w:r>
      <w:r w:rsidRPr="00A202FA">
        <w:t>g. newspaper</w:t>
      </w:r>
      <w:r>
        <w:t xml:space="preserve"> editor, film/television/radio/</w:t>
      </w:r>
      <w:r w:rsidRPr="00A202FA">
        <w:t>stage</w:t>
      </w:r>
      <w:r w:rsidRPr="00265B39">
        <w:rPr>
          <w:spacing w:val="-1"/>
        </w:rPr>
        <w:t xml:space="preserve"> </w:t>
      </w:r>
      <w:r>
        <w:t>producer/director/manager)</w:t>
      </w:r>
    </w:p>
    <w:p w14:paraId="7978F167" w14:textId="77777777" w:rsidR="00431423" w:rsidRPr="00265B39" w:rsidRDefault="00431423" w:rsidP="00431423">
      <w:pPr>
        <w:pStyle w:val="POLICYlist"/>
        <w:numPr>
          <w:ilvl w:val="0"/>
          <w:numId w:val="0"/>
        </w:numPr>
        <w:spacing w:before="240"/>
        <w:ind w:left="425" w:hanging="425"/>
        <w:contextualSpacing w:val="0"/>
        <w:rPr>
          <w:b/>
          <w:color w:val="00A8D6"/>
        </w:rPr>
      </w:pPr>
      <w:r w:rsidRPr="00265B39">
        <w:rPr>
          <w:b/>
          <w:color w:val="00A8D6"/>
        </w:rPr>
        <w:t>Government administration</w:t>
      </w:r>
    </w:p>
    <w:p w14:paraId="2FD1FF78" w14:textId="77777777" w:rsidR="00431423" w:rsidRDefault="00431423" w:rsidP="00431423">
      <w:pPr>
        <w:pStyle w:val="BodyCopy"/>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Pr>
          <w:rFonts w:ascii="Segoe UI Symbol" w:hAnsi="Segoe UI Symbol" w:cs="Segoe UI Symbol"/>
        </w:rPr>
      </w:r>
      <w:r>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Pr="002F6CD6">
        <w:rPr>
          <w:b/>
        </w:rPr>
        <w:t xml:space="preserve">Public </w:t>
      </w:r>
      <w:r>
        <w:rPr>
          <w:b/>
        </w:rPr>
        <w:t>sector</w:t>
      </w:r>
      <w:r w:rsidRPr="002F6CD6">
        <w:rPr>
          <w:b/>
        </w:rPr>
        <w:t xml:space="preserve"> manager</w:t>
      </w:r>
      <w:r w:rsidRPr="00265B39">
        <w:t xml:space="preserve"> (</w:t>
      </w:r>
      <w:r>
        <w:t>e.g. public service manager (s</w:t>
      </w:r>
      <w:r w:rsidRPr="00265B39">
        <w:t>ection head or above)</w:t>
      </w:r>
      <w:r>
        <w:t>,</w:t>
      </w:r>
      <w:r w:rsidRPr="00265B39">
        <w:t xml:space="preserve"> regional director, hospital/health services</w:t>
      </w:r>
      <w:r>
        <w:t xml:space="preserve"> education</w:t>
      </w:r>
    </w:p>
    <w:p w14:paraId="26426C99" w14:textId="77777777" w:rsidR="00431423" w:rsidRPr="005428C8" w:rsidRDefault="00431423" w:rsidP="00431423">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proofErr w:type="spellStart"/>
      <w:r w:rsidRPr="002F6CD6">
        <w:rPr>
          <w:b/>
        </w:rPr>
        <w:t>Defence</w:t>
      </w:r>
      <w:proofErr w:type="spellEnd"/>
      <w:r w:rsidRPr="002F6CD6">
        <w:rPr>
          <w:b/>
        </w:rPr>
        <w:t xml:space="preserve"> Forces commissioned</w:t>
      </w:r>
      <w:r w:rsidRPr="002F6CD6">
        <w:rPr>
          <w:b/>
          <w:spacing w:val="-1"/>
        </w:rPr>
        <w:t xml:space="preserve"> </w:t>
      </w:r>
      <w:r w:rsidRPr="002F6CD6">
        <w:rPr>
          <w:b/>
        </w:rPr>
        <w:t>officer</w:t>
      </w:r>
    </w:p>
    <w:p w14:paraId="5D4CE06E" w14:textId="77777777" w:rsidR="00431423" w:rsidRPr="005428C8" w:rsidRDefault="00431423" w:rsidP="00431423">
      <w:pPr>
        <w:pStyle w:val="POLICYlist"/>
        <w:numPr>
          <w:ilvl w:val="0"/>
          <w:numId w:val="0"/>
        </w:numPr>
        <w:spacing w:before="240"/>
        <w:contextualSpacing w:val="0"/>
      </w:pPr>
      <w:r w:rsidRPr="00265B39">
        <w:rPr>
          <w:rStyle w:val="POLICYlistChar"/>
          <w:b/>
          <w:color w:val="00A8D6"/>
        </w:rPr>
        <w:t>Qualified professionals</w:t>
      </w:r>
      <w:r w:rsidRPr="00265B39">
        <w:rPr>
          <w:rStyle w:val="POLICYlistChar"/>
          <w:color w:val="00A8D6"/>
        </w:rPr>
        <w:t xml:space="preserve"> </w:t>
      </w:r>
      <w:r w:rsidRPr="005428C8">
        <w:rPr>
          <w:rStyle w:val="POLICYlistChar"/>
        </w:rPr>
        <w:t>– generally have a degree or higher qualifications and experience in applying</w:t>
      </w:r>
      <w:r>
        <w:t xml:space="preserve"> this knowledge to</w:t>
      </w:r>
      <w:r w:rsidRPr="005428C8">
        <w:t xml:space="preserve"> design, develop or operate complex systems</w:t>
      </w:r>
      <w:r>
        <w:t>;</w:t>
      </w:r>
      <w:r w:rsidRPr="005428C8">
        <w:t xml:space="preserve"> identify, treat and advise on problems</w:t>
      </w:r>
      <w:r>
        <w:t>;</w:t>
      </w:r>
      <w:r w:rsidRPr="005428C8">
        <w:t xml:space="preserve"> teach others</w:t>
      </w:r>
    </w:p>
    <w:p w14:paraId="694AB44D"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Health</w:t>
      </w:r>
      <w:r w:rsidRPr="005428C8">
        <w:t xml:space="preserve"> </w:t>
      </w:r>
      <w:r>
        <w:t>(e.</w:t>
      </w:r>
      <w:r w:rsidRPr="005428C8">
        <w:t>g. GP or specialist, registered nurse, dentist, pharmacist, optometrist, physiotherapist, chiropractor,</w:t>
      </w:r>
      <w:r w:rsidRPr="00265B39">
        <w:rPr>
          <w:spacing w:val="-9"/>
        </w:rPr>
        <w:t xml:space="preserve"> </w:t>
      </w:r>
      <w:r w:rsidRPr="005428C8">
        <w:t>veterinarian,</w:t>
      </w:r>
      <w:r w:rsidRPr="00265B39">
        <w:rPr>
          <w:spacing w:val="-5"/>
        </w:rPr>
        <w:t xml:space="preserve"> </w:t>
      </w:r>
      <w:r w:rsidRPr="005428C8">
        <w:t>psychologist,</w:t>
      </w:r>
      <w:r w:rsidRPr="00265B39">
        <w:rPr>
          <w:spacing w:val="-9"/>
        </w:rPr>
        <w:t xml:space="preserve"> </w:t>
      </w:r>
      <w:r w:rsidRPr="005428C8">
        <w:t>therapy</w:t>
      </w:r>
      <w:r w:rsidRPr="00265B39">
        <w:rPr>
          <w:spacing w:val="-5"/>
        </w:rPr>
        <w:t xml:space="preserve"> </w:t>
      </w:r>
      <w:r w:rsidRPr="005428C8">
        <w:t>professional,</w:t>
      </w:r>
      <w:r w:rsidRPr="00265B39">
        <w:rPr>
          <w:spacing w:val="-6"/>
        </w:rPr>
        <w:t xml:space="preserve"> </w:t>
      </w:r>
      <w:r w:rsidRPr="005428C8">
        <w:t>radiographer,</w:t>
      </w:r>
      <w:r w:rsidRPr="00265B39">
        <w:rPr>
          <w:spacing w:val="-6"/>
        </w:rPr>
        <w:t xml:space="preserve"> </w:t>
      </w:r>
      <w:r w:rsidRPr="005428C8">
        <w:t>podiatrist,</w:t>
      </w:r>
      <w:r w:rsidRPr="00265B39">
        <w:rPr>
          <w:spacing w:val="-5"/>
        </w:rPr>
        <w:t xml:space="preserve"> </w:t>
      </w:r>
      <w:r>
        <w:t>dietician)</w:t>
      </w:r>
    </w:p>
    <w:p w14:paraId="71F3CDBA"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Education</w:t>
      </w:r>
      <w:r w:rsidRPr="005428C8">
        <w:t xml:space="preserve"> </w:t>
      </w:r>
      <w:r>
        <w:t>(e.</w:t>
      </w:r>
      <w:r w:rsidRPr="005428C8">
        <w:t>g. school teacher, university le</w:t>
      </w:r>
      <w:r>
        <w:t>cturer, professor, VET, special education)</w:t>
      </w:r>
    </w:p>
    <w:p w14:paraId="31285E05"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Law</w:t>
      </w:r>
      <w:r w:rsidRPr="005428C8">
        <w:t xml:space="preserve"> </w:t>
      </w:r>
      <w:r>
        <w:t>(e.</w:t>
      </w:r>
      <w:r w:rsidRPr="005428C8">
        <w:t>g. judge, magistrate, barrister, coroner, solicitor,</w:t>
      </w:r>
      <w:r w:rsidRPr="00265B39">
        <w:rPr>
          <w:spacing w:val="-6"/>
        </w:rPr>
        <w:t xml:space="preserve"> </w:t>
      </w:r>
      <w:r>
        <w:t>lawyer, legal officer)</w:t>
      </w:r>
    </w:p>
    <w:p w14:paraId="74ABAC9F"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F6CD6">
        <w:rPr>
          <w:b/>
        </w:rPr>
        <w:t xml:space="preserve">Social </w:t>
      </w:r>
      <w:r>
        <w:t>(e.</w:t>
      </w:r>
      <w:r w:rsidRPr="005428C8">
        <w:t>g. social/welfare/community worker, counsellor, minister of religion, urban/</w:t>
      </w:r>
      <w:r>
        <w:t>rural</w:t>
      </w:r>
      <w:r w:rsidRPr="005428C8">
        <w:t xml:space="preserve"> planner, sociologist</w:t>
      </w:r>
      <w:proofErr w:type="gramStart"/>
      <w:r w:rsidRPr="005428C8">
        <w:t>,</w:t>
      </w:r>
      <w:r>
        <w:t xml:space="preserve"> </w:t>
      </w:r>
      <w:r w:rsidRPr="00265B39">
        <w:rPr>
          <w:spacing w:val="-38"/>
        </w:rPr>
        <w:t xml:space="preserve"> </w:t>
      </w:r>
      <w:r w:rsidRPr="005428C8">
        <w:t>librarian</w:t>
      </w:r>
      <w:proofErr w:type="gramEnd"/>
      <w:r w:rsidRPr="005428C8">
        <w:t>, records manager, ar</w:t>
      </w:r>
      <w:r>
        <w:t>chivist, interpreter/translator)</w:t>
      </w:r>
    </w:p>
    <w:p w14:paraId="790A428C" w14:textId="77777777" w:rsidR="00431423" w:rsidRPr="005428C8" w:rsidRDefault="00431423" w:rsidP="00431423">
      <w:pPr>
        <w:pStyle w:val="BodyCopy"/>
        <w:spacing w:after="120"/>
        <w:ind w:left="567" w:hanging="567"/>
      </w:pPr>
      <w:r w:rsidRPr="00265B39">
        <w:lastRenderedPageBreak/>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Engineering</w:t>
      </w:r>
      <w:r w:rsidRPr="005428C8">
        <w:t xml:space="preserve"> </w:t>
      </w:r>
      <w:r>
        <w:t>(e.</w:t>
      </w:r>
      <w:r w:rsidRPr="005428C8">
        <w:t>g.</w:t>
      </w:r>
      <w:r>
        <w:t xml:space="preserve"> architect, surveyor, chemical/c</w:t>
      </w:r>
      <w:r w:rsidRPr="005428C8">
        <w:t>ivil/electrical/mechanical/mining/other</w:t>
      </w:r>
      <w:r w:rsidRPr="00265B39">
        <w:rPr>
          <w:spacing w:val="-19"/>
        </w:rPr>
        <w:t xml:space="preserve"> </w:t>
      </w:r>
      <w:r>
        <w:t>engineer)</w:t>
      </w:r>
    </w:p>
    <w:p w14:paraId="19A7FF8E"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Science</w:t>
      </w:r>
      <w:r w:rsidRPr="005428C8">
        <w:t xml:space="preserve"> </w:t>
      </w:r>
      <w:r>
        <w:t>(e.</w:t>
      </w:r>
      <w:r w:rsidRPr="005428C8">
        <w:t>g. geologist, meteorologist,</w:t>
      </w:r>
      <w:r w:rsidRPr="00265B39">
        <w:rPr>
          <w:spacing w:val="-2"/>
        </w:rPr>
        <w:t xml:space="preserve"> </w:t>
      </w:r>
      <w:r>
        <w:t>metallurgist, other scientist)</w:t>
      </w:r>
    </w:p>
    <w:p w14:paraId="5D03A674"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Computing</w:t>
      </w:r>
      <w:r w:rsidRPr="005428C8">
        <w:t xml:space="preserve"> </w:t>
      </w:r>
      <w:r>
        <w:t>(e.</w:t>
      </w:r>
      <w:r w:rsidRPr="005428C8">
        <w:t>g. IT services manager, computer systems designer/</w:t>
      </w:r>
      <w:r>
        <w:t>manager</w:t>
      </w:r>
      <w:r w:rsidRPr="005428C8">
        <w:t>, software engineer, systems/applications</w:t>
      </w:r>
      <w:r w:rsidRPr="00265B39">
        <w:rPr>
          <w:spacing w:val="-3"/>
        </w:rPr>
        <w:t xml:space="preserve"> </w:t>
      </w:r>
      <w:r>
        <w:t>programmer)</w:t>
      </w:r>
    </w:p>
    <w:p w14:paraId="70158EFF" w14:textId="77777777" w:rsidR="00431423" w:rsidRPr="005428C8" w:rsidRDefault="00431423" w:rsidP="00431423">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Business</w:t>
      </w:r>
      <w:r w:rsidRPr="005428C8">
        <w:t xml:space="preserve"> </w:t>
      </w:r>
      <w:r>
        <w:t>(e.</w:t>
      </w:r>
      <w:r w:rsidRPr="005428C8">
        <w:t xml:space="preserve">g. management consultant, business analyst, accountant, auditor, </w:t>
      </w:r>
      <w:r>
        <w:t xml:space="preserve">policy analyst, actuary, </w:t>
      </w:r>
      <w:proofErr w:type="spellStart"/>
      <w:r>
        <w:t>valuer</w:t>
      </w:r>
      <w:proofErr w:type="spellEnd"/>
      <w:r>
        <w:t>, economist)</w:t>
      </w:r>
    </w:p>
    <w:p w14:paraId="061BCB32" w14:textId="77777777" w:rsidR="00431423" w:rsidRDefault="00431423" w:rsidP="00431423">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Air/sea transport</w:t>
      </w:r>
      <w:r w:rsidRPr="005428C8">
        <w:t xml:space="preserve"> </w:t>
      </w:r>
      <w:r>
        <w:t>(e.</w:t>
      </w:r>
      <w:r w:rsidRPr="005428C8">
        <w:t>g. aircraft pilot, flight officer, flying instructor, air traffic controller,</w:t>
      </w:r>
      <w:r w:rsidRPr="00265B39">
        <w:rPr>
          <w:spacing w:val="-17"/>
        </w:rPr>
        <w:t xml:space="preserve"> </w:t>
      </w:r>
      <w:r w:rsidRPr="005428C8">
        <w:t>ship’s</w:t>
      </w:r>
      <w:r>
        <w:t xml:space="preserve"> captain/officer/pilot)</w:t>
      </w:r>
    </w:p>
    <w:p w14:paraId="734EE8B2" w14:textId="77777777" w:rsidR="00431423" w:rsidRPr="005428C8" w:rsidRDefault="00431423" w:rsidP="00431423">
      <w:pPr>
        <w:pStyle w:val="POLICYHeading3"/>
      </w:pPr>
      <w:r w:rsidRPr="005428C8">
        <w:t xml:space="preserve">Occupation Group B: Other </w:t>
      </w:r>
      <w:r>
        <w:t>b</w:t>
      </w:r>
      <w:r w:rsidRPr="005428C8">
        <w:t xml:space="preserve">usiness </w:t>
      </w:r>
      <w:r>
        <w:t>o</w:t>
      </w:r>
      <w:r w:rsidRPr="005428C8">
        <w:t>wners/</w:t>
      </w:r>
      <w:r>
        <w:t>managers, a</w:t>
      </w:r>
      <w:r w:rsidRPr="005428C8">
        <w:t>rts/</w:t>
      </w:r>
      <w:r>
        <w:t>m</w:t>
      </w:r>
      <w:r w:rsidRPr="005428C8">
        <w:t>edia/</w:t>
      </w:r>
      <w:r>
        <w:t xml:space="preserve"> s</w:t>
      </w:r>
      <w:r w:rsidRPr="005428C8">
        <w:t xml:space="preserve">portspersons and </w:t>
      </w:r>
      <w:r>
        <w:t>a</w:t>
      </w:r>
      <w:r w:rsidRPr="005428C8">
        <w:t xml:space="preserve">ssociate </w:t>
      </w:r>
      <w:r>
        <w:t>p</w:t>
      </w:r>
      <w:r w:rsidRPr="005428C8">
        <w:t>rofessionals</w:t>
      </w:r>
    </w:p>
    <w:p w14:paraId="3541E2F6" w14:textId="77777777" w:rsidR="00431423" w:rsidRDefault="00431423" w:rsidP="00431423">
      <w:pPr>
        <w:pStyle w:val="POLICYlist"/>
        <w:numPr>
          <w:ilvl w:val="0"/>
          <w:numId w:val="0"/>
        </w:numPr>
        <w:ind w:left="227"/>
      </w:pPr>
    </w:p>
    <w:p w14:paraId="3BACB93B" w14:textId="77777777" w:rsidR="00431423" w:rsidRPr="00265B39" w:rsidRDefault="00431423" w:rsidP="00431423">
      <w:pPr>
        <w:pStyle w:val="POLICYlist"/>
        <w:numPr>
          <w:ilvl w:val="0"/>
          <w:numId w:val="0"/>
        </w:numPr>
        <w:rPr>
          <w:b/>
          <w:color w:val="00A8D6"/>
        </w:rPr>
      </w:pPr>
      <w:r w:rsidRPr="00265B39">
        <w:rPr>
          <w:b/>
          <w:color w:val="00A8D6"/>
        </w:rPr>
        <w:t>Business owner/manager</w:t>
      </w:r>
      <w:r>
        <w:rPr>
          <w:b/>
          <w:color w:val="00A8D6"/>
        </w:rPr>
        <w:t>/professionals</w:t>
      </w:r>
    </w:p>
    <w:p w14:paraId="6C4AD94F"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Farm/business owner/manager</w:t>
      </w:r>
      <w:r w:rsidRPr="009A54BD">
        <w:t xml:space="preserve"> </w:t>
      </w:r>
      <w:r>
        <w:t>(e.</w:t>
      </w:r>
      <w:r w:rsidRPr="009A54BD">
        <w:t>g. crop and/or livestock farmer/farm manager, stock and station agent, building/construction, manufacturing, mining, wholesale, import/export, transport business manager</w:t>
      </w:r>
      <w:r>
        <w:t>)</w:t>
      </w:r>
    </w:p>
    <w:p w14:paraId="0E7F937A"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Specialist manager</w:t>
      </w:r>
      <w:r w:rsidRPr="009A54BD">
        <w:t xml:space="preserve"> </w:t>
      </w:r>
      <w:r>
        <w:t>(e.</w:t>
      </w:r>
      <w:r w:rsidRPr="009A54BD">
        <w:t>g. works manager, engineering</w:t>
      </w:r>
      <w:r>
        <w:t>/production</w:t>
      </w:r>
      <w:r w:rsidRPr="009A54BD">
        <w:t xml:space="preserve"> manager, sales/marketing manager, purchasing manager, supply/shipping manager, customer service manager, property manager, </w:t>
      </w:r>
      <w:r>
        <w:t xml:space="preserve">real estate manager, advertising, public relations manager, human resource manager, call or contact </w:t>
      </w:r>
      <w:proofErr w:type="spellStart"/>
      <w:r>
        <w:t>centre</w:t>
      </w:r>
      <w:proofErr w:type="spellEnd"/>
      <w:r>
        <w:t xml:space="preserve"> manager, human resource professionals)</w:t>
      </w:r>
    </w:p>
    <w:p w14:paraId="4F4978D3"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Financial services manager</w:t>
      </w:r>
      <w:r w:rsidRPr="009A54BD">
        <w:t xml:space="preserve"> </w:t>
      </w:r>
      <w:r>
        <w:t>(e.</w:t>
      </w:r>
      <w:r w:rsidRPr="009A54BD">
        <w:t>g. bank manager, finance/investment/insurance broker</w:t>
      </w:r>
      <w:r>
        <w:t>/advisor</w:t>
      </w:r>
      <w:r w:rsidRPr="009A54BD">
        <w:t>, credit/loans</w:t>
      </w:r>
      <w:r w:rsidRPr="009A54BD">
        <w:rPr>
          <w:spacing w:val="-1"/>
        </w:rPr>
        <w:t xml:space="preserve"> </w:t>
      </w:r>
      <w:r>
        <w:t>officer)</w:t>
      </w:r>
    </w:p>
    <w:p w14:paraId="50AD17C2" w14:textId="77777777" w:rsidR="00431423" w:rsidRPr="009A54BD" w:rsidRDefault="00431423" w:rsidP="00431423">
      <w:pPr>
        <w:pStyle w:val="POLICYsublist"/>
        <w:spacing w:before="200"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Retail sales/services manager</w:t>
      </w:r>
      <w:r w:rsidRPr="009A54BD">
        <w:t xml:space="preserve"> </w:t>
      </w:r>
      <w:r>
        <w:t>(e.</w:t>
      </w:r>
      <w:r w:rsidRPr="009A54BD">
        <w:t xml:space="preserve">g. </w:t>
      </w:r>
      <w:r w:rsidRPr="00614846">
        <w:t>shop, post office, café</w:t>
      </w:r>
      <w:r w:rsidRPr="000269DC">
        <w:t xml:space="preserve">/restaurant, club, other hospitality, </w:t>
      </w:r>
      <w:r w:rsidRPr="007A45AB">
        <w:t xml:space="preserve">real estate agency, travel agency, betting agency, petrol station, hotel/motel/caravan park, sports </w:t>
      </w:r>
      <w:proofErr w:type="spellStart"/>
      <w:r w:rsidRPr="007A45AB">
        <w:t>centre</w:t>
      </w:r>
      <w:proofErr w:type="spellEnd"/>
      <w:r w:rsidRPr="007A45AB">
        <w:t>, theatre</w:t>
      </w:r>
      <w:r w:rsidRPr="008C7AC3">
        <w:t xml:space="preserve">, </w:t>
      </w:r>
      <w:r w:rsidRPr="00614846">
        <w:t xml:space="preserve">cinema, </w:t>
      </w:r>
      <w:r w:rsidRPr="007A45AB">
        <w:t>galler</w:t>
      </w:r>
      <w:r w:rsidRPr="00614846">
        <w:t>y, car rental, car</w:t>
      </w:r>
      <w:r w:rsidRPr="000269DC">
        <w:t>/fleet</w:t>
      </w:r>
      <w:r>
        <w:rPr>
          <w:spacing w:val="-1"/>
        </w:rPr>
        <w:t>/</w:t>
      </w:r>
      <w:r>
        <w:t>station manager, retail services manager)</w:t>
      </w:r>
    </w:p>
    <w:p w14:paraId="1B7556E7" w14:textId="77777777" w:rsidR="00431423" w:rsidRPr="00265B39" w:rsidRDefault="00431423" w:rsidP="00431423">
      <w:pPr>
        <w:pStyle w:val="POLICYlist"/>
        <w:numPr>
          <w:ilvl w:val="0"/>
          <w:numId w:val="0"/>
        </w:numPr>
        <w:spacing w:before="240"/>
        <w:contextualSpacing w:val="0"/>
        <w:rPr>
          <w:b/>
          <w:color w:val="00A8D6"/>
        </w:rPr>
      </w:pPr>
      <w:r w:rsidRPr="00265B39">
        <w:rPr>
          <w:b/>
          <w:color w:val="00A8D6"/>
        </w:rPr>
        <w:t>Arts/media/sportspersons</w:t>
      </w:r>
    </w:p>
    <w:p w14:paraId="7F93A532"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Artist/writer</w:t>
      </w:r>
      <w:r>
        <w:rPr>
          <w:b/>
        </w:rPr>
        <w:t>/media</w:t>
      </w:r>
      <w:r w:rsidRPr="009A54BD">
        <w:t xml:space="preserve"> </w:t>
      </w:r>
      <w:r>
        <w:t>(e.</w:t>
      </w:r>
      <w:r w:rsidRPr="009A54BD">
        <w:t xml:space="preserve">g. </w:t>
      </w:r>
      <w:r w:rsidRPr="007A45AB">
        <w:t>editor,</w:t>
      </w:r>
      <w:r w:rsidRPr="009A54BD">
        <w:t xml:space="preserve"> journalist, </w:t>
      </w:r>
      <w:r>
        <w:t>writer/</w:t>
      </w:r>
      <w:r w:rsidRPr="009A54BD">
        <w:t>author, media presenter, photographer, designer, illustrator, musician, actor, dancer, painter, potter,</w:t>
      </w:r>
      <w:r w:rsidRPr="009A54BD">
        <w:rPr>
          <w:spacing w:val="-8"/>
        </w:rPr>
        <w:t xml:space="preserve"> </w:t>
      </w:r>
      <w:r>
        <w:t>sculptor, proofreader, graphic designer, web designer)</w:t>
      </w:r>
    </w:p>
    <w:p w14:paraId="5E3561BA" w14:textId="77777777" w:rsidR="00431423" w:rsidRPr="009A54BD" w:rsidRDefault="00431423" w:rsidP="00431423">
      <w:pPr>
        <w:pStyle w:val="POLICYsublist"/>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Sports</w:t>
      </w:r>
      <w:r w:rsidRPr="009A54BD">
        <w:t xml:space="preserve"> </w:t>
      </w:r>
      <w:r>
        <w:t>(</w:t>
      </w:r>
      <w:proofErr w:type="spellStart"/>
      <w:r>
        <w:t>e.</w:t>
      </w:r>
      <w:r w:rsidRPr="009A54BD">
        <w:t>g.</w:t>
      </w:r>
      <w:r>
        <w:t>sportsperson</w:t>
      </w:r>
      <w:proofErr w:type="spellEnd"/>
      <w:r>
        <w:t>,</w:t>
      </w:r>
      <w:r w:rsidRPr="009A54BD">
        <w:t xml:space="preserve"> coach, trainer, sports</w:t>
      </w:r>
      <w:r w:rsidRPr="009A54BD">
        <w:rPr>
          <w:spacing w:val="-4"/>
        </w:rPr>
        <w:t xml:space="preserve"> </w:t>
      </w:r>
      <w:r>
        <w:t>official)</w:t>
      </w:r>
    </w:p>
    <w:p w14:paraId="40F3126F" w14:textId="77777777" w:rsidR="00431423" w:rsidRPr="009A54BD" w:rsidRDefault="00431423" w:rsidP="00431423">
      <w:pPr>
        <w:pStyle w:val="POLICYlist"/>
        <w:numPr>
          <w:ilvl w:val="0"/>
          <w:numId w:val="0"/>
        </w:numPr>
        <w:spacing w:before="240"/>
        <w:contextualSpacing w:val="0"/>
      </w:pPr>
      <w:r w:rsidRPr="00265B39">
        <w:rPr>
          <w:b/>
          <w:color w:val="00A8D6"/>
        </w:rPr>
        <w:t xml:space="preserve">Associate professionals </w:t>
      </w:r>
      <w:r w:rsidRPr="00B07D9E">
        <w:t>–</w:t>
      </w:r>
      <w:r w:rsidRPr="009A54BD">
        <w:rPr>
          <w:b/>
        </w:rPr>
        <w:t xml:space="preserve"> </w:t>
      </w:r>
      <w:r w:rsidRPr="009A54BD">
        <w:t>generally have diploma/technical qualifications and provide support to managers and professionals</w:t>
      </w:r>
    </w:p>
    <w:p w14:paraId="4816FB73"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 xml:space="preserve">Medical, science, </w:t>
      </w:r>
      <w:r>
        <w:rPr>
          <w:b/>
        </w:rPr>
        <w:t xml:space="preserve">architectural, </w:t>
      </w:r>
      <w:r w:rsidRPr="00265B39">
        <w:rPr>
          <w:b/>
        </w:rPr>
        <w:t xml:space="preserve">building, </w:t>
      </w:r>
      <w:r>
        <w:rPr>
          <w:b/>
        </w:rPr>
        <w:t xml:space="preserve">surveying, </w:t>
      </w:r>
      <w:r w:rsidRPr="00265B39">
        <w:rPr>
          <w:b/>
        </w:rPr>
        <w:t>engineering, computer</w:t>
      </w:r>
      <w:r w:rsidRPr="009A54BD">
        <w:t xml:space="preserve"> technician/associate</w:t>
      </w:r>
      <w:r w:rsidRPr="009A54BD">
        <w:rPr>
          <w:spacing w:val="-10"/>
        </w:rPr>
        <w:t xml:space="preserve"> </w:t>
      </w:r>
      <w:r w:rsidRPr="009A54BD">
        <w:t>professional</w:t>
      </w:r>
    </w:p>
    <w:p w14:paraId="34B93D6D"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rsidRPr="00265B39">
        <w:rPr>
          <w:b/>
        </w:rPr>
        <w:tab/>
        <w:t>Health/social welfare</w:t>
      </w:r>
      <w:r w:rsidRPr="009A54BD">
        <w:t xml:space="preserve"> </w:t>
      </w:r>
      <w:r>
        <w:t>(</w:t>
      </w:r>
      <w:r w:rsidRPr="009A54BD">
        <w:t xml:space="preserve">e.g. enrolled nurse, community health worker, paramedic/ambulance officer, massage therapist, welfare/parole officer, youth worker, </w:t>
      </w:r>
      <w:proofErr w:type="gramStart"/>
      <w:r w:rsidRPr="009A54BD">
        <w:t>dental</w:t>
      </w:r>
      <w:proofErr w:type="gramEnd"/>
      <w:r w:rsidRPr="009A54BD">
        <w:rPr>
          <w:spacing w:val="-12"/>
        </w:rPr>
        <w:t xml:space="preserve"> </w:t>
      </w:r>
      <w:r>
        <w:t>hygienist/technician)</w:t>
      </w:r>
    </w:p>
    <w:p w14:paraId="41763F7C" w14:textId="77777777" w:rsidR="00431423" w:rsidRPr="009A54BD"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Law</w:t>
      </w:r>
      <w:r w:rsidRPr="009A54BD">
        <w:t xml:space="preserve"> </w:t>
      </w:r>
      <w:r>
        <w:t>(e.</w:t>
      </w:r>
      <w:r w:rsidRPr="009A54BD">
        <w:t xml:space="preserve">g. police officer, </w:t>
      </w:r>
      <w:r>
        <w:t xml:space="preserve">prison officer, </w:t>
      </w:r>
      <w:r w:rsidRPr="009A54BD">
        <w:t>government inspector, examiner or assessor, occupational/</w:t>
      </w:r>
      <w:r>
        <w:t xml:space="preserve"> </w:t>
      </w:r>
      <w:r w:rsidRPr="009A54BD">
        <w:t xml:space="preserve">environmental health officer, security advisor, private investigator, </w:t>
      </w:r>
      <w:r>
        <w:t xml:space="preserve">debt collector, </w:t>
      </w:r>
      <w:r w:rsidRPr="009A54BD">
        <w:t>law clerk, court officer,</w:t>
      </w:r>
      <w:r w:rsidRPr="009A54BD">
        <w:rPr>
          <w:spacing w:val="-21"/>
        </w:rPr>
        <w:t xml:space="preserve"> </w:t>
      </w:r>
      <w:r>
        <w:t>bailiff)</w:t>
      </w:r>
    </w:p>
    <w:p w14:paraId="706E5D6C" w14:textId="77777777" w:rsidR="00431423" w:rsidRPr="002A3393"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Business/administration</w:t>
      </w:r>
      <w:r w:rsidRPr="002A3393">
        <w:t xml:space="preserve"> (e</w:t>
      </w:r>
      <w:r>
        <w:t>.</w:t>
      </w:r>
      <w:r w:rsidRPr="002A3393">
        <w:t xml:space="preserve">g. </w:t>
      </w:r>
      <w:r>
        <w:t>r</w:t>
      </w:r>
      <w:r w:rsidRPr="002A3393">
        <w:t>ecruitment/employment/industrial relations/training officer, marketing/advertising specialist, market research analyst, technical sales representative, retail buyer, office/business manager, project manager/administrator,</w:t>
      </w:r>
      <w:r>
        <w:t xml:space="preserve"> mail supervisor,</w:t>
      </w:r>
      <w:r w:rsidRPr="002A3393">
        <w:t xml:space="preserve"> other managing supervisor</w:t>
      </w:r>
      <w:r>
        <w:t xml:space="preserve">, management and </w:t>
      </w:r>
      <w:proofErr w:type="spellStart"/>
      <w:r>
        <w:t>organisation</w:t>
      </w:r>
      <w:proofErr w:type="spellEnd"/>
      <w:r>
        <w:t xml:space="preserve"> analyst, contract, program</w:t>
      </w:r>
      <w:r w:rsidRPr="002A3393">
        <w:t>)</w:t>
      </w:r>
    </w:p>
    <w:p w14:paraId="5502EF38" w14:textId="77777777" w:rsidR="00431423" w:rsidRPr="009A54BD" w:rsidRDefault="00431423" w:rsidP="00431423">
      <w:pPr>
        <w:pStyle w:val="POLICYsublist"/>
        <w:spacing w:after="120"/>
        <w:ind w:left="567" w:hanging="567"/>
        <w:contextualSpacing w:val="0"/>
      </w:pPr>
      <w:r w:rsidRPr="00265B39">
        <w:lastRenderedPageBreak/>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proofErr w:type="spellStart"/>
      <w:r w:rsidRPr="00265B39">
        <w:rPr>
          <w:b/>
        </w:rPr>
        <w:t>Defence</w:t>
      </w:r>
      <w:proofErr w:type="spellEnd"/>
      <w:r w:rsidRPr="00265B39">
        <w:rPr>
          <w:b/>
        </w:rPr>
        <w:t xml:space="preserve"> Forces</w:t>
      </w:r>
      <w:r w:rsidRPr="009A54BD">
        <w:t xml:space="preserve"> </w:t>
      </w:r>
      <w:r>
        <w:t>(e.</w:t>
      </w:r>
      <w:r w:rsidRPr="009A54BD">
        <w:t>g. senior non-commissioned</w:t>
      </w:r>
      <w:r w:rsidRPr="009A54BD">
        <w:rPr>
          <w:spacing w:val="-5"/>
        </w:rPr>
        <w:t xml:space="preserve"> </w:t>
      </w:r>
      <w:r>
        <w:t>officer)</w:t>
      </w:r>
    </w:p>
    <w:p w14:paraId="6CA02244" w14:textId="77777777" w:rsidR="00431423" w:rsidRPr="009A54BD" w:rsidRDefault="00431423" w:rsidP="00431423">
      <w:pPr>
        <w:pStyle w:val="POLICYsublist"/>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Other</w:t>
      </w:r>
      <w:r w:rsidRPr="009A54BD">
        <w:t xml:space="preserve"> </w:t>
      </w:r>
      <w:r>
        <w:t>(e.</w:t>
      </w:r>
      <w:r w:rsidRPr="009A54BD">
        <w:t xml:space="preserve">g. library </w:t>
      </w:r>
      <w:r>
        <w:t>assistant</w:t>
      </w:r>
      <w:r w:rsidRPr="009A54BD">
        <w:t>, museum/gallery technician, research assistant, proof</w:t>
      </w:r>
      <w:r>
        <w:t>reader)</w:t>
      </w:r>
    </w:p>
    <w:p w14:paraId="564F6C42" w14:textId="77777777" w:rsidR="00431423" w:rsidRPr="00EB2A76" w:rsidRDefault="00431423" w:rsidP="00431423">
      <w:pPr>
        <w:pStyle w:val="POLICYHeading3"/>
      </w:pPr>
      <w:r w:rsidRPr="00A202FA">
        <w:t>Occupation Group C</w:t>
      </w:r>
      <w:r>
        <w:t xml:space="preserve">: Tradespeople, clerks and skilled office, sales, </w:t>
      </w:r>
      <w:proofErr w:type="spellStart"/>
      <w:r>
        <w:t>carer</w:t>
      </w:r>
      <w:proofErr w:type="spellEnd"/>
      <w:r>
        <w:t xml:space="preserve"> a</w:t>
      </w:r>
      <w:r w:rsidRPr="00A202FA">
        <w:t xml:space="preserve">nd </w:t>
      </w:r>
      <w:r>
        <w:t>s</w:t>
      </w:r>
      <w:r w:rsidRPr="00A202FA">
        <w:t xml:space="preserve">ervice </w:t>
      </w:r>
      <w:r>
        <w:t>s</w:t>
      </w:r>
      <w:r w:rsidRPr="00A202FA">
        <w:t>taff</w:t>
      </w:r>
    </w:p>
    <w:p w14:paraId="3FF90CFF" w14:textId="77777777" w:rsidR="00431423" w:rsidRPr="000F7385" w:rsidRDefault="00431423" w:rsidP="00431423">
      <w:pPr>
        <w:pStyle w:val="POLICYlist"/>
        <w:numPr>
          <w:ilvl w:val="0"/>
          <w:numId w:val="0"/>
        </w:numPr>
        <w:spacing w:before="120"/>
      </w:pPr>
      <w:r w:rsidRPr="00265B39">
        <w:rPr>
          <w:b/>
          <w:color w:val="00A8D6"/>
        </w:rPr>
        <w:t>Trades</w:t>
      </w:r>
      <w:r>
        <w:rPr>
          <w:b/>
          <w:color w:val="00A8D6"/>
        </w:rPr>
        <w:t>people</w:t>
      </w:r>
      <w:r w:rsidRPr="00265B39">
        <w:rPr>
          <w:color w:val="00A8D6"/>
        </w:rPr>
        <w:t xml:space="preserve"> </w:t>
      </w:r>
      <w:r w:rsidRPr="000F7385">
        <w:t>– generally have completed a four-year trade certificate, usually by apprenticeship. All trades</w:t>
      </w:r>
      <w:r>
        <w:t>people</w:t>
      </w:r>
      <w:r w:rsidRPr="000F7385">
        <w:t xml:space="preserve"> are included in this group.</w:t>
      </w:r>
    </w:p>
    <w:p w14:paraId="5074777D" w14:textId="77777777" w:rsidR="00431423" w:rsidRPr="000F7385" w:rsidRDefault="00431423" w:rsidP="00431423">
      <w:pPr>
        <w:pStyle w:val="POLICYsublist"/>
        <w:ind w:left="567" w:hanging="567"/>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rStyle w:val="POLICYsublistChar"/>
          <w:b/>
        </w:rPr>
        <w:t>Trades</w:t>
      </w:r>
      <w:r w:rsidRPr="00E758BC">
        <w:rPr>
          <w:rStyle w:val="POLICYsublistChar"/>
        </w:rPr>
        <w:t xml:space="preserve"> </w:t>
      </w:r>
      <w:r>
        <w:rPr>
          <w:rStyle w:val="POLICYsublistChar"/>
        </w:rPr>
        <w:t>(e.</w:t>
      </w:r>
      <w:r w:rsidRPr="00E758BC">
        <w:rPr>
          <w:rStyle w:val="POLICYsublistChar"/>
        </w:rPr>
        <w:t xml:space="preserve">g. </w:t>
      </w:r>
      <w:r>
        <w:rPr>
          <w:rStyle w:val="POLICYsublistChar"/>
        </w:rPr>
        <w:t xml:space="preserve">metal fitter/machinist, </w:t>
      </w:r>
      <w:r w:rsidRPr="00E758BC">
        <w:rPr>
          <w:rStyle w:val="POLICYsublistChar"/>
        </w:rPr>
        <w:t xml:space="preserve">electrician, plumber, welder, </w:t>
      </w:r>
      <w:r w:rsidRPr="001763AE">
        <w:rPr>
          <w:rStyle w:val="POLICYsublistChar"/>
        </w:rPr>
        <w:t>cabinet maker</w:t>
      </w:r>
      <w:r w:rsidRPr="00E758BC">
        <w:rPr>
          <w:rStyle w:val="POLICYsublistChar"/>
        </w:rPr>
        <w:t>, carpenter, joiner, plasterer, tiler,</w:t>
      </w:r>
      <w:r w:rsidRPr="000F7385">
        <w:t xml:space="preserve"> stonemason, painter</w:t>
      </w:r>
      <w:r>
        <w:t>,</w:t>
      </w:r>
      <w:r w:rsidRPr="000F7385">
        <w:t xml:space="preserve"> decorator, butcher, pastry cook, panel beater, fitter, toolmaker, aircraft</w:t>
      </w:r>
      <w:r w:rsidRPr="000F7385">
        <w:rPr>
          <w:spacing w:val="-28"/>
        </w:rPr>
        <w:t xml:space="preserve"> </w:t>
      </w:r>
      <w:r>
        <w:t xml:space="preserve">engineer, mechanic, chef/cook, </w:t>
      </w:r>
      <w:proofErr w:type="gramStart"/>
      <w:r>
        <w:t>hairdresser</w:t>
      </w:r>
      <w:proofErr w:type="gramEnd"/>
      <w:r>
        <w:t>)</w:t>
      </w:r>
    </w:p>
    <w:p w14:paraId="1F18E2FC" w14:textId="77777777" w:rsidR="00431423" w:rsidRPr="00265B39" w:rsidRDefault="00431423" w:rsidP="00431423">
      <w:pPr>
        <w:pStyle w:val="POLICYlist"/>
        <w:numPr>
          <w:ilvl w:val="0"/>
          <w:numId w:val="0"/>
        </w:numPr>
        <w:rPr>
          <w:b/>
          <w:color w:val="00A8D6"/>
        </w:rPr>
      </w:pPr>
      <w:r>
        <w:rPr>
          <w:b/>
          <w:color w:val="00A8D6"/>
        </w:rPr>
        <w:t xml:space="preserve">Advanced/intermediate </w:t>
      </w:r>
      <w:proofErr w:type="spellStart"/>
      <w:r>
        <w:rPr>
          <w:b/>
          <w:color w:val="00A8D6"/>
        </w:rPr>
        <w:t>c</w:t>
      </w:r>
      <w:r w:rsidRPr="00265B39">
        <w:rPr>
          <w:b/>
          <w:color w:val="00A8D6"/>
        </w:rPr>
        <w:t>ler</w:t>
      </w:r>
      <w:r>
        <w:rPr>
          <w:b/>
          <w:color w:val="00A8D6"/>
        </w:rPr>
        <w:t>ial</w:t>
      </w:r>
      <w:proofErr w:type="spellEnd"/>
      <w:r w:rsidRPr="00265B39">
        <w:rPr>
          <w:b/>
          <w:color w:val="00A8D6"/>
        </w:rPr>
        <w:t>, office, sales</w:t>
      </w:r>
      <w:r>
        <w:rPr>
          <w:b/>
          <w:color w:val="00A8D6"/>
        </w:rPr>
        <w:t xml:space="preserve">, </w:t>
      </w:r>
      <w:proofErr w:type="spellStart"/>
      <w:r>
        <w:rPr>
          <w:b/>
          <w:color w:val="00A8D6"/>
        </w:rPr>
        <w:t>carer</w:t>
      </w:r>
      <w:proofErr w:type="spellEnd"/>
      <w:r>
        <w:rPr>
          <w:b/>
          <w:color w:val="00A8D6"/>
        </w:rPr>
        <w:t xml:space="preserve"> </w:t>
      </w:r>
      <w:r w:rsidRPr="00265B39">
        <w:rPr>
          <w:b/>
          <w:color w:val="00A8D6"/>
        </w:rPr>
        <w:t>and service staff</w:t>
      </w:r>
    </w:p>
    <w:p w14:paraId="18C89898"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Clerk</w:t>
      </w:r>
      <w:r w:rsidRPr="00B81338">
        <w:t xml:space="preserve"> (e</w:t>
      </w:r>
      <w:r>
        <w:t>.</w:t>
      </w:r>
      <w:r w:rsidRPr="00B81338">
        <w:t xml:space="preserve">g. bookkeeper, bank clerk, </w:t>
      </w:r>
      <w:r>
        <w:t>post office</w:t>
      </w:r>
      <w:r w:rsidRPr="00B81338">
        <w:t xml:space="preserve"> clerk, statistical/actuarial clerk, accounts/claims/audit/payroll clerk, personnel records clerk, </w:t>
      </w:r>
      <w:r>
        <w:t>recording/</w:t>
      </w:r>
      <w:r w:rsidRPr="00B81338">
        <w:t>registry/filing clerk, betting clerk, stores/inventory clerk, purchasing/</w:t>
      </w:r>
      <w:r>
        <w:t>supply/logistics/</w:t>
      </w:r>
      <w:r w:rsidRPr="00B81338">
        <w:t>order clerk, freight</w:t>
      </w:r>
      <w:r>
        <w:t>/</w:t>
      </w:r>
      <w:r w:rsidRPr="00B81338">
        <w:t>transport/shipping clerk/despatcher, bond clerk, customs agent/clerk, customer inquiry/complaints/service clerk, hospital admissions clerk)</w:t>
      </w:r>
    </w:p>
    <w:p w14:paraId="6292B7CA"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Office</w:t>
      </w:r>
      <w:r w:rsidRPr="00B81338">
        <w:t xml:space="preserve"> (e</w:t>
      </w:r>
      <w:r>
        <w:t>.</w:t>
      </w:r>
      <w:r w:rsidRPr="00B81338">
        <w:t>g. secretary, personal assistant, desktop publishing operator, switchboard operator)</w:t>
      </w:r>
    </w:p>
    <w:p w14:paraId="31A19F8B"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Sales</w:t>
      </w:r>
      <w:r w:rsidRPr="00B81338">
        <w:t xml:space="preserve"> </w:t>
      </w:r>
      <w:r>
        <w:t>(</w:t>
      </w:r>
      <w:r w:rsidRPr="00B81338">
        <w:t>e</w:t>
      </w:r>
      <w:r>
        <w:t>.</w:t>
      </w:r>
      <w:r w:rsidRPr="00B81338">
        <w:t>g. company sales representative (goods and services), auctioneer, insurance agent/assessor/loss adjuster, market researcher</w:t>
      </w:r>
      <w:r>
        <w:t>, real estate agent</w:t>
      </w:r>
      <w:r w:rsidRPr="00B81338">
        <w:t>)</w:t>
      </w:r>
    </w:p>
    <w:p w14:paraId="20726533"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proofErr w:type="spellStart"/>
      <w:r w:rsidRPr="00265B39">
        <w:rPr>
          <w:b/>
        </w:rPr>
        <w:t>Carer</w:t>
      </w:r>
      <w:proofErr w:type="spellEnd"/>
      <w:r w:rsidRPr="00B81338">
        <w:t xml:space="preserve"> (e</w:t>
      </w:r>
      <w:r>
        <w:t>.</w:t>
      </w:r>
      <w:r w:rsidRPr="00B81338">
        <w:t>g. aged/</w:t>
      </w:r>
      <w:r>
        <w:t>disability</w:t>
      </w:r>
      <w:r w:rsidRPr="00B81338">
        <w:t>/refuge</w:t>
      </w:r>
      <w:r>
        <w:t>/welfare support</w:t>
      </w:r>
      <w:r w:rsidRPr="00B81338">
        <w:t xml:space="preserve"> worker, child care assistant, nanny</w:t>
      </w:r>
      <w:r>
        <w:t>, nursing support</w:t>
      </w:r>
      <w:r w:rsidRPr="00B81338">
        <w:t>)</w:t>
      </w:r>
    </w:p>
    <w:p w14:paraId="5FA116DD" w14:textId="77777777" w:rsidR="00431423" w:rsidRPr="00B81338" w:rsidRDefault="00431423" w:rsidP="00431423">
      <w:pPr>
        <w:pStyle w:val="POLICYsublist"/>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65B39">
        <w:rPr>
          <w:b/>
        </w:rPr>
        <w:t>Service</w:t>
      </w:r>
      <w:r w:rsidRPr="00B81338">
        <w:t xml:space="preserve"> (e</w:t>
      </w:r>
      <w:r>
        <w:t>.</w:t>
      </w:r>
      <w:r w:rsidRPr="00B81338">
        <w:t xml:space="preserve">g. meter reader, parking inspector, postal worker, travel agent, tour guide, flight attendant, fitness instructor, </w:t>
      </w:r>
      <w:r>
        <w:t>inspector, regulatory officer</w:t>
      </w:r>
      <w:r w:rsidRPr="00B81338">
        <w:t>)</w:t>
      </w:r>
    </w:p>
    <w:p w14:paraId="41F7051C" w14:textId="77777777" w:rsidR="00431423" w:rsidRPr="00205A90" w:rsidRDefault="00431423" w:rsidP="00431423">
      <w:pPr>
        <w:pStyle w:val="POLICYHeading3"/>
      </w:pPr>
      <w:r w:rsidRPr="00205A90">
        <w:t xml:space="preserve">Occupation Group D: Machine </w:t>
      </w:r>
      <w:r>
        <w:t>o</w:t>
      </w:r>
      <w:r w:rsidRPr="00205A90">
        <w:t xml:space="preserve">perators, </w:t>
      </w:r>
      <w:r>
        <w:t>sales/office/service/h</w:t>
      </w:r>
      <w:r w:rsidRPr="00205A90">
        <w:t xml:space="preserve">ospitality </w:t>
      </w:r>
      <w:r>
        <w:t>s</w:t>
      </w:r>
      <w:r w:rsidRPr="00205A90">
        <w:t xml:space="preserve">taff, </w:t>
      </w:r>
      <w:r>
        <w:t>a</w:t>
      </w:r>
      <w:r w:rsidRPr="00205A90">
        <w:t xml:space="preserve">ssistants, </w:t>
      </w:r>
      <w:proofErr w:type="spellStart"/>
      <w:r>
        <w:t>l</w:t>
      </w:r>
      <w:r w:rsidRPr="00205A90">
        <w:t>abourers</w:t>
      </w:r>
      <w:proofErr w:type="spellEnd"/>
      <w:r w:rsidRPr="00205A90">
        <w:t xml:space="preserve"> and </w:t>
      </w:r>
      <w:r>
        <w:t>r</w:t>
      </w:r>
      <w:r w:rsidRPr="00205A90">
        <w:t xml:space="preserve">elated </w:t>
      </w:r>
      <w:r>
        <w:t>w</w:t>
      </w:r>
      <w:r w:rsidRPr="00205A90">
        <w:t>orkers</w:t>
      </w:r>
    </w:p>
    <w:p w14:paraId="3C8BE16F" w14:textId="77777777" w:rsidR="00431423" w:rsidRPr="00B45097" w:rsidRDefault="00431423" w:rsidP="00431423">
      <w:pPr>
        <w:pStyle w:val="POLICYlist"/>
        <w:numPr>
          <w:ilvl w:val="0"/>
          <w:numId w:val="0"/>
        </w:numPr>
        <w:spacing w:before="200"/>
        <w:ind w:left="425" w:hanging="425"/>
        <w:rPr>
          <w:b/>
          <w:color w:val="00A8D6"/>
        </w:rPr>
      </w:pPr>
      <w:r w:rsidRPr="00B45097">
        <w:rPr>
          <w:b/>
          <w:color w:val="00A8D6"/>
        </w:rPr>
        <w:t>Dr</w:t>
      </w:r>
      <w:r>
        <w:rPr>
          <w:b/>
          <w:color w:val="00A8D6"/>
        </w:rPr>
        <w:t>ivers, mobile plant, production/</w:t>
      </w:r>
      <w:r w:rsidRPr="00B45097">
        <w:rPr>
          <w:b/>
          <w:color w:val="00A8D6"/>
        </w:rPr>
        <w:t>processing machinery and other machinery</w:t>
      </w:r>
      <w:r w:rsidRPr="00B45097">
        <w:rPr>
          <w:b/>
          <w:color w:val="00A8D6"/>
          <w:spacing w:val="-28"/>
        </w:rPr>
        <w:t xml:space="preserve"> </w:t>
      </w:r>
      <w:r w:rsidRPr="00B45097">
        <w:rPr>
          <w:b/>
          <w:color w:val="00A8D6"/>
        </w:rPr>
        <w:t>operators</w:t>
      </w:r>
    </w:p>
    <w:p w14:paraId="5D542621"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B45097">
        <w:rPr>
          <w:b/>
        </w:rPr>
        <w:t>Driver or mobile plant operator</w:t>
      </w:r>
      <w:r w:rsidRPr="00B81338">
        <w:t xml:space="preserve"> </w:t>
      </w:r>
      <w:r>
        <w:t>(e.</w:t>
      </w:r>
      <w:r w:rsidRPr="00B81338">
        <w:t>g. car</w:t>
      </w:r>
      <w:r>
        <w:t>/</w:t>
      </w:r>
      <w:r w:rsidRPr="00B81338">
        <w:t>taxi</w:t>
      </w:r>
      <w:r>
        <w:t>/</w:t>
      </w:r>
      <w:r w:rsidRPr="00B81338">
        <w:t>truck</w:t>
      </w:r>
      <w:r>
        <w:t>/</w:t>
      </w:r>
      <w:r w:rsidRPr="00B81338">
        <w:t>bus</w:t>
      </w:r>
      <w:r>
        <w:t>/</w:t>
      </w:r>
      <w:r w:rsidRPr="00B81338">
        <w:t>tram</w:t>
      </w:r>
      <w:r>
        <w:t>/</w:t>
      </w:r>
      <w:r w:rsidRPr="00B81338">
        <w:t xml:space="preserve">train driver, </w:t>
      </w:r>
      <w:r>
        <w:t xml:space="preserve">driving instructor, </w:t>
      </w:r>
      <w:r w:rsidRPr="00B81338">
        <w:t>courier/deliverer, forklift driver, street sweeper driver, garbage collector, bulldozer/loader/grader/excavator operator, farm/horticulture/forestry machinery</w:t>
      </w:r>
      <w:r w:rsidRPr="00B81338">
        <w:rPr>
          <w:spacing w:val="-3"/>
        </w:rPr>
        <w:t xml:space="preserve"> </w:t>
      </w:r>
      <w:r>
        <w:t>operator)</w:t>
      </w:r>
    </w:p>
    <w:p w14:paraId="0047B2C8"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B45097">
        <w:rPr>
          <w:b/>
        </w:rPr>
        <w:t>Production/processing machine operator</w:t>
      </w:r>
      <w:r w:rsidRPr="00B81338">
        <w:t xml:space="preserve"> </w:t>
      </w:r>
      <w:r>
        <w:t>(e.</w:t>
      </w:r>
      <w:r w:rsidRPr="00B81338">
        <w:t>g. engineering, chemical, petroleum, gas, water, sewerage, cement, plastics, rubber, textile, footwear, wood</w:t>
      </w:r>
      <w:r>
        <w:t xml:space="preserve">, </w:t>
      </w:r>
      <w:r w:rsidRPr="00B81338">
        <w:t>paper, glass, clay, stone, concrete, production/processing machine</w:t>
      </w:r>
      <w:r w:rsidRPr="00B81338">
        <w:rPr>
          <w:spacing w:val="-4"/>
        </w:rPr>
        <w:t xml:space="preserve"> </w:t>
      </w:r>
      <w:r>
        <w:t>operator)</w:t>
      </w:r>
    </w:p>
    <w:p w14:paraId="59A2609F" w14:textId="77777777" w:rsidR="00431423" w:rsidRPr="00B81338" w:rsidRDefault="00431423" w:rsidP="00431423">
      <w:pPr>
        <w:pStyle w:val="POLICYsublist"/>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8C7AC3">
        <w:rPr>
          <w:b/>
        </w:rPr>
        <w:t xml:space="preserve">Other </w:t>
      </w:r>
      <w:r w:rsidRPr="00B45097">
        <w:rPr>
          <w:b/>
        </w:rPr>
        <w:t>Machine operator</w:t>
      </w:r>
      <w:r w:rsidRPr="00B81338">
        <w:t xml:space="preserve"> </w:t>
      </w:r>
      <w:r>
        <w:t>(e.</w:t>
      </w:r>
      <w:r w:rsidRPr="00B81338">
        <w:t>g. photographic developer/printer, industrial spray painter,</w:t>
      </w:r>
      <w:r w:rsidRPr="00B81338">
        <w:rPr>
          <w:spacing w:val="-10"/>
        </w:rPr>
        <w:t xml:space="preserve"> </w:t>
      </w:r>
      <w:r w:rsidRPr="00B81338">
        <w:t>boiler/air-conditioning/refrigeration plant, railway signals/points, crane/hoist/lift</w:t>
      </w:r>
      <w:r>
        <w:t>/</w:t>
      </w:r>
      <w:r w:rsidRPr="00B81338">
        <w:t>bu</w:t>
      </w:r>
      <w:r>
        <w:t>lk materials handling machinery, driller, miner)</w:t>
      </w:r>
    </w:p>
    <w:p w14:paraId="456195EB" w14:textId="77777777" w:rsidR="00431423" w:rsidRPr="00295F49" w:rsidRDefault="00431423" w:rsidP="00431423">
      <w:pPr>
        <w:pStyle w:val="POLICYlist"/>
        <w:numPr>
          <w:ilvl w:val="0"/>
          <w:numId w:val="0"/>
        </w:numPr>
        <w:ind w:left="426" w:hanging="426"/>
        <w:rPr>
          <w:b/>
          <w:color w:val="00A8D6"/>
        </w:rPr>
      </w:pPr>
      <w:r>
        <w:rPr>
          <w:b/>
          <w:color w:val="00A8D6"/>
        </w:rPr>
        <w:t>Sales, office, h</w:t>
      </w:r>
      <w:r w:rsidRPr="00295F49">
        <w:rPr>
          <w:b/>
          <w:color w:val="00A8D6"/>
        </w:rPr>
        <w:t>ospitality</w:t>
      </w:r>
      <w:r>
        <w:rPr>
          <w:b/>
          <w:color w:val="00A8D6"/>
        </w:rPr>
        <w:t xml:space="preserve"> and other assistants</w:t>
      </w:r>
    </w:p>
    <w:p w14:paraId="4BC13EA6"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Sales staff</w:t>
      </w:r>
      <w:r w:rsidRPr="00B81338">
        <w:t xml:space="preserve"> </w:t>
      </w:r>
      <w:r>
        <w:t>(e.</w:t>
      </w:r>
      <w:r w:rsidRPr="00B81338">
        <w:t>g. sales assistant, motor</w:t>
      </w:r>
      <w:r w:rsidRPr="00B81338">
        <w:rPr>
          <w:spacing w:val="-6"/>
        </w:rPr>
        <w:t xml:space="preserve"> </w:t>
      </w:r>
      <w:r w:rsidRPr="00B81338">
        <w:t xml:space="preserve">vehicle/caravan/parts salesperson, </w:t>
      </w:r>
      <w:r>
        <w:t xml:space="preserve">sales representative, </w:t>
      </w:r>
      <w:r w:rsidRPr="00B81338">
        <w:t>checkout operator, cashier, bus/train conductor, ticket seller, service station attendant, car rental desk staff, street vendor, telemarketer, sa</w:t>
      </w:r>
      <w:r>
        <w:t>les demonstrator, shelf stacker)</w:t>
      </w:r>
    </w:p>
    <w:p w14:paraId="4F8D3DD2"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Office staff</w:t>
      </w:r>
      <w:r w:rsidRPr="00B81338">
        <w:t xml:space="preserve"> </w:t>
      </w:r>
      <w:r>
        <w:t>(e.</w:t>
      </w:r>
      <w:r w:rsidRPr="00B81338">
        <w:t>g. typist, word processing/data entry/business machine operator,</w:t>
      </w:r>
      <w:r w:rsidRPr="00B81338">
        <w:rPr>
          <w:spacing w:val="-16"/>
        </w:rPr>
        <w:t xml:space="preserve"> </w:t>
      </w:r>
      <w:r>
        <w:t>receptionist, office assistant, general clerk)</w:t>
      </w:r>
    </w:p>
    <w:p w14:paraId="7889811F"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Hospitality staff</w:t>
      </w:r>
      <w:r w:rsidRPr="00B81338">
        <w:t xml:space="preserve"> </w:t>
      </w:r>
      <w:r>
        <w:t>(e.</w:t>
      </w:r>
      <w:r w:rsidRPr="00B81338">
        <w:t xml:space="preserve">g. hotel service supervisor, receptionist, waiter, bar attendant, </w:t>
      </w:r>
      <w:r>
        <w:t xml:space="preserve">barista, </w:t>
      </w:r>
      <w:r w:rsidRPr="00B81338">
        <w:t>kitchenhand, fast food cook, usher, porter,</w:t>
      </w:r>
      <w:r w:rsidRPr="00B81338">
        <w:rPr>
          <w:spacing w:val="-10"/>
        </w:rPr>
        <w:t xml:space="preserve"> </w:t>
      </w:r>
      <w:r>
        <w:t>housekeeper)</w:t>
      </w:r>
    </w:p>
    <w:p w14:paraId="4E2B6850" w14:textId="77777777" w:rsidR="00431423" w:rsidRPr="00B81338" w:rsidRDefault="00431423" w:rsidP="00431423">
      <w:pPr>
        <w:pStyle w:val="POLICYsublist"/>
        <w:spacing w:after="200"/>
        <w:ind w:left="567" w:hanging="567"/>
        <w:contextualSpacing w:val="0"/>
      </w:pPr>
      <w:r w:rsidRPr="00265B39">
        <w:lastRenderedPageBreak/>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Assistan</w:t>
      </w:r>
      <w:r>
        <w:rPr>
          <w:b/>
        </w:rPr>
        <w:t>t/</w:t>
      </w:r>
      <w:r w:rsidRPr="00295F49">
        <w:rPr>
          <w:b/>
        </w:rPr>
        <w:t>aide</w:t>
      </w:r>
      <w:r w:rsidRPr="00B81338">
        <w:t xml:space="preserve"> </w:t>
      </w:r>
      <w:r>
        <w:t>(e.</w:t>
      </w:r>
      <w:r w:rsidRPr="00B81338">
        <w:t>g. trades assistant,</w:t>
      </w:r>
      <w:r w:rsidRPr="00B81338">
        <w:rPr>
          <w:spacing w:val="-3"/>
        </w:rPr>
        <w:t xml:space="preserve"> </w:t>
      </w:r>
      <w:r w:rsidRPr="00B81338">
        <w:t>school/teacher’s aide, dental assistant, veterinary nurse, nursing assistant, museum/gallery attendant, home helper, sa</w:t>
      </w:r>
      <w:r>
        <w:t xml:space="preserve">lon assistant, </w:t>
      </w:r>
      <w:proofErr w:type="gramStart"/>
      <w:r>
        <w:t>animal</w:t>
      </w:r>
      <w:proofErr w:type="gramEnd"/>
      <w:r>
        <w:t xml:space="preserve"> attendant)</w:t>
      </w:r>
    </w:p>
    <w:p w14:paraId="724DAE2F" w14:textId="77777777" w:rsidR="00431423" w:rsidRPr="00295F49" w:rsidRDefault="00431423" w:rsidP="00431423">
      <w:pPr>
        <w:pStyle w:val="POLICYlist"/>
        <w:numPr>
          <w:ilvl w:val="0"/>
          <w:numId w:val="0"/>
        </w:numPr>
        <w:ind w:left="426" w:hanging="426"/>
        <w:rPr>
          <w:b/>
          <w:color w:val="00A8D6"/>
        </w:rPr>
      </w:pPr>
      <w:proofErr w:type="spellStart"/>
      <w:r w:rsidRPr="00295F49">
        <w:rPr>
          <w:b/>
          <w:color w:val="00A8D6"/>
        </w:rPr>
        <w:t>Labourers</w:t>
      </w:r>
      <w:proofErr w:type="spellEnd"/>
      <w:r w:rsidRPr="00295F49">
        <w:rPr>
          <w:b/>
          <w:color w:val="00A8D6"/>
        </w:rPr>
        <w:t xml:space="preserve"> and related workers</w:t>
      </w:r>
    </w:p>
    <w:p w14:paraId="29203B36"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proofErr w:type="spellStart"/>
      <w:r w:rsidRPr="00295F49">
        <w:rPr>
          <w:b/>
        </w:rPr>
        <w:t>Defence</w:t>
      </w:r>
      <w:proofErr w:type="spellEnd"/>
      <w:r w:rsidRPr="00295F49">
        <w:rPr>
          <w:b/>
        </w:rPr>
        <w:t xml:space="preserve"> Forces </w:t>
      </w:r>
      <w:r w:rsidRPr="00295F49">
        <w:t>(</w:t>
      </w:r>
      <w:r>
        <w:t xml:space="preserve">other ranks (below senior NCO) </w:t>
      </w:r>
      <w:r w:rsidRPr="00B81338">
        <w:t xml:space="preserve">without trade qualification not included </w:t>
      </w:r>
      <w:r>
        <w:t>above)</w:t>
      </w:r>
    </w:p>
    <w:p w14:paraId="548C3D17" w14:textId="77777777" w:rsidR="00431423" w:rsidRPr="00B81338" w:rsidRDefault="00431423" w:rsidP="00431423">
      <w:pPr>
        <w:pStyle w:val="POLICYsublist"/>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Agriculture, horticulture, forestry, fishing, mining worker</w:t>
      </w:r>
      <w:r w:rsidRPr="00B81338">
        <w:t xml:space="preserve"> </w:t>
      </w:r>
      <w:r>
        <w:t>(e</w:t>
      </w:r>
      <w:r w:rsidRPr="00B81338">
        <w:t>.g. farm overseer, shearer, wool/hide classer, farm hand, horse trainer, nursery</w:t>
      </w:r>
      <w:r>
        <w:t xml:space="preserve"> worker</w:t>
      </w:r>
      <w:r w:rsidRPr="00B81338">
        <w:t xml:space="preserve">, greenkeeper, gardener, tree surgeon, forestry/logging worker, miner, seafarer/fishing </w:t>
      </w:r>
      <w:r>
        <w:t>hand)</w:t>
      </w:r>
    </w:p>
    <w:p w14:paraId="23107738" w14:textId="77777777" w:rsidR="00431423" w:rsidRPr="00B81338" w:rsidRDefault="00431423" w:rsidP="00431423">
      <w:pPr>
        <w:pStyle w:val="POLICYsublist"/>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fldChar w:fldCharType="separate"/>
      </w:r>
      <w:r w:rsidRPr="00265B39">
        <w:fldChar w:fldCharType="end"/>
      </w:r>
      <w:r>
        <w:tab/>
      </w:r>
      <w:r w:rsidRPr="00295F49">
        <w:rPr>
          <w:b/>
        </w:rPr>
        <w:t>Other worker</w:t>
      </w:r>
      <w:r w:rsidRPr="00B81338">
        <w:t xml:space="preserve"> </w:t>
      </w:r>
      <w:r>
        <w:t>(e.</w:t>
      </w:r>
      <w:r w:rsidRPr="00B81338">
        <w:t xml:space="preserve">g. </w:t>
      </w:r>
      <w:proofErr w:type="spellStart"/>
      <w:r w:rsidRPr="00B81338">
        <w:t>labourer</w:t>
      </w:r>
      <w:proofErr w:type="spellEnd"/>
      <w:r w:rsidRPr="00B81338">
        <w:t xml:space="preserve">, factory hand, </w:t>
      </w:r>
      <w:proofErr w:type="spellStart"/>
      <w:r w:rsidRPr="00B81338">
        <w:t>store</w:t>
      </w:r>
      <w:r>
        <w:t>person</w:t>
      </w:r>
      <w:proofErr w:type="spellEnd"/>
      <w:r w:rsidRPr="00B81338">
        <w:t xml:space="preserve">, guard, cleaner, caretaker, laundry worker, trolley collector, car park attendant, crossing </w:t>
      </w:r>
      <w:r>
        <w:t>supervisor, security office)</w:t>
      </w:r>
    </w:p>
    <w:p w14:paraId="49BA6D58" w14:textId="77777777" w:rsidR="00431423" w:rsidRDefault="00431423" w:rsidP="00431423">
      <w:pPr>
        <w:pStyle w:val="POLICYbody"/>
        <w:rPr>
          <w:i/>
        </w:rPr>
      </w:pPr>
    </w:p>
    <w:p w14:paraId="1001A62F" w14:textId="77777777" w:rsidR="00431423" w:rsidRDefault="00431423" w:rsidP="00431423">
      <w:pPr>
        <w:pStyle w:val="POLICYbody"/>
        <w:rPr>
          <w:i/>
        </w:rPr>
      </w:pPr>
    </w:p>
    <w:p w14:paraId="2A510B0E" w14:textId="77777777" w:rsidR="00431423" w:rsidRDefault="00431423" w:rsidP="00431423">
      <w:pPr>
        <w:pStyle w:val="POLICYbody"/>
        <w:rPr>
          <w:i/>
        </w:rPr>
      </w:pPr>
    </w:p>
    <w:p w14:paraId="0221D17C" w14:textId="77777777" w:rsidR="00431423" w:rsidRDefault="00431423" w:rsidP="00431423">
      <w:pPr>
        <w:pStyle w:val="POLICYbody"/>
        <w:rPr>
          <w:i/>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431423" w:rsidRPr="0014653C" w14:paraId="541B8C6F" w14:textId="77777777" w:rsidTr="00551DAD">
        <w:trPr>
          <w:trHeight w:val="147"/>
        </w:trPr>
        <w:tc>
          <w:tcPr>
            <w:tcW w:w="2127" w:type="dxa"/>
            <w:tcMar>
              <w:top w:w="28" w:type="dxa"/>
            </w:tcMar>
            <w:vAlign w:val="center"/>
          </w:tcPr>
          <w:p w14:paraId="666E3AC4"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2DD15E4D"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431423" w:rsidRPr="0014653C" w14:paraId="484063C2" w14:textId="77777777" w:rsidTr="00551DAD">
        <w:trPr>
          <w:trHeight w:val="147"/>
        </w:trPr>
        <w:tc>
          <w:tcPr>
            <w:tcW w:w="2127" w:type="dxa"/>
            <w:tcMar>
              <w:top w:w="28" w:type="dxa"/>
            </w:tcMar>
            <w:vAlign w:val="center"/>
          </w:tcPr>
          <w:p w14:paraId="3FE75DB5"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2A02CB5C"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General Manager, Learning Diversity</w:t>
            </w:r>
          </w:p>
        </w:tc>
      </w:tr>
      <w:tr w:rsidR="00431423" w:rsidRPr="0014653C" w14:paraId="6F62C2F6" w14:textId="77777777" w:rsidTr="00551DAD">
        <w:trPr>
          <w:trHeight w:val="147"/>
        </w:trPr>
        <w:tc>
          <w:tcPr>
            <w:tcW w:w="2127" w:type="dxa"/>
            <w:tcMar>
              <w:top w:w="28" w:type="dxa"/>
            </w:tcMar>
            <w:vAlign w:val="center"/>
          </w:tcPr>
          <w:p w14:paraId="693FF36C"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 xml:space="preserve">Approving </w:t>
            </w:r>
            <w:r>
              <w:rPr>
                <w:b/>
                <w:bCs/>
                <w:color w:val="595959" w:themeColor="text1" w:themeTint="A6"/>
                <w:spacing w:val="0"/>
                <w:kern w:val="2"/>
              </w:rPr>
              <w:t>authority</w:t>
            </w:r>
          </w:p>
        </w:tc>
        <w:tc>
          <w:tcPr>
            <w:tcW w:w="6662" w:type="dxa"/>
            <w:tcMar>
              <w:top w:w="28" w:type="dxa"/>
            </w:tcMar>
            <w:vAlign w:val="center"/>
          </w:tcPr>
          <w:p w14:paraId="556A704B"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431423" w:rsidRPr="0014653C" w14:paraId="1863F3C0" w14:textId="77777777" w:rsidTr="00551DAD">
        <w:trPr>
          <w:trHeight w:val="147"/>
        </w:trPr>
        <w:tc>
          <w:tcPr>
            <w:tcW w:w="2127" w:type="dxa"/>
            <w:tcMar>
              <w:top w:w="28" w:type="dxa"/>
            </w:tcMar>
            <w:vAlign w:val="center"/>
          </w:tcPr>
          <w:p w14:paraId="3ADE4FC7"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7DA75B3B"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28 October  2022</w:t>
            </w:r>
          </w:p>
        </w:tc>
      </w:tr>
      <w:tr w:rsidR="00431423" w:rsidRPr="0014653C" w14:paraId="3660BC0D" w14:textId="77777777" w:rsidTr="00551DAD">
        <w:trPr>
          <w:trHeight w:val="147"/>
        </w:trPr>
        <w:tc>
          <w:tcPr>
            <w:tcW w:w="2127" w:type="dxa"/>
            <w:tcMar>
              <w:top w:w="28" w:type="dxa"/>
            </w:tcMar>
            <w:vAlign w:val="center"/>
          </w:tcPr>
          <w:p w14:paraId="4D8AD667" w14:textId="77777777" w:rsidR="00431423" w:rsidRPr="0014653C" w:rsidRDefault="00431423" w:rsidP="00551DAD">
            <w:pPr>
              <w:pStyle w:val="FooterText"/>
              <w:spacing w:after="28"/>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62501C76"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High</w:t>
            </w:r>
          </w:p>
        </w:tc>
      </w:tr>
      <w:tr w:rsidR="00431423" w:rsidRPr="0014653C" w14:paraId="23A3DF02" w14:textId="77777777" w:rsidTr="00551DAD">
        <w:trPr>
          <w:trHeight w:val="132"/>
        </w:trPr>
        <w:tc>
          <w:tcPr>
            <w:tcW w:w="2127" w:type="dxa"/>
            <w:tcMar>
              <w:top w:w="28" w:type="dxa"/>
            </w:tcMar>
            <w:vAlign w:val="center"/>
          </w:tcPr>
          <w:p w14:paraId="381B08C1"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002B9947"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October 2024</w:t>
            </w:r>
          </w:p>
        </w:tc>
      </w:tr>
    </w:tbl>
    <w:p w14:paraId="60AF1BA1" w14:textId="77777777" w:rsidR="00431423" w:rsidRDefault="00431423" w:rsidP="00431423">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431423" w:rsidRPr="0014653C" w14:paraId="4C3A343A" w14:textId="77777777" w:rsidTr="00551DAD">
        <w:trPr>
          <w:trHeight w:val="147"/>
        </w:trPr>
        <w:tc>
          <w:tcPr>
            <w:tcW w:w="8789" w:type="dxa"/>
            <w:gridSpan w:val="2"/>
            <w:shd w:val="clear" w:color="auto" w:fill="F2F2F2" w:themeFill="background1" w:themeFillShade="F2"/>
            <w:tcMar>
              <w:top w:w="28" w:type="dxa"/>
            </w:tcMar>
            <w:vAlign w:val="center"/>
          </w:tcPr>
          <w:p w14:paraId="38C3D7CA" w14:textId="77777777" w:rsidR="00431423" w:rsidRPr="0014653C" w:rsidRDefault="00431423" w:rsidP="00551DAD">
            <w:pPr>
              <w:pStyle w:val="FooterText"/>
              <w:spacing w:after="28"/>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431423" w:rsidRPr="0014653C" w14:paraId="71EED690" w14:textId="77777777" w:rsidTr="00551DAD">
        <w:trPr>
          <w:trHeight w:val="147"/>
        </w:trPr>
        <w:tc>
          <w:tcPr>
            <w:tcW w:w="2127" w:type="dxa"/>
            <w:tcMar>
              <w:top w:w="28" w:type="dxa"/>
            </w:tcMar>
            <w:vAlign w:val="center"/>
          </w:tcPr>
          <w:p w14:paraId="6FF278B9" w14:textId="77777777" w:rsidR="00431423" w:rsidRPr="0014653C" w:rsidRDefault="00431423" w:rsidP="00551DAD">
            <w:pPr>
              <w:pStyle w:val="FooterText"/>
              <w:spacing w:after="28"/>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440E4160"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Enrolment</w:t>
            </w:r>
          </w:p>
        </w:tc>
      </w:tr>
      <w:tr w:rsidR="00431423" w:rsidRPr="0014653C" w14:paraId="253E4BBC" w14:textId="77777777" w:rsidTr="00551DAD">
        <w:trPr>
          <w:trHeight w:val="147"/>
        </w:trPr>
        <w:tc>
          <w:tcPr>
            <w:tcW w:w="2127" w:type="dxa"/>
            <w:tcMar>
              <w:top w:w="28" w:type="dxa"/>
            </w:tcMar>
            <w:vAlign w:val="center"/>
          </w:tcPr>
          <w:p w14:paraId="72AA5895"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0C153927" w14:textId="77777777" w:rsidR="00431423" w:rsidRPr="0014653C" w:rsidRDefault="00431423" w:rsidP="00551DAD">
            <w:pPr>
              <w:pStyle w:val="FooterText"/>
              <w:spacing w:after="28"/>
              <w:rPr>
                <w:color w:val="595959" w:themeColor="text1" w:themeTint="A6"/>
                <w:spacing w:val="0"/>
                <w:kern w:val="2"/>
              </w:rPr>
            </w:pPr>
          </w:p>
        </w:tc>
      </w:tr>
      <w:tr w:rsidR="00431423" w:rsidRPr="0014653C" w14:paraId="1F02C4D6" w14:textId="77777777" w:rsidTr="00551DAD">
        <w:trPr>
          <w:trHeight w:val="147"/>
        </w:trPr>
        <w:tc>
          <w:tcPr>
            <w:tcW w:w="2127" w:type="dxa"/>
            <w:tcMar>
              <w:top w:w="28" w:type="dxa"/>
            </w:tcMar>
            <w:vAlign w:val="center"/>
          </w:tcPr>
          <w:p w14:paraId="61EC3879"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3E3F573E" w14:textId="77777777" w:rsidR="00431423" w:rsidRPr="0014653C" w:rsidRDefault="00431423" w:rsidP="00551DAD">
            <w:pPr>
              <w:pStyle w:val="FooterText"/>
              <w:spacing w:after="28"/>
              <w:rPr>
                <w:color w:val="595959" w:themeColor="text1" w:themeTint="A6"/>
                <w:spacing w:val="0"/>
                <w:kern w:val="2"/>
              </w:rPr>
            </w:pPr>
            <w:r>
              <w:rPr>
                <w:color w:val="595959" w:themeColor="text1" w:themeTint="A6"/>
                <w:spacing w:val="0"/>
                <w:kern w:val="2"/>
              </w:rPr>
              <w:t>School Family Occupation Index Parent Occupation Groups –v1.0 – 2021</w:t>
            </w:r>
          </w:p>
        </w:tc>
      </w:tr>
      <w:tr w:rsidR="00431423" w:rsidRPr="0014653C" w14:paraId="1D257F39" w14:textId="77777777" w:rsidTr="00551DAD">
        <w:trPr>
          <w:trHeight w:val="147"/>
        </w:trPr>
        <w:tc>
          <w:tcPr>
            <w:tcW w:w="2127" w:type="dxa"/>
            <w:tcMar>
              <w:top w:w="28" w:type="dxa"/>
            </w:tcMar>
            <w:vAlign w:val="center"/>
          </w:tcPr>
          <w:p w14:paraId="4845FB04" w14:textId="77777777" w:rsidR="00431423" w:rsidRPr="0014653C" w:rsidRDefault="00431423" w:rsidP="00551DAD">
            <w:pPr>
              <w:pStyle w:val="FooterText"/>
              <w:spacing w:after="28"/>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3FBBA7EA" w14:textId="77777777" w:rsidR="00431423" w:rsidRPr="0014653C" w:rsidRDefault="00431423" w:rsidP="00551DAD">
            <w:pPr>
              <w:pStyle w:val="FooterText"/>
              <w:spacing w:after="28"/>
              <w:rPr>
                <w:color w:val="595959" w:themeColor="text1" w:themeTint="A6"/>
                <w:spacing w:val="0"/>
                <w:kern w:val="2"/>
              </w:rPr>
            </w:pPr>
          </w:p>
        </w:tc>
      </w:tr>
    </w:tbl>
    <w:p w14:paraId="428E5E8F" w14:textId="77777777" w:rsidR="00431423" w:rsidRPr="006D304F" w:rsidRDefault="00431423" w:rsidP="00431423">
      <w:pPr>
        <w:pStyle w:val="POLICYbody"/>
        <w:rPr>
          <w:i/>
        </w:rPr>
      </w:pPr>
    </w:p>
    <w:p w14:paraId="4A9FBC50" w14:textId="58BBCBF8" w:rsidR="00431423" w:rsidRDefault="00431423" w:rsidP="008E4581">
      <w:pPr>
        <w:spacing w:before="0" w:after="0"/>
        <w:rPr>
          <w:color w:val="595959" w:themeColor="text1" w:themeTint="A6"/>
          <w:sz w:val="21"/>
        </w:rPr>
      </w:pPr>
    </w:p>
    <w:p w14:paraId="378CD032" w14:textId="724338E0" w:rsidR="00431423" w:rsidRDefault="00431423" w:rsidP="008E4581">
      <w:pPr>
        <w:spacing w:before="0" w:after="0"/>
        <w:rPr>
          <w:color w:val="595959" w:themeColor="text1" w:themeTint="A6"/>
          <w:sz w:val="21"/>
        </w:rPr>
      </w:pPr>
    </w:p>
    <w:p w14:paraId="17E9E310" w14:textId="15749E13" w:rsidR="00431423" w:rsidRDefault="00431423" w:rsidP="008E4581">
      <w:pPr>
        <w:spacing w:before="0" w:after="0"/>
        <w:rPr>
          <w:color w:val="595959" w:themeColor="text1" w:themeTint="A6"/>
          <w:sz w:val="21"/>
        </w:rPr>
      </w:pPr>
    </w:p>
    <w:p w14:paraId="35E0FD9E" w14:textId="6189B6F9" w:rsidR="00431423" w:rsidRDefault="00431423" w:rsidP="008E4581">
      <w:pPr>
        <w:spacing w:before="0" w:after="0"/>
        <w:rPr>
          <w:color w:val="595959" w:themeColor="text1" w:themeTint="A6"/>
          <w:sz w:val="21"/>
        </w:rPr>
      </w:pPr>
    </w:p>
    <w:p w14:paraId="7B3D51F5" w14:textId="52F2248A" w:rsidR="00431423" w:rsidRDefault="00431423" w:rsidP="008E4581">
      <w:pPr>
        <w:spacing w:before="0" w:after="0"/>
        <w:rPr>
          <w:color w:val="595959" w:themeColor="text1" w:themeTint="A6"/>
          <w:sz w:val="21"/>
        </w:rPr>
      </w:pPr>
    </w:p>
    <w:p w14:paraId="2E7092FB" w14:textId="5A75D9C0" w:rsidR="00431423" w:rsidRDefault="00431423" w:rsidP="008E4581">
      <w:pPr>
        <w:spacing w:before="0" w:after="0"/>
        <w:rPr>
          <w:color w:val="595959" w:themeColor="text1" w:themeTint="A6"/>
          <w:sz w:val="21"/>
        </w:rPr>
      </w:pPr>
    </w:p>
    <w:p w14:paraId="762F8106" w14:textId="28DB2B45" w:rsidR="00431423" w:rsidRDefault="00431423" w:rsidP="008E4581">
      <w:pPr>
        <w:spacing w:before="0" w:after="0"/>
        <w:rPr>
          <w:color w:val="595959" w:themeColor="text1" w:themeTint="A6"/>
          <w:sz w:val="21"/>
        </w:rPr>
      </w:pPr>
    </w:p>
    <w:p w14:paraId="7B17B4A1" w14:textId="1BF74D40" w:rsidR="00431423" w:rsidRDefault="00431423" w:rsidP="008E4581">
      <w:pPr>
        <w:spacing w:before="0" w:after="0"/>
        <w:rPr>
          <w:color w:val="595959" w:themeColor="text1" w:themeTint="A6"/>
          <w:sz w:val="21"/>
        </w:rPr>
      </w:pPr>
    </w:p>
    <w:p w14:paraId="795B4C6A" w14:textId="141AD77E" w:rsidR="00431423" w:rsidRDefault="00431423" w:rsidP="008E4581">
      <w:pPr>
        <w:spacing w:before="0" w:after="0"/>
        <w:rPr>
          <w:color w:val="595959" w:themeColor="text1" w:themeTint="A6"/>
          <w:sz w:val="21"/>
        </w:rPr>
      </w:pPr>
    </w:p>
    <w:p w14:paraId="64C9C06F" w14:textId="6B4B941E" w:rsidR="00431423" w:rsidRDefault="00431423" w:rsidP="008E4581">
      <w:pPr>
        <w:spacing w:before="0" w:after="0"/>
        <w:rPr>
          <w:color w:val="595959" w:themeColor="text1" w:themeTint="A6"/>
          <w:sz w:val="21"/>
        </w:rPr>
      </w:pPr>
    </w:p>
    <w:p w14:paraId="4D7E3FBA" w14:textId="2D524D5C" w:rsidR="00431423" w:rsidRDefault="00431423" w:rsidP="008E4581">
      <w:pPr>
        <w:spacing w:before="0" w:after="0"/>
        <w:rPr>
          <w:color w:val="595959" w:themeColor="text1" w:themeTint="A6"/>
          <w:sz w:val="21"/>
        </w:rPr>
      </w:pPr>
    </w:p>
    <w:p w14:paraId="496E9D16" w14:textId="6872B300" w:rsidR="00431423" w:rsidRDefault="00431423" w:rsidP="008E4581">
      <w:pPr>
        <w:spacing w:before="0" w:after="0"/>
        <w:rPr>
          <w:color w:val="595959" w:themeColor="text1" w:themeTint="A6"/>
          <w:sz w:val="21"/>
        </w:rPr>
      </w:pPr>
    </w:p>
    <w:p w14:paraId="1349FC7E" w14:textId="3E6A5065" w:rsidR="00431423" w:rsidRDefault="00431423" w:rsidP="008E4581">
      <w:pPr>
        <w:spacing w:before="0" w:after="0"/>
        <w:rPr>
          <w:color w:val="595959" w:themeColor="text1" w:themeTint="A6"/>
          <w:sz w:val="21"/>
        </w:rPr>
      </w:pPr>
    </w:p>
    <w:p w14:paraId="0F9B1021" w14:textId="4CB6FA6B" w:rsidR="00431423" w:rsidRDefault="00431423" w:rsidP="008E4581">
      <w:pPr>
        <w:spacing w:before="0" w:after="0"/>
        <w:rPr>
          <w:color w:val="595959" w:themeColor="text1" w:themeTint="A6"/>
          <w:sz w:val="21"/>
        </w:rPr>
      </w:pPr>
    </w:p>
    <w:p w14:paraId="22B1C8F1" w14:textId="622A39FA" w:rsidR="00431423" w:rsidRDefault="00431423" w:rsidP="008E4581">
      <w:pPr>
        <w:spacing w:before="0" w:after="0"/>
        <w:rPr>
          <w:color w:val="595959" w:themeColor="text1" w:themeTint="A6"/>
          <w:sz w:val="21"/>
        </w:rPr>
      </w:pPr>
    </w:p>
    <w:p w14:paraId="08FF0BA8" w14:textId="5B6F36FA" w:rsidR="00431423" w:rsidRDefault="00431423" w:rsidP="008E4581">
      <w:pPr>
        <w:spacing w:before="0" w:after="0"/>
        <w:rPr>
          <w:color w:val="595959" w:themeColor="text1" w:themeTint="A6"/>
          <w:sz w:val="21"/>
        </w:rPr>
      </w:pPr>
    </w:p>
    <w:p w14:paraId="549CF21B" w14:textId="14270929" w:rsidR="00431423" w:rsidRDefault="00431423" w:rsidP="008E4581">
      <w:pPr>
        <w:spacing w:before="0" w:after="0"/>
        <w:rPr>
          <w:color w:val="595959" w:themeColor="text1" w:themeTint="A6"/>
          <w:sz w:val="21"/>
        </w:rPr>
      </w:pPr>
    </w:p>
    <w:p w14:paraId="38972DDB" w14:textId="08476973" w:rsidR="00431423" w:rsidRDefault="00431423" w:rsidP="008E4581">
      <w:pPr>
        <w:spacing w:before="0" w:after="0"/>
        <w:rPr>
          <w:color w:val="595959" w:themeColor="text1" w:themeTint="A6"/>
          <w:sz w:val="21"/>
        </w:rPr>
      </w:pPr>
    </w:p>
    <w:p w14:paraId="36A51860" w14:textId="62853892" w:rsidR="00431423" w:rsidRDefault="00431423" w:rsidP="008E4581">
      <w:pPr>
        <w:spacing w:before="0" w:after="0"/>
        <w:rPr>
          <w:color w:val="595959" w:themeColor="text1" w:themeTint="A6"/>
          <w:sz w:val="21"/>
        </w:rPr>
      </w:pPr>
    </w:p>
    <w:p w14:paraId="0AEB13C1" w14:textId="77777777" w:rsidR="00431423" w:rsidRPr="00063E0D" w:rsidRDefault="00431423" w:rsidP="00431423">
      <w:pPr>
        <w:rPr>
          <w:kern w:val="2"/>
        </w:rPr>
      </w:pPr>
      <w:r w:rsidRPr="00063E0D">
        <w:rPr>
          <w:noProof/>
          <w:kern w:val="2"/>
        </w:rPr>
        <mc:AlternateContent>
          <mc:Choice Requires="wps">
            <w:drawing>
              <wp:anchor distT="0" distB="0" distL="114300" distR="114300" simplePos="0" relativeHeight="251676672" behindDoc="0" locked="0" layoutInCell="1" allowOverlap="1" wp14:anchorId="20863490" wp14:editId="579B2E56">
                <wp:simplePos x="0" y="0"/>
                <wp:positionH relativeFrom="column">
                  <wp:posOffset>4685665</wp:posOffset>
                </wp:positionH>
                <wp:positionV relativeFrom="paragraph">
                  <wp:posOffset>100330</wp:posOffset>
                </wp:positionV>
                <wp:extent cx="801934" cy="952183"/>
                <wp:effectExtent l="0" t="0" r="0" b="635"/>
                <wp:wrapNone/>
                <wp:docPr id="7" name="Rectangle 7"/>
                <wp:cNvGraphicFramePr/>
                <a:graphic xmlns:a="http://schemas.openxmlformats.org/drawingml/2006/main">
                  <a:graphicData uri="http://schemas.microsoft.com/office/word/2010/wordprocessingShape">
                    <wps:wsp>
                      <wps:cNvSpPr/>
                      <wps:spPr>
                        <a:xfrm>
                          <a:off x="0" y="0"/>
                          <a:ext cx="801934" cy="952183"/>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76EE4F5" w14:textId="77777777" w:rsidR="00431423" w:rsidRPr="002D67BF" w:rsidRDefault="00431423" w:rsidP="00431423">
                            <w:pPr>
                              <w:spacing w:before="40" w:after="40"/>
                              <w:jc w:val="center"/>
                              <w:rPr>
                                <w:color w:val="FF0000"/>
                                <w:sz w:val="10"/>
                                <w:szCs w:val="10"/>
                                <w:lang w:val="en-AU"/>
                              </w:rPr>
                            </w:pPr>
                            <w:r w:rsidRPr="009E4D79">
                              <w:rPr>
                                <w:noProof/>
                                <w:color w:val="FF0000"/>
                                <w:sz w:val="10"/>
                                <w:szCs w:val="10"/>
                              </w:rPr>
                              <w:drawing>
                                <wp:inline distT="0" distB="0" distL="0" distR="0" wp14:anchorId="67F66402" wp14:editId="72679C5B">
                                  <wp:extent cx="792480" cy="858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85852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863490" id="Rectangle 7" o:spid="_x0000_s1030" style="position:absolute;margin-left:368.95pt;margin-top:7.9pt;width:63.15pt;height: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" filled="f" stroked="f">
                <v:textbox inset="0,0,0,0">
                  <w:txbxContent>
                    <w:p w14:paraId="476EE4F5" w14:textId="77777777" w:rsidR="00431423" w:rsidRPr="002D67BF" w:rsidRDefault="00431423" w:rsidP="00431423">
                      <w:pPr>
                        <w:spacing w:before="40" w:after="40"/>
                        <w:jc w:val="center"/>
                        <w:rPr>
                          <w:color w:val="FF0000"/>
                          <w:sz w:val="10"/>
                          <w:szCs w:val="10"/>
                          <w:lang w:val="en-AU"/>
                        </w:rPr>
                      </w:pPr>
                      <w:r w:rsidRPr="009E4D79">
                        <w:rPr>
                          <w:noProof/>
                          <w:color w:val="FF0000"/>
                          <w:sz w:val="10"/>
                          <w:szCs w:val="10"/>
                        </w:rPr>
                        <w:drawing>
                          <wp:inline distT="0" distB="0" distL="0" distR="0" wp14:anchorId="67F66402" wp14:editId="72679C5B">
                            <wp:extent cx="792480" cy="858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858520"/>
                                    </a:xfrm>
                                    <a:prstGeom prst="rect">
                                      <a:avLst/>
                                    </a:prstGeom>
                                    <a:noFill/>
                                    <a:ln>
                                      <a:noFill/>
                                    </a:ln>
                                  </pic:spPr>
                                </pic:pic>
                              </a:graphicData>
                            </a:graphic>
                          </wp:inline>
                        </w:drawing>
                      </w:r>
                    </w:p>
                  </w:txbxContent>
                </v:textbox>
              </v:rect>
            </w:pict>
          </mc:Fallback>
        </mc:AlternateContent>
      </w:r>
      <w:r w:rsidRPr="00063E0D">
        <w:rPr>
          <w:noProof/>
          <w:kern w:val="2"/>
        </w:rPr>
        <w:drawing>
          <wp:inline distT="0" distB="0" distL="0" distR="0" wp14:anchorId="774D71A8" wp14:editId="710E20C1">
            <wp:extent cx="5612126" cy="99174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rPr>
        <mc:AlternateContent>
          <mc:Choice Requires="wps">
            <w:drawing>
              <wp:anchor distT="0" distB="0" distL="114300" distR="114300" simplePos="0" relativeHeight="251675648" behindDoc="0" locked="1" layoutInCell="1" allowOverlap="1" wp14:anchorId="460B8D84" wp14:editId="1909A23D">
                <wp:simplePos x="0" y="0"/>
                <wp:positionH relativeFrom="page">
                  <wp:posOffset>1118870</wp:posOffset>
                </wp:positionH>
                <wp:positionV relativeFrom="page">
                  <wp:posOffset>1066165</wp:posOffset>
                </wp:positionV>
                <wp:extent cx="3068955" cy="780415"/>
                <wp:effectExtent l="0" t="0" r="0" b="6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4406" w14:textId="77777777" w:rsidR="00431423" w:rsidRPr="00485F31" w:rsidRDefault="00431423" w:rsidP="00431423">
                            <w:pPr>
                              <w:pStyle w:val="POLICYTitle0"/>
                            </w:pPr>
                            <w:r w:rsidRPr="00C401A8">
                              <w:rPr>
                                <w:szCs w:val="40"/>
                              </w:rPr>
                              <w:t>St Agnes’</w:t>
                            </w:r>
                            <w:r w:rsidRPr="00946388">
                              <w:t xml:space="preserve"> </w:t>
                            </w:r>
                            <w:r>
                              <w:t>Primary School</w:t>
                            </w:r>
                            <w:r>
                              <w:br/>
                              <w:t xml:space="preserve">Enrolment Agreement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8D84" id="_x0000_s1031" style="position:absolute;margin-left:88.1pt;margin-top:83.95pt;width:241.65pt;height:61.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" filled="f" stroked="f">
                <v:textbox inset="4mm,3mm,2mm,0">
                  <w:txbxContent>
                    <w:p w14:paraId="0BE64406" w14:textId="77777777" w:rsidR="00431423" w:rsidRPr="00485F31" w:rsidRDefault="00431423" w:rsidP="00431423">
                      <w:pPr>
                        <w:pStyle w:val="POLICYTitle0"/>
                      </w:pPr>
                      <w:r w:rsidRPr="00C401A8">
                        <w:rPr>
                          <w:szCs w:val="40"/>
                        </w:rPr>
                        <w:t>St Agnes’</w:t>
                      </w:r>
                      <w:r w:rsidRPr="00946388">
                        <w:t xml:space="preserve"> </w:t>
                      </w:r>
                      <w:r>
                        <w:t>Primary School</w:t>
                      </w:r>
                      <w:r>
                        <w:br/>
                        <w:t xml:space="preserve">Enrolment Agreement </w:t>
                      </w:r>
                    </w:p>
                  </w:txbxContent>
                </v:textbox>
                <w10:wrap anchorx="page" anchory="page"/>
                <w10:anchorlock/>
              </v:rect>
            </w:pict>
          </mc:Fallback>
        </mc:AlternateContent>
      </w:r>
    </w:p>
    <w:p w14:paraId="77618B62" w14:textId="77777777" w:rsidR="00431423" w:rsidRDefault="00431423" w:rsidP="00431423">
      <w:pPr>
        <w:pStyle w:val="BodyCopy"/>
        <w:spacing w:before="240"/>
      </w:pPr>
      <w:r>
        <w:t>St Agnes’ is a school which operates with the consent of the Catholic Archbishop of Melbourne and is owned, operated and governed by Melbourne Archdiocese Catholic Schools Ltd (MACS).</w:t>
      </w:r>
    </w:p>
    <w:p w14:paraId="742D183F" w14:textId="77777777" w:rsidR="00431423" w:rsidRPr="004D63D2" w:rsidRDefault="00431423" w:rsidP="00431423">
      <w:pPr>
        <w:pStyle w:val="POLICYHeading2"/>
      </w:pPr>
      <w:r>
        <w:t>Terms and Conditions of Enrolment</w:t>
      </w:r>
    </w:p>
    <w:p w14:paraId="01082D97" w14:textId="77777777" w:rsidR="00431423" w:rsidRPr="007C6CCF" w:rsidRDefault="00431423" w:rsidP="00431423">
      <w:pPr>
        <w:pStyle w:val="Heading3"/>
      </w:pPr>
      <w:r w:rsidRPr="007C6CCF">
        <w:t xml:space="preserve">1. </w:t>
      </w:r>
      <w:r w:rsidRPr="007C6CCF">
        <w:tab/>
        <w:t>Education services</w:t>
      </w:r>
    </w:p>
    <w:p w14:paraId="31C9A158" w14:textId="77777777" w:rsidR="00431423" w:rsidRPr="00D92147" w:rsidRDefault="00431423" w:rsidP="00431423">
      <w:pPr>
        <w:pStyle w:val="BodyCopy"/>
        <w:ind w:left="426" w:hanging="426"/>
      </w:pPr>
      <w:r>
        <w:t xml:space="preserve">1.1 </w:t>
      </w:r>
      <w:r>
        <w:tab/>
      </w:r>
      <w:r w:rsidRPr="00BE526F">
        <w:t xml:space="preserve">Catholic education is intrinsic to the mission of the Church. It is one means by which the Church fulfils its role in assisting people to discover </w:t>
      </w:r>
      <w:r w:rsidRPr="00D92147">
        <w:t xml:space="preserve">and embrace the fullness of life in Christ. </w:t>
      </w:r>
      <w:r>
        <w:t>MACS</w:t>
      </w:r>
      <w:r w:rsidRPr="00D92147">
        <w:t xml:space="preserve"> schools offer a broad, comprehensive curriculum imbued with an authentic Catholic understanding of Christ and his teaching, as well as a lived appreciation of membership of the Catholic Church. </w:t>
      </w:r>
    </w:p>
    <w:p w14:paraId="1F3F7C3F" w14:textId="77777777" w:rsidR="00431423" w:rsidRPr="00BE526F" w:rsidRDefault="00431423" w:rsidP="00431423">
      <w:pPr>
        <w:pStyle w:val="BodyCopy"/>
        <w:ind w:left="426" w:hanging="426"/>
      </w:pPr>
      <w:r w:rsidRPr="00D92147">
        <w:t xml:space="preserve">1.2 </w:t>
      </w:r>
      <w:r w:rsidRPr="00D92147">
        <w:tab/>
      </w:r>
      <w:r>
        <w:t>Parents,</w:t>
      </w:r>
      <w:r w:rsidRPr="00D92147">
        <w:t xml:space="preserve"> guardians</w:t>
      </w:r>
      <w:r>
        <w:t xml:space="preserve"> and </w:t>
      </w:r>
      <w:proofErr w:type="spellStart"/>
      <w:r>
        <w:t>carers</w:t>
      </w:r>
      <w:proofErr w:type="spellEnd"/>
      <w:r w:rsidRPr="00D92147">
        <w:t>, as the first educators of</w:t>
      </w:r>
      <w:r w:rsidRPr="00BE526F">
        <w:t xml:space="preserve"> their children, enter into</w:t>
      </w:r>
      <w:r>
        <w:t xml:space="preserve"> a partnership with the</w:t>
      </w:r>
      <w:r w:rsidRPr="00BE526F">
        <w:t xml:space="preserve"> </w:t>
      </w:r>
      <w:r>
        <w:t>s</w:t>
      </w:r>
      <w:r w:rsidRPr="00BE526F">
        <w:t>chool to promote and support their</w:t>
      </w:r>
      <w:r>
        <w:t xml:space="preserve"> child’s education. Parents/</w:t>
      </w:r>
      <w:r w:rsidRPr="00BE526F">
        <w:t>guardians</w:t>
      </w:r>
      <w:r>
        <w:t>/</w:t>
      </w:r>
      <w:proofErr w:type="spellStart"/>
      <w:r>
        <w:t>carers</w:t>
      </w:r>
      <w:proofErr w:type="spellEnd"/>
      <w:r w:rsidRPr="00BE526F">
        <w:t xml:space="preserve"> must assume responsibility for maintaining this</w:t>
      </w:r>
      <w:r>
        <w:t xml:space="preserve"> partnership by supporting the s</w:t>
      </w:r>
      <w:r w:rsidRPr="00BE526F">
        <w:t xml:space="preserve">chool in the provision of education to their children within the scope of </w:t>
      </w:r>
      <w:r>
        <w:t>school’</w:t>
      </w:r>
      <w:r w:rsidRPr="00BE526F">
        <w:t>s registration and furthering the spiritual and academic life of their</w:t>
      </w:r>
      <w:r w:rsidRPr="00BE526F">
        <w:rPr>
          <w:spacing w:val="-9"/>
        </w:rPr>
        <w:t xml:space="preserve"> </w:t>
      </w:r>
      <w:r w:rsidRPr="00BE526F">
        <w:t>children.</w:t>
      </w:r>
    </w:p>
    <w:p w14:paraId="618E429B" w14:textId="77777777" w:rsidR="00431423" w:rsidRPr="005F25DD" w:rsidRDefault="00431423" w:rsidP="00431423">
      <w:pPr>
        <w:pStyle w:val="Heading3"/>
      </w:pPr>
      <w:r w:rsidRPr="005F25DD">
        <w:t xml:space="preserve">2. </w:t>
      </w:r>
      <w:r>
        <w:tab/>
      </w:r>
      <w:r w:rsidRPr="005F25DD">
        <w:t>Enrolment</w:t>
      </w:r>
    </w:p>
    <w:p w14:paraId="299E21F8" w14:textId="77777777" w:rsidR="00431423" w:rsidRPr="00BE526F" w:rsidRDefault="00431423" w:rsidP="00431423">
      <w:pPr>
        <w:pStyle w:val="POLICYListstyle"/>
        <w:numPr>
          <w:ilvl w:val="0"/>
          <w:numId w:val="0"/>
        </w:numPr>
        <w:ind w:left="426" w:hanging="425"/>
        <w:contextualSpacing w:val="0"/>
      </w:pPr>
      <w:r>
        <w:t xml:space="preserve">2.1 </w:t>
      </w:r>
      <w:r>
        <w:tab/>
        <w:t>Parents/guardians/</w:t>
      </w:r>
      <w:proofErr w:type="spellStart"/>
      <w:r>
        <w:t>carers</w:t>
      </w:r>
      <w:proofErr w:type="spellEnd"/>
      <w:r w:rsidRPr="00BE526F">
        <w:t xml:space="preserve"> are required to provide p</w:t>
      </w:r>
      <w:r>
        <w:t>articular information about their</w:t>
      </w:r>
      <w:r w:rsidRPr="00BE526F">
        <w:t xml:space="preserve"> child during the enrolment procedure, both at the application stage and if the school offers your child a place. Please note that </w:t>
      </w:r>
      <w:proofErr w:type="spellStart"/>
      <w:r w:rsidRPr="00BE526F">
        <w:t>lodgement</w:t>
      </w:r>
      <w:proofErr w:type="spellEnd"/>
      <w:r w:rsidRPr="00BE526F">
        <w:t xml:space="preserve"> of the enrolment form does not guarantee enrolment at the school. </w:t>
      </w:r>
      <w:r>
        <w:br/>
      </w:r>
      <w:r w:rsidRPr="00BE526F">
        <w:t>If the informati</w:t>
      </w:r>
      <w:r>
        <w:t>on requested is not provided, the school</w:t>
      </w:r>
      <w:r w:rsidRPr="00BE526F">
        <w:t xml:space="preserve"> may not be able to </w:t>
      </w:r>
      <w:proofErr w:type="spellStart"/>
      <w:r w:rsidRPr="00BE526F">
        <w:t>enrol</w:t>
      </w:r>
      <w:proofErr w:type="spellEnd"/>
      <w:r w:rsidRPr="00BE526F">
        <w:t xml:space="preserve"> your</w:t>
      </w:r>
      <w:r w:rsidRPr="00BE526F">
        <w:rPr>
          <w:spacing w:val="-12"/>
        </w:rPr>
        <w:t xml:space="preserve"> </w:t>
      </w:r>
      <w:r w:rsidRPr="00BE526F">
        <w:t>child.</w:t>
      </w:r>
    </w:p>
    <w:p w14:paraId="3289E73C" w14:textId="77777777" w:rsidR="00431423" w:rsidRPr="00BE526F" w:rsidRDefault="00431423" w:rsidP="00431423">
      <w:pPr>
        <w:pStyle w:val="BodyCopy"/>
        <w:tabs>
          <w:tab w:val="clear" w:pos="3000"/>
          <w:tab w:val="left" w:pos="426"/>
        </w:tabs>
        <w:ind w:left="426" w:hanging="426"/>
      </w:pPr>
      <w:r>
        <w:t xml:space="preserve">2.2 </w:t>
      </w:r>
      <w:r>
        <w:tab/>
      </w:r>
      <w:r w:rsidRPr="00BE526F">
        <w:t xml:space="preserve">To meet MACS </w:t>
      </w:r>
      <w:r>
        <w:t>and government requirements, parents/guardians/</w:t>
      </w:r>
      <w:proofErr w:type="spellStart"/>
      <w:r>
        <w:t>carers</w:t>
      </w:r>
      <w:proofErr w:type="spellEnd"/>
      <w:r>
        <w:t xml:space="preserve"> will need to provide the s</w:t>
      </w:r>
      <w:r w:rsidRPr="00BE526F">
        <w:t>chool with a completed enrolment form including, among other things, the information listed</w:t>
      </w:r>
      <w:r w:rsidRPr="00BE526F">
        <w:rPr>
          <w:spacing w:val="-33"/>
        </w:rPr>
        <w:t xml:space="preserve"> </w:t>
      </w:r>
      <w:r>
        <w:t>below:</w:t>
      </w:r>
    </w:p>
    <w:p w14:paraId="6F78AEDA" w14:textId="77777777" w:rsidR="00431423" w:rsidRPr="005F25DD" w:rsidRDefault="00431423" w:rsidP="00431423">
      <w:pPr>
        <w:pStyle w:val="POLICYsubliststyle"/>
        <w:numPr>
          <w:ilvl w:val="0"/>
          <w:numId w:val="27"/>
        </w:numPr>
        <w:ind w:left="709" w:hanging="283"/>
      </w:pPr>
      <w:r w:rsidRPr="005F25DD">
        <w:t xml:space="preserve">evidence of your child’s date of </w:t>
      </w:r>
      <w:r>
        <w:t>birth (e</w:t>
      </w:r>
      <w:r w:rsidRPr="005F25DD">
        <w:t>.g. birth certificate, passport</w:t>
      </w:r>
      <w:r>
        <w:t>)</w:t>
      </w:r>
    </w:p>
    <w:p w14:paraId="03D8DB08" w14:textId="77777777" w:rsidR="00431423" w:rsidRPr="005F25DD" w:rsidRDefault="00431423" w:rsidP="00431423">
      <w:pPr>
        <w:pStyle w:val="POLICYsubliststyle"/>
        <w:numPr>
          <w:ilvl w:val="0"/>
          <w:numId w:val="27"/>
        </w:numPr>
        <w:ind w:left="709" w:hanging="283"/>
      </w:pPr>
      <w:r w:rsidRPr="005F25DD">
        <w:t>religious denomination</w:t>
      </w:r>
    </w:p>
    <w:p w14:paraId="315782DF" w14:textId="77777777" w:rsidR="00431423" w:rsidRPr="0000707D" w:rsidRDefault="00431423" w:rsidP="00431423">
      <w:pPr>
        <w:pStyle w:val="POLICYsubliststyle"/>
        <w:numPr>
          <w:ilvl w:val="0"/>
          <w:numId w:val="27"/>
        </w:numPr>
        <w:ind w:left="709" w:hanging="283"/>
        <w:rPr>
          <w:i/>
        </w:rPr>
      </w:pPr>
      <w:r w:rsidRPr="005F25DD">
        <w:t xml:space="preserve">previous school reports </w:t>
      </w:r>
      <w:r w:rsidRPr="0000707D">
        <w:rPr>
          <w:i/>
        </w:rPr>
        <w:t>(if applicable)</w:t>
      </w:r>
    </w:p>
    <w:p w14:paraId="05446B00" w14:textId="77777777" w:rsidR="00431423" w:rsidRPr="005F25DD" w:rsidRDefault="00431423" w:rsidP="00431423">
      <w:pPr>
        <w:pStyle w:val="POLICYsubliststyle"/>
        <w:numPr>
          <w:ilvl w:val="0"/>
          <w:numId w:val="27"/>
        </w:numPr>
        <w:ind w:left="709" w:hanging="283"/>
      </w:pPr>
      <w:r w:rsidRPr="005F25DD">
        <w:t>names and addresses of the child and parents/guardians</w:t>
      </w:r>
      <w:r>
        <w:t>/</w:t>
      </w:r>
      <w:proofErr w:type="spellStart"/>
      <w:r>
        <w:t>carers</w:t>
      </w:r>
      <w:proofErr w:type="spellEnd"/>
      <w:r w:rsidRPr="005F25DD">
        <w:t>; telephone numbers (home, work, mobile) of parents/guardians</w:t>
      </w:r>
      <w:r>
        <w:t>/</w:t>
      </w:r>
      <w:proofErr w:type="spellStart"/>
      <w:r>
        <w:t>carers</w:t>
      </w:r>
      <w:proofErr w:type="spellEnd"/>
    </w:p>
    <w:p w14:paraId="2CC98524" w14:textId="77777777" w:rsidR="00431423" w:rsidRPr="005F25DD" w:rsidRDefault="00431423" w:rsidP="00431423">
      <w:pPr>
        <w:pStyle w:val="POLICYsubliststyle"/>
        <w:numPr>
          <w:ilvl w:val="0"/>
          <w:numId w:val="27"/>
        </w:numPr>
        <w:ind w:left="709" w:hanging="283"/>
      </w:pPr>
      <w:r w:rsidRPr="005F25DD">
        <w:t>names of emergency contacts and their details</w:t>
      </w:r>
    </w:p>
    <w:p w14:paraId="4A057B03" w14:textId="77777777" w:rsidR="00431423" w:rsidRPr="005F25DD" w:rsidRDefault="00431423" w:rsidP="00431423">
      <w:pPr>
        <w:pStyle w:val="POLICYsubliststyle"/>
        <w:numPr>
          <w:ilvl w:val="0"/>
          <w:numId w:val="27"/>
        </w:numPr>
        <w:ind w:left="709" w:hanging="283"/>
      </w:pPr>
      <w:r w:rsidRPr="005F25DD">
        <w:t>specific residence arrangements</w:t>
      </w:r>
    </w:p>
    <w:p w14:paraId="4F4D0020" w14:textId="77777777" w:rsidR="00431423" w:rsidRPr="005F25DD" w:rsidRDefault="00431423" w:rsidP="00431423">
      <w:pPr>
        <w:pStyle w:val="POLICYsubliststyle"/>
        <w:numPr>
          <w:ilvl w:val="0"/>
          <w:numId w:val="27"/>
        </w:numPr>
        <w:ind w:left="709" w:hanging="283"/>
      </w:pPr>
      <w:r w:rsidRPr="005F25DD">
        <w:t>informati</w:t>
      </w:r>
      <w:r>
        <w:t>on about the language/s</w:t>
      </w:r>
      <w:r w:rsidRPr="005F25DD">
        <w:t xml:space="preserve"> your child speaks and/or hears at home</w:t>
      </w:r>
    </w:p>
    <w:p w14:paraId="580AA3E4" w14:textId="77777777" w:rsidR="00431423" w:rsidRPr="005F25DD" w:rsidRDefault="00431423" w:rsidP="00431423">
      <w:pPr>
        <w:pStyle w:val="POLICYsubliststyle"/>
        <w:numPr>
          <w:ilvl w:val="0"/>
          <w:numId w:val="27"/>
        </w:numPr>
        <w:ind w:left="709" w:hanging="283"/>
      </w:pPr>
      <w:r w:rsidRPr="005F25DD">
        <w:t>nationality and/or citizenship including the visa sub</w:t>
      </w:r>
      <w:r>
        <w:t>-</w:t>
      </w:r>
      <w:r w:rsidRPr="005F25DD">
        <w:t>class granted upon entry to Australia (prior to citizenship being granted)</w:t>
      </w:r>
      <w:r>
        <w:t>,</w:t>
      </w:r>
      <w:r w:rsidRPr="005F25DD">
        <w:t xml:space="preserve"> where applicable</w:t>
      </w:r>
    </w:p>
    <w:p w14:paraId="2B3E3A9F" w14:textId="77777777" w:rsidR="00431423" w:rsidRPr="005F25DD" w:rsidRDefault="00431423" w:rsidP="00431423">
      <w:pPr>
        <w:pStyle w:val="POLICYsubliststyle"/>
        <w:numPr>
          <w:ilvl w:val="0"/>
          <w:numId w:val="27"/>
        </w:numPr>
        <w:ind w:left="709" w:hanging="283"/>
      </w:pPr>
      <w:r w:rsidRPr="005F25DD">
        <w:t>doctor’s name and telephone number</w:t>
      </w:r>
    </w:p>
    <w:p w14:paraId="0D5BA29B" w14:textId="77777777" w:rsidR="00431423" w:rsidRPr="005F25DD" w:rsidRDefault="00431423" w:rsidP="00431423">
      <w:pPr>
        <w:pStyle w:val="POLICYsubliststyle"/>
        <w:numPr>
          <w:ilvl w:val="0"/>
          <w:numId w:val="27"/>
        </w:numPr>
        <w:ind w:left="709" w:hanging="283"/>
      </w:pPr>
      <w:r w:rsidRPr="005F25DD">
        <w:t xml:space="preserve">medical conditions, including </w:t>
      </w:r>
      <w:proofErr w:type="spellStart"/>
      <w:r w:rsidRPr="005F25DD">
        <w:t>immunisation</w:t>
      </w:r>
      <w:proofErr w:type="spellEnd"/>
      <w:r w:rsidRPr="005F25DD">
        <w:t xml:space="preserve"> history</w:t>
      </w:r>
    </w:p>
    <w:p w14:paraId="0F79DAAB" w14:textId="77777777" w:rsidR="00431423" w:rsidRPr="005F25DD" w:rsidRDefault="00431423" w:rsidP="00431423">
      <w:pPr>
        <w:pStyle w:val="POLICYsubliststyle"/>
        <w:numPr>
          <w:ilvl w:val="0"/>
          <w:numId w:val="27"/>
        </w:numPr>
        <w:ind w:left="709" w:hanging="283"/>
      </w:pPr>
      <w:proofErr w:type="gramStart"/>
      <w:r w:rsidRPr="005F25DD">
        <w:t>information</w:t>
      </w:r>
      <w:proofErr w:type="gramEnd"/>
      <w:r w:rsidRPr="005F25DD">
        <w:t xml:space="preserve"> on additional learning needs (</w:t>
      </w:r>
      <w:r>
        <w:t>e.g.</w:t>
      </w:r>
      <w:r w:rsidRPr="005F25DD">
        <w:t xml:space="preserve"> whether your child requires additional support in relation to mobility, language, social skills development, welfare needs, challenging </w:t>
      </w:r>
      <w:proofErr w:type="spellStart"/>
      <w:r w:rsidRPr="005F25DD">
        <w:t>behaviours</w:t>
      </w:r>
      <w:proofErr w:type="spellEnd"/>
      <w:r w:rsidRPr="005F25DD">
        <w:t>, adjustments to the curriculum, etc.)</w:t>
      </w:r>
    </w:p>
    <w:p w14:paraId="50C69B1A" w14:textId="77777777" w:rsidR="00431423" w:rsidRDefault="00431423" w:rsidP="00431423">
      <w:pPr>
        <w:pStyle w:val="POLICYsubliststyle"/>
        <w:numPr>
          <w:ilvl w:val="0"/>
          <w:numId w:val="27"/>
        </w:numPr>
        <w:ind w:left="709" w:hanging="283"/>
      </w:pPr>
      <w:proofErr w:type="gramStart"/>
      <w:r w:rsidRPr="005F25DD">
        <w:t>parenting</w:t>
      </w:r>
      <w:proofErr w:type="gramEnd"/>
      <w:r w:rsidRPr="005F25DD">
        <w:t xml:space="preserve"> agreements or court orders, including any guardianship orders</w:t>
      </w:r>
      <w:r>
        <w:t>.</w:t>
      </w:r>
    </w:p>
    <w:p w14:paraId="6E390B23" w14:textId="77777777" w:rsidR="00431423" w:rsidRPr="00BE526F" w:rsidRDefault="00431423" w:rsidP="00431423">
      <w:pPr>
        <w:pStyle w:val="POLICYbody"/>
        <w:ind w:left="426"/>
      </w:pPr>
      <w:r w:rsidRPr="00BE526F">
        <w:t xml:space="preserve">After </w:t>
      </w:r>
      <w:proofErr w:type="spellStart"/>
      <w:r w:rsidRPr="00BE526F">
        <w:t>lodgement</w:t>
      </w:r>
      <w:proofErr w:type="spellEnd"/>
      <w:r w:rsidRPr="00BE526F">
        <w:t xml:space="preserve"> of the enrolment form, school staff may need to request further information, for example in relation to any parenting orders, medical conditions or addi</w:t>
      </w:r>
      <w:r>
        <w:t>tional learning needs that</w:t>
      </w:r>
      <w:r w:rsidRPr="00BE526F">
        <w:t xml:space="preserve"> have </w:t>
      </w:r>
      <w:r>
        <w:t xml:space="preserve">been </w:t>
      </w:r>
      <w:r w:rsidRPr="00BE526F">
        <w:t xml:space="preserve">noted on the enrolment form. In addition, it is often useful for </w:t>
      </w:r>
      <w:r w:rsidRPr="00BE526F">
        <w:lastRenderedPageBreak/>
        <w:t>parents/guardians</w:t>
      </w:r>
      <w:r>
        <w:t>/</w:t>
      </w:r>
      <w:proofErr w:type="spellStart"/>
      <w:r>
        <w:t>carers</w:t>
      </w:r>
      <w:proofErr w:type="spellEnd"/>
      <w:r w:rsidRPr="00BE526F">
        <w:t xml:space="preserve"> to attend a meeting with school staff prior to enrolment to discuss any additional needs your child may have. An interpreter may be </w:t>
      </w:r>
      <w:proofErr w:type="spellStart"/>
      <w:r w:rsidRPr="00BE526F">
        <w:t>organised</w:t>
      </w:r>
      <w:proofErr w:type="spellEnd"/>
      <w:r w:rsidRPr="00BE526F">
        <w:t>, if</w:t>
      </w:r>
      <w:r w:rsidRPr="00BE526F">
        <w:rPr>
          <w:spacing w:val="-2"/>
        </w:rPr>
        <w:t xml:space="preserve"> </w:t>
      </w:r>
      <w:r w:rsidRPr="00BE526F">
        <w:t>required.</w:t>
      </w:r>
    </w:p>
    <w:p w14:paraId="1D6D1DA0" w14:textId="77777777" w:rsidR="00431423" w:rsidRDefault="00431423" w:rsidP="00431423">
      <w:pPr>
        <w:pStyle w:val="POLICYListstyle"/>
        <w:numPr>
          <w:ilvl w:val="0"/>
          <w:numId w:val="0"/>
        </w:numPr>
        <w:ind w:left="426" w:hanging="426"/>
      </w:pPr>
      <w:r>
        <w:t xml:space="preserve">2.3 </w:t>
      </w:r>
      <w:r>
        <w:tab/>
      </w:r>
      <w:r w:rsidRPr="00BE526F">
        <w:t>Subject to any special exercis</w:t>
      </w:r>
      <w:r>
        <w:t xml:space="preserve">e of discretion by </w:t>
      </w:r>
      <w:r w:rsidRPr="00BE526F">
        <w:t xml:space="preserve">MACS, the order </w:t>
      </w:r>
      <w:r>
        <w:t>of priority for enrolment in MACS</w:t>
      </w:r>
      <w:r w:rsidRPr="00BE526F">
        <w:t xml:space="preserve"> school</w:t>
      </w:r>
      <w:r>
        <w:t>s</w:t>
      </w:r>
      <w:r w:rsidRPr="00BE526F">
        <w:t xml:space="preserve"> is detailed in the </w:t>
      </w:r>
      <w:r>
        <w:t>school’s</w:t>
      </w:r>
      <w:r w:rsidRPr="00BE526F">
        <w:t xml:space="preserve"> Enrolment</w:t>
      </w:r>
      <w:r w:rsidRPr="00BE526F">
        <w:rPr>
          <w:spacing w:val="-13"/>
        </w:rPr>
        <w:t xml:space="preserve"> </w:t>
      </w:r>
      <w:r w:rsidRPr="00BE526F">
        <w:t>Policy.</w:t>
      </w:r>
    </w:p>
    <w:p w14:paraId="7E1649C7" w14:textId="77777777" w:rsidR="00431423" w:rsidRPr="005E5CDC" w:rsidRDefault="00431423" w:rsidP="00431423">
      <w:pPr>
        <w:pStyle w:val="Heading3"/>
      </w:pPr>
      <w:r w:rsidRPr="005E5CDC">
        <w:t xml:space="preserve">3. </w:t>
      </w:r>
      <w:r>
        <w:tab/>
      </w:r>
      <w:r w:rsidRPr="005E5CDC">
        <w:t>Fees</w:t>
      </w:r>
    </w:p>
    <w:p w14:paraId="38196283" w14:textId="77777777" w:rsidR="00431423" w:rsidRPr="005E5CDC" w:rsidRDefault="00431423" w:rsidP="00431423">
      <w:pPr>
        <w:pStyle w:val="POLICYListstyle"/>
        <w:numPr>
          <w:ilvl w:val="0"/>
          <w:numId w:val="0"/>
        </w:numPr>
        <w:spacing w:after="200"/>
        <w:ind w:left="426" w:hanging="426"/>
        <w:contextualSpacing w:val="0"/>
      </w:pPr>
      <w:r w:rsidRPr="005E5CDC">
        <w:t xml:space="preserve">3.1 </w:t>
      </w:r>
      <w:r>
        <w:tab/>
      </w:r>
      <w:r w:rsidRPr="005E5CDC">
        <w:t>The setting of the levels of fees, levies and other compulsory ad</w:t>
      </w:r>
      <w:r>
        <w:t xml:space="preserve"> </w:t>
      </w:r>
      <w:r w:rsidRPr="005E5CDC">
        <w:t xml:space="preserve">hoc charges in MACS schools is the responsibility of the </w:t>
      </w:r>
      <w:r>
        <w:t>s</w:t>
      </w:r>
      <w:r w:rsidRPr="005E5CDC">
        <w:t xml:space="preserve">chool within the prescribed requirements of MACS, taking into account the allocation of government funds. The </w:t>
      </w:r>
      <w:r>
        <w:t>s</w:t>
      </w:r>
      <w:r w:rsidRPr="005E5CDC">
        <w:t xml:space="preserve">chool offers a number of methods for paying fees, levies and ad hoc charges to reduce any financial burden and to assist financial planning. If you have difficulty in meeting the required payment of fees, levies and ad hoc charges, you are welcome to discuss this with the </w:t>
      </w:r>
      <w:r>
        <w:t>p</w:t>
      </w:r>
      <w:r w:rsidRPr="005E5CDC">
        <w:t>rincipal of the school.</w:t>
      </w:r>
    </w:p>
    <w:p w14:paraId="40E501F3" w14:textId="77777777" w:rsidR="00431423" w:rsidRDefault="00431423" w:rsidP="00431423">
      <w:pPr>
        <w:pStyle w:val="POLICYListstyle"/>
        <w:numPr>
          <w:ilvl w:val="0"/>
          <w:numId w:val="0"/>
        </w:numPr>
        <w:spacing w:after="200"/>
        <w:ind w:left="426" w:hanging="426"/>
        <w:contextualSpacing w:val="0"/>
      </w:pPr>
      <w:r w:rsidRPr="005E5CDC">
        <w:t xml:space="preserve">3.2 </w:t>
      </w:r>
      <w:r>
        <w:tab/>
      </w:r>
      <w:r w:rsidRPr="005E5CDC">
        <w:t>Parents/guardians</w:t>
      </w:r>
      <w:r>
        <w:t>/</w:t>
      </w:r>
      <w:proofErr w:type="spellStart"/>
      <w:r>
        <w:t>carers</w:t>
      </w:r>
      <w:proofErr w:type="spellEnd"/>
      <w:r w:rsidRPr="005E5CDC">
        <w:t xml:space="preserve"> are responsible for</w:t>
      </w:r>
      <w:r>
        <w:t xml:space="preserve"> the</w:t>
      </w:r>
      <w:r w:rsidRPr="005E5CDC">
        <w:t xml:space="preserve"> payment of all fee</w:t>
      </w:r>
      <w:r>
        <w:t>s</w:t>
      </w:r>
      <w:r w:rsidRPr="005E5CDC">
        <w:t>, levies and char</w:t>
      </w:r>
      <w:r>
        <w:t>ges associated with the student’</w:t>
      </w:r>
      <w:r w:rsidRPr="005E5CDC">
        <w:t xml:space="preserve">s enrolment and attendance at the </w:t>
      </w:r>
      <w:r>
        <w:t>s</w:t>
      </w:r>
      <w:r w:rsidRPr="005E5CDC">
        <w:t xml:space="preserve">chool, as contained in the </w:t>
      </w:r>
      <w:r>
        <w:t>school’</w:t>
      </w:r>
      <w:r w:rsidRPr="005E5CDC">
        <w:t>s Fees, Levies and Charges Schedule provided to parents</w:t>
      </w:r>
      <w:r>
        <w:t>/guardians/</w:t>
      </w:r>
      <w:proofErr w:type="spellStart"/>
      <w:r>
        <w:t>carers</w:t>
      </w:r>
      <w:proofErr w:type="spellEnd"/>
      <w:r w:rsidRPr="005E5CDC">
        <w:t xml:space="preserve"> from time to time. The fees must be paid for a child to </w:t>
      </w:r>
      <w:proofErr w:type="spellStart"/>
      <w:r w:rsidRPr="005E5CDC">
        <w:t>enrol</w:t>
      </w:r>
      <w:proofErr w:type="spellEnd"/>
      <w:r w:rsidRPr="005E5CDC">
        <w:t xml:space="preserve"> and to continue enrolment at the school. The </w:t>
      </w:r>
      <w:r>
        <w:t>s</w:t>
      </w:r>
      <w:r w:rsidRPr="005E5CDC">
        <w:t>chool has dis</w:t>
      </w:r>
      <w:r>
        <w:t>cretion over whether to allow a student</w:t>
      </w:r>
      <w:r w:rsidRPr="005E5CDC">
        <w:t xml:space="preserve"> to participate in optional or extracurricular school events, such as paid school excursions or extracurricular activities, while fees remain due and payable.</w:t>
      </w:r>
    </w:p>
    <w:p w14:paraId="2C889042" w14:textId="77777777" w:rsidR="00431423" w:rsidRPr="00411D6B" w:rsidRDefault="00431423" w:rsidP="00431423">
      <w:pPr>
        <w:pStyle w:val="Heading3"/>
      </w:pPr>
      <w:r w:rsidRPr="00411D6B">
        <w:t xml:space="preserve">4. </w:t>
      </w:r>
      <w:r>
        <w:tab/>
      </w:r>
      <w:r w:rsidRPr="00411D6B">
        <w:t>Enrolment under minimum school entry age</w:t>
      </w:r>
    </w:p>
    <w:p w14:paraId="0E130AAC" w14:textId="77777777" w:rsidR="00431423" w:rsidRPr="0021348A" w:rsidRDefault="00431423" w:rsidP="00431423">
      <w:pPr>
        <w:pStyle w:val="POLICYListstyle"/>
        <w:numPr>
          <w:ilvl w:val="0"/>
          <w:numId w:val="0"/>
        </w:numPr>
        <w:spacing w:after="200"/>
        <w:ind w:left="425" w:hanging="425"/>
        <w:contextualSpacing w:val="0"/>
        <w:rPr>
          <w:i/>
        </w:rPr>
      </w:pPr>
      <w:r>
        <w:t xml:space="preserve">4.1 </w:t>
      </w:r>
      <w:r>
        <w:tab/>
      </w:r>
      <w:r w:rsidRPr="00BE526F">
        <w:t xml:space="preserve">The </w:t>
      </w:r>
      <w:r>
        <w:t>school’</w:t>
      </w:r>
      <w:r w:rsidRPr="00BE526F">
        <w:t xml:space="preserve">s enrolment policies and procedures are intended to ensure that, when enrolling students, MACS </w:t>
      </w:r>
      <w:r>
        <w:t>s</w:t>
      </w:r>
      <w:r w:rsidRPr="00BE526F">
        <w:t>chools are compliant with rel</w:t>
      </w:r>
      <w:r>
        <w:t>evant Victorian and Australian g</w:t>
      </w:r>
      <w:r w:rsidRPr="00BE526F">
        <w:t>overnment legislation. The minimum starting age for a child to be enrolled in a Victorian school is four years and eight months, i.e. a child must turn five by 30 April in the year of starting school. Enrolment of children under the minimum school entry age and pre-Prep programs require approval from the MACS Executive Director (or the delegate of the MA</w:t>
      </w:r>
      <w:r>
        <w:t>CS Executive Director) via the Minimum Age Exemption Application</w:t>
      </w:r>
      <w:r w:rsidRPr="0021348A">
        <w:rPr>
          <w:i/>
        </w:rPr>
        <w:t>.</w:t>
      </w:r>
    </w:p>
    <w:p w14:paraId="0B8D2208" w14:textId="77777777" w:rsidR="00431423" w:rsidRDefault="00431423" w:rsidP="00431423">
      <w:pPr>
        <w:pStyle w:val="POLICYListstyle"/>
        <w:numPr>
          <w:ilvl w:val="0"/>
          <w:numId w:val="0"/>
        </w:numPr>
        <w:spacing w:after="60"/>
        <w:ind w:left="425" w:hanging="425"/>
        <w:contextualSpacing w:val="0"/>
      </w:pPr>
      <w:r>
        <w:t xml:space="preserve">4.2 </w:t>
      </w:r>
      <w:r>
        <w:tab/>
        <w:t>Approval for exemptions must be sought from the MACS Executive Director (or the delegate) before enrolment under the minimum starting age can occur. Approval for early age enrolment will only be granted in exceptional circumstances where both the parent/guardian/</w:t>
      </w:r>
      <w:proofErr w:type="spellStart"/>
      <w:r>
        <w:t>carer</w:t>
      </w:r>
      <w:proofErr w:type="spellEnd"/>
      <w:r>
        <w:t xml:space="preserve"> seek the enrolment of the child under the minimum age, and the principal supports the enrolment of that child at the school.</w:t>
      </w:r>
    </w:p>
    <w:p w14:paraId="405F5390" w14:textId="77777777" w:rsidR="00431423" w:rsidRPr="00411D6B" w:rsidRDefault="00431423" w:rsidP="00431423">
      <w:pPr>
        <w:pStyle w:val="Heading3"/>
      </w:pPr>
      <w:r w:rsidRPr="00411D6B">
        <w:t xml:space="preserve">5. </w:t>
      </w:r>
      <w:r>
        <w:tab/>
      </w:r>
      <w:r w:rsidRPr="00411D6B">
        <w:t>Child safe</w:t>
      </w:r>
      <w:r w:rsidRPr="00411D6B">
        <w:rPr>
          <w:spacing w:val="-2"/>
        </w:rPr>
        <w:t xml:space="preserve"> </w:t>
      </w:r>
      <w:r w:rsidRPr="00411D6B">
        <w:t>environment</w:t>
      </w:r>
    </w:p>
    <w:p w14:paraId="2415A02B" w14:textId="77777777" w:rsidR="00431423" w:rsidRPr="00BE526F" w:rsidRDefault="00431423" w:rsidP="00431423">
      <w:pPr>
        <w:pStyle w:val="POLICYListstyle"/>
        <w:numPr>
          <w:ilvl w:val="0"/>
          <w:numId w:val="0"/>
        </w:numPr>
        <w:spacing w:after="200"/>
        <w:ind w:left="425" w:hanging="425"/>
        <w:contextualSpacing w:val="0"/>
      </w:pPr>
      <w:r>
        <w:t>5.1</w:t>
      </w:r>
      <w:r>
        <w:tab/>
      </w:r>
      <w:r w:rsidRPr="00BE526F">
        <w:t>Catholic school communities have a moral, legal and mission-driven responsibility to create nurturing school environments where children are respected, their voices are heard, and where they are safe and feel</w:t>
      </w:r>
      <w:r w:rsidRPr="00BE526F">
        <w:rPr>
          <w:spacing w:val="-6"/>
        </w:rPr>
        <w:t xml:space="preserve"> </w:t>
      </w:r>
      <w:r w:rsidRPr="00BE526F">
        <w:t>safe.</w:t>
      </w:r>
    </w:p>
    <w:p w14:paraId="6CAE57D4" w14:textId="77777777" w:rsidR="00431423" w:rsidRPr="00BE526F" w:rsidRDefault="00431423" w:rsidP="00431423">
      <w:pPr>
        <w:pStyle w:val="POLICYListstyle"/>
        <w:numPr>
          <w:ilvl w:val="0"/>
          <w:numId w:val="0"/>
        </w:numPr>
        <w:spacing w:after="200"/>
        <w:ind w:left="425" w:hanging="425"/>
        <w:contextualSpacing w:val="0"/>
      </w:pPr>
      <w:r>
        <w:t xml:space="preserve">5.2 </w:t>
      </w:r>
      <w:r>
        <w:tab/>
      </w:r>
      <w:r w:rsidRPr="00BE526F">
        <w:t>Every person involved in Catholic education, including all parents</w:t>
      </w:r>
      <w:r>
        <w:t>/guardians/</w:t>
      </w:r>
      <w:proofErr w:type="spellStart"/>
      <w:r>
        <w:t>carers</w:t>
      </w:r>
      <w:proofErr w:type="spellEnd"/>
      <w:r w:rsidRPr="00BE526F">
        <w:t xml:space="preserve"> at our </w:t>
      </w:r>
      <w:r>
        <w:t>s</w:t>
      </w:r>
      <w:r w:rsidRPr="00BE526F">
        <w:t>chool, has a responsibility to understand the importance and specific role they play individually and collectively to ensure that the wellbeing and safety of all children is at the forefront of all they do and every decision they</w:t>
      </w:r>
      <w:r w:rsidRPr="00BE526F">
        <w:rPr>
          <w:spacing w:val="-3"/>
        </w:rPr>
        <w:t xml:space="preserve"> </w:t>
      </w:r>
      <w:r w:rsidRPr="00BE526F">
        <w:t>make.</w:t>
      </w:r>
    </w:p>
    <w:p w14:paraId="776C416B" w14:textId="77777777" w:rsidR="00431423" w:rsidRPr="00BE526F" w:rsidRDefault="00431423" w:rsidP="00431423">
      <w:pPr>
        <w:pStyle w:val="POLICYListstyle"/>
        <w:numPr>
          <w:ilvl w:val="0"/>
          <w:numId w:val="0"/>
        </w:numPr>
        <w:spacing w:after="200"/>
        <w:ind w:left="425" w:hanging="425"/>
        <w:contextualSpacing w:val="0"/>
      </w:pPr>
      <w:r>
        <w:t xml:space="preserve">5.3 </w:t>
      </w:r>
      <w:r>
        <w:tab/>
        <w:t>The school’</w:t>
      </w:r>
      <w:r w:rsidRPr="00BE526F">
        <w:t>s child safe policies, codes of c</w:t>
      </w:r>
      <w:r>
        <w:t>onduct and practices set out the</w:t>
      </w:r>
      <w:r w:rsidRPr="00BE526F">
        <w:t xml:space="preserve"> commitment to child safety, and the processes for identifying, communicating, reporting and addressing concerning </w:t>
      </w:r>
      <w:proofErr w:type="spellStart"/>
      <w:r w:rsidRPr="00BE526F">
        <w:t>behaviour</w:t>
      </w:r>
      <w:proofErr w:type="spellEnd"/>
      <w:r w:rsidRPr="00BE526F">
        <w:t xml:space="preserve"> and allegations of child abuse. These documents establish clear expectations for all staff and volunteers for appropriate </w:t>
      </w:r>
      <w:proofErr w:type="spellStart"/>
      <w:r w:rsidRPr="00BE526F">
        <w:t>behaviour</w:t>
      </w:r>
      <w:proofErr w:type="spellEnd"/>
      <w:r w:rsidRPr="00BE526F">
        <w:t xml:space="preserve"> with </w:t>
      </w:r>
      <w:r>
        <w:t>students</w:t>
      </w:r>
      <w:r w:rsidRPr="00BE526F">
        <w:t xml:space="preserve"> in order to safeguard them against</w:t>
      </w:r>
      <w:r w:rsidRPr="00BE526F">
        <w:rPr>
          <w:spacing w:val="-4"/>
        </w:rPr>
        <w:t xml:space="preserve"> </w:t>
      </w:r>
      <w:r w:rsidRPr="00BE526F">
        <w:t>abuse.</w:t>
      </w:r>
    </w:p>
    <w:p w14:paraId="0F16AB2C" w14:textId="77777777" w:rsidR="00431423" w:rsidRPr="00BE526F" w:rsidRDefault="00431423" w:rsidP="00431423">
      <w:pPr>
        <w:pStyle w:val="POLICYListstyle"/>
        <w:numPr>
          <w:ilvl w:val="0"/>
          <w:numId w:val="0"/>
        </w:numPr>
        <w:spacing w:after="200"/>
        <w:ind w:left="425" w:hanging="425"/>
        <w:contextualSpacing w:val="0"/>
      </w:pPr>
      <w:r>
        <w:t xml:space="preserve">5.4 </w:t>
      </w:r>
      <w:r>
        <w:tab/>
        <w:t>The s</w:t>
      </w:r>
      <w:r w:rsidRPr="00BE526F">
        <w:t>chool has established human resources practices where newly recruited staff, exis</w:t>
      </w:r>
      <w:r>
        <w:t>ting staff and volunteers in the</w:t>
      </w:r>
      <w:r w:rsidRPr="00BE526F">
        <w:t xml:space="preserve"> school understand the importance of child safety, are trained to </w:t>
      </w:r>
      <w:proofErr w:type="spellStart"/>
      <w:r w:rsidRPr="00BE526F">
        <w:t>minimise</w:t>
      </w:r>
      <w:proofErr w:type="spellEnd"/>
      <w:r w:rsidRPr="00BE526F">
        <w:t xml:space="preserve"> the risk of ch</w:t>
      </w:r>
      <w:r>
        <w:t xml:space="preserve">ild abuse, and are aware of the </w:t>
      </w:r>
      <w:r w:rsidRPr="00BE526F">
        <w:t>school’s relev</w:t>
      </w:r>
      <w:r>
        <w:t>ant policies and procedures. The</w:t>
      </w:r>
      <w:r w:rsidRPr="00BE526F">
        <w:t xml:space="preserve"> </w:t>
      </w:r>
      <w:r>
        <w:t>s</w:t>
      </w:r>
      <w:r w:rsidRPr="00BE526F">
        <w:t xml:space="preserve">chool </w:t>
      </w:r>
      <w:r w:rsidRPr="00BE526F">
        <w:lastRenderedPageBreak/>
        <w:t xml:space="preserve">also provides ongoing training, supervision and monitoring of staff to ensure that they are suitable to work with </w:t>
      </w:r>
      <w:r>
        <w:t>students</w:t>
      </w:r>
      <w:r w:rsidRPr="00BE526F">
        <w:t xml:space="preserve"> as part of our human resources</w:t>
      </w:r>
      <w:r w:rsidRPr="00BE526F">
        <w:rPr>
          <w:spacing w:val="-12"/>
        </w:rPr>
        <w:t xml:space="preserve"> </w:t>
      </w:r>
      <w:r w:rsidRPr="00BE526F">
        <w:t>practices.</w:t>
      </w:r>
    </w:p>
    <w:p w14:paraId="73B16FDA" w14:textId="77777777" w:rsidR="00431423" w:rsidRPr="00BE526F" w:rsidRDefault="00431423" w:rsidP="00431423">
      <w:pPr>
        <w:pStyle w:val="POLICYListstyle"/>
        <w:numPr>
          <w:ilvl w:val="0"/>
          <w:numId w:val="0"/>
        </w:numPr>
        <w:spacing w:after="200"/>
        <w:ind w:left="425" w:hanging="425"/>
        <w:contextualSpacing w:val="0"/>
      </w:pPr>
      <w:r>
        <w:t xml:space="preserve">5.5 </w:t>
      </w:r>
      <w:r>
        <w:tab/>
        <w:t>The</w:t>
      </w:r>
      <w:r w:rsidRPr="00BE526F">
        <w:t xml:space="preserve"> </w:t>
      </w:r>
      <w:r>
        <w:t>s</w:t>
      </w:r>
      <w:r w:rsidRPr="00BE526F">
        <w:t xml:space="preserve">chool has robust, structured risk management processes as prescribed by MACS that help establish and maintain a child safe environment, which involves consideration of possible broad- based risk factors across a wide range of contexts, environments, relationships and activities </w:t>
      </w:r>
      <w:r>
        <w:t>with which</w:t>
      </w:r>
      <w:r w:rsidRPr="00BE526F">
        <w:t xml:space="preserve"> </w:t>
      </w:r>
      <w:r>
        <w:t>students</w:t>
      </w:r>
      <w:r w:rsidRPr="00BE526F">
        <w:t xml:space="preserve"> within our school engage.</w:t>
      </w:r>
    </w:p>
    <w:p w14:paraId="791CF939" w14:textId="77777777" w:rsidR="00431423" w:rsidRPr="00BE526F" w:rsidRDefault="00431423" w:rsidP="00431423">
      <w:pPr>
        <w:pStyle w:val="POLICYListstyle"/>
        <w:numPr>
          <w:ilvl w:val="0"/>
          <w:numId w:val="0"/>
        </w:numPr>
        <w:spacing w:after="200"/>
        <w:ind w:left="425" w:hanging="425"/>
        <w:contextualSpacing w:val="0"/>
      </w:pPr>
      <w:r>
        <w:t xml:space="preserve">5.6 </w:t>
      </w:r>
      <w:r>
        <w:tab/>
        <w:t>The</w:t>
      </w:r>
      <w:r w:rsidRPr="00BE526F">
        <w:t xml:space="preserve"> </w:t>
      </w:r>
      <w:r>
        <w:t>s</w:t>
      </w:r>
      <w:r w:rsidRPr="00BE526F">
        <w:t>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w:t>
      </w:r>
      <w:r w:rsidRPr="00BE526F">
        <w:rPr>
          <w:spacing w:val="-12"/>
        </w:rPr>
        <w:t xml:space="preserve"> </w:t>
      </w:r>
      <w:r w:rsidRPr="00BE526F">
        <w:t>manner.</w:t>
      </w:r>
    </w:p>
    <w:p w14:paraId="679209CC" w14:textId="77777777" w:rsidR="00431423" w:rsidRPr="00BE526F" w:rsidRDefault="00431423" w:rsidP="00431423">
      <w:pPr>
        <w:pStyle w:val="POLICYListstyle"/>
        <w:numPr>
          <w:ilvl w:val="0"/>
          <w:numId w:val="0"/>
        </w:numPr>
        <w:spacing w:after="200"/>
        <w:ind w:left="425" w:hanging="425"/>
        <w:contextualSpacing w:val="0"/>
      </w:pPr>
      <w:r>
        <w:t xml:space="preserve">5.7 </w:t>
      </w:r>
      <w:r>
        <w:tab/>
        <w:t>The</w:t>
      </w:r>
      <w:r w:rsidRPr="00BE526F">
        <w:rPr>
          <w:spacing w:val="-4"/>
        </w:rPr>
        <w:t xml:space="preserve"> </w:t>
      </w:r>
      <w:r>
        <w:t>school’</w:t>
      </w:r>
      <w:r w:rsidRPr="00BE526F">
        <w:t>s</w:t>
      </w:r>
      <w:r w:rsidRPr="00BE526F">
        <w:rPr>
          <w:spacing w:val="-2"/>
        </w:rPr>
        <w:t xml:space="preserve"> </w:t>
      </w:r>
      <w:r w:rsidRPr="00BE526F">
        <w:t>child</w:t>
      </w:r>
      <w:r w:rsidRPr="00BE526F">
        <w:rPr>
          <w:spacing w:val="-6"/>
        </w:rPr>
        <w:t xml:space="preserve"> </w:t>
      </w:r>
      <w:r w:rsidRPr="00BE526F">
        <w:t>safety</w:t>
      </w:r>
      <w:r w:rsidRPr="00BE526F">
        <w:rPr>
          <w:spacing w:val="-3"/>
        </w:rPr>
        <w:t xml:space="preserve"> </w:t>
      </w:r>
      <w:r w:rsidRPr="00BE526F">
        <w:t>policies</w:t>
      </w:r>
      <w:r w:rsidRPr="00BE526F">
        <w:rPr>
          <w:spacing w:val="-4"/>
        </w:rPr>
        <w:t xml:space="preserve"> </w:t>
      </w:r>
      <w:r w:rsidRPr="00BE526F">
        <w:t>and</w:t>
      </w:r>
      <w:r w:rsidRPr="00BE526F">
        <w:rPr>
          <w:spacing w:val="-5"/>
        </w:rPr>
        <w:t xml:space="preserve"> </w:t>
      </w:r>
      <w:r w:rsidRPr="00BE526F">
        <w:t>procedures</w:t>
      </w:r>
      <w:r w:rsidRPr="00BE526F">
        <w:rPr>
          <w:spacing w:val="-5"/>
        </w:rPr>
        <w:t xml:space="preserve"> </w:t>
      </w:r>
      <w:r w:rsidRPr="00BE526F">
        <w:t>are</w:t>
      </w:r>
      <w:r w:rsidRPr="00BE526F">
        <w:rPr>
          <w:spacing w:val="-4"/>
        </w:rPr>
        <w:t xml:space="preserve"> </w:t>
      </w:r>
      <w:r w:rsidRPr="00BE526F">
        <w:t>readily</w:t>
      </w:r>
      <w:r w:rsidRPr="00BE526F">
        <w:rPr>
          <w:spacing w:val="-5"/>
        </w:rPr>
        <w:t xml:space="preserve"> </w:t>
      </w:r>
      <w:r w:rsidRPr="00BE526F">
        <w:t>available</w:t>
      </w:r>
      <w:r w:rsidRPr="00BE526F">
        <w:rPr>
          <w:spacing w:val="-6"/>
        </w:rPr>
        <w:t xml:space="preserve"> </w:t>
      </w:r>
      <w:r w:rsidRPr="00BE526F">
        <w:t>and</w:t>
      </w:r>
      <w:r w:rsidRPr="00BE526F">
        <w:rPr>
          <w:spacing w:val="-4"/>
        </w:rPr>
        <w:t xml:space="preserve"> </w:t>
      </w:r>
      <w:r w:rsidRPr="00BE526F">
        <w:t>accessible.</w:t>
      </w:r>
      <w:r w:rsidRPr="00BE526F">
        <w:rPr>
          <w:spacing w:val="-3"/>
        </w:rPr>
        <w:t xml:space="preserve"> </w:t>
      </w:r>
      <w:r w:rsidRPr="00BE526F">
        <w:t>Further details on MACS</w:t>
      </w:r>
      <w:r>
        <w:t>’</w:t>
      </w:r>
      <w:r w:rsidRPr="00BE526F">
        <w:t xml:space="preserve"> and the Catholic education community’s commitment to child safety ac</w:t>
      </w:r>
      <w:r>
        <w:t>ross Victoria can be accessed at</w:t>
      </w:r>
      <w:r w:rsidRPr="00BE526F">
        <w:t>:</w:t>
      </w:r>
    </w:p>
    <w:p w14:paraId="688ECE51" w14:textId="77777777" w:rsidR="00431423" w:rsidRPr="009367DA" w:rsidRDefault="00431423" w:rsidP="00431423">
      <w:pPr>
        <w:pStyle w:val="POLICYsubliststyle"/>
        <w:numPr>
          <w:ilvl w:val="1"/>
          <w:numId w:val="2"/>
        </w:numPr>
        <w:ind w:left="786" w:hanging="360"/>
      </w:pPr>
      <w:r>
        <w:t xml:space="preserve">the </w:t>
      </w:r>
      <w:r w:rsidRPr="00BE526F">
        <w:t>Catholic Education Commission of Victoria Ltd child safety</w:t>
      </w:r>
      <w:r w:rsidRPr="00D92147">
        <w:rPr>
          <w:spacing w:val="-8"/>
        </w:rPr>
        <w:t xml:space="preserve"> </w:t>
      </w:r>
      <w:r w:rsidRPr="00BE526F">
        <w:t>page</w:t>
      </w:r>
      <w:r>
        <w:t xml:space="preserve"> </w:t>
      </w:r>
      <w:hyperlink r:id="rId17">
        <w:r w:rsidRPr="009367DA">
          <w:rPr>
            <w:rStyle w:val="Hyperlink"/>
          </w:rPr>
          <w:t>www.cecv.catholic.edu.au/Our-Schools/Child-Safety</w:t>
        </w:r>
      </w:hyperlink>
    </w:p>
    <w:p w14:paraId="498DF941" w14:textId="77777777" w:rsidR="00431423" w:rsidRDefault="00431423" w:rsidP="00431423">
      <w:pPr>
        <w:pStyle w:val="POLICYsubliststyle"/>
        <w:numPr>
          <w:ilvl w:val="1"/>
          <w:numId w:val="2"/>
        </w:numPr>
        <w:ind w:left="786" w:hanging="360"/>
      </w:pPr>
      <w:proofErr w:type="gramStart"/>
      <w:r>
        <w:t>the</w:t>
      </w:r>
      <w:proofErr w:type="gramEnd"/>
      <w:r>
        <w:t xml:space="preserve"> MACS child safety page </w:t>
      </w:r>
      <w:hyperlink r:id="rId18" w:history="1">
        <w:r w:rsidRPr="006367BB">
          <w:rPr>
            <w:rStyle w:val="Hyperlink"/>
          </w:rPr>
          <w:t>www.macs.vic.edu.au/Our-Schools/Child-Safety.aspx</w:t>
        </w:r>
      </w:hyperlink>
      <w:r>
        <w:t>.</w:t>
      </w:r>
    </w:p>
    <w:p w14:paraId="66A007CE" w14:textId="77777777" w:rsidR="00431423" w:rsidRPr="00D92147" w:rsidRDefault="00431423" w:rsidP="00431423">
      <w:pPr>
        <w:pStyle w:val="Heading3"/>
      </w:pPr>
      <w:r w:rsidRPr="00D92147">
        <w:t xml:space="preserve">6. </w:t>
      </w:r>
      <w:r>
        <w:tab/>
      </w:r>
      <w:r w:rsidRPr="00D92147">
        <w:t>Period of Enrolment</w:t>
      </w:r>
    </w:p>
    <w:p w14:paraId="245857D5" w14:textId="77777777" w:rsidR="00431423" w:rsidRPr="00BE526F" w:rsidRDefault="00431423" w:rsidP="00431423">
      <w:pPr>
        <w:pStyle w:val="POLICYListstyle"/>
        <w:numPr>
          <w:ilvl w:val="0"/>
          <w:numId w:val="0"/>
        </w:numPr>
        <w:ind w:left="426" w:hanging="426"/>
      </w:pPr>
      <w:r>
        <w:t xml:space="preserve">6.1 </w:t>
      </w:r>
      <w:r>
        <w:tab/>
      </w:r>
      <w:r w:rsidRPr="00BE526F">
        <w:t xml:space="preserve">The enrolment of the student, once approved by the </w:t>
      </w:r>
      <w:r>
        <w:t>p</w:t>
      </w:r>
      <w:r w:rsidRPr="00BE526F">
        <w:t xml:space="preserve">rincipal of the </w:t>
      </w:r>
      <w:r>
        <w:t>s</w:t>
      </w:r>
      <w:r w:rsidRPr="00BE526F">
        <w:t xml:space="preserve">chool, commences in the </w:t>
      </w:r>
      <w:r>
        <w:t>e</w:t>
      </w:r>
      <w:r w:rsidRPr="00BE526F">
        <w:t xml:space="preserve">ntry </w:t>
      </w:r>
      <w:r>
        <w:t>y</w:t>
      </w:r>
      <w:r w:rsidRPr="00BE526F">
        <w:t>ear and continues until the completion of</w:t>
      </w:r>
      <w:r>
        <w:t xml:space="preserve"> the</w:t>
      </w:r>
      <w:r w:rsidRPr="00BE526F">
        <w:t xml:space="preserve"> last y</w:t>
      </w:r>
      <w:r>
        <w:t>ear at the school or until the student’</w:t>
      </w:r>
      <w:r w:rsidRPr="00BE526F">
        <w:t>s enrolment is otherwise withdrawn or</w:t>
      </w:r>
      <w:r w:rsidRPr="00BE526F">
        <w:rPr>
          <w:spacing w:val="-1"/>
        </w:rPr>
        <w:t xml:space="preserve"> </w:t>
      </w:r>
      <w:r w:rsidRPr="00BE526F">
        <w:t>terminated.</w:t>
      </w:r>
    </w:p>
    <w:p w14:paraId="6C2E52BA" w14:textId="77777777" w:rsidR="00431423" w:rsidRPr="009367DA" w:rsidRDefault="00431423" w:rsidP="00431423">
      <w:pPr>
        <w:pStyle w:val="Heading3"/>
      </w:pPr>
      <w:r w:rsidRPr="009367DA">
        <w:t xml:space="preserve">7. </w:t>
      </w:r>
      <w:r>
        <w:tab/>
      </w:r>
      <w:r w:rsidRPr="00D92147">
        <w:t>Policies</w:t>
      </w:r>
      <w:r w:rsidRPr="009367DA">
        <w:t xml:space="preserve"> and</w:t>
      </w:r>
      <w:r w:rsidRPr="009367DA">
        <w:rPr>
          <w:spacing w:val="-1"/>
        </w:rPr>
        <w:t xml:space="preserve"> </w:t>
      </w:r>
      <w:r w:rsidRPr="009367DA">
        <w:t>procedures</w:t>
      </w:r>
    </w:p>
    <w:p w14:paraId="4828AD4B" w14:textId="77777777" w:rsidR="00431423" w:rsidRPr="00BE526F" w:rsidRDefault="00431423" w:rsidP="00431423">
      <w:pPr>
        <w:pStyle w:val="POLICYListstyle"/>
        <w:numPr>
          <w:ilvl w:val="0"/>
          <w:numId w:val="0"/>
        </w:numPr>
        <w:spacing w:after="200"/>
        <w:ind w:left="425" w:hanging="425"/>
        <w:contextualSpacing w:val="0"/>
      </w:pPr>
      <w:r>
        <w:t xml:space="preserve">7.1 </w:t>
      </w:r>
      <w:r>
        <w:tab/>
        <w:t>All of the school’s policies and p</w:t>
      </w:r>
      <w:r w:rsidRPr="00BE526F">
        <w:t>rocedur</w:t>
      </w:r>
      <w:r>
        <w:t>es are available on the school</w:t>
      </w:r>
      <w:r w:rsidRPr="00BE526F">
        <w:t xml:space="preserve"> website. For the purposes of this agreement, a reference to </w:t>
      </w:r>
      <w:r>
        <w:t>school’</w:t>
      </w:r>
      <w:r w:rsidRPr="00BE526F">
        <w:t xml:space="preserve">s Policies and Procedures also includes processes, </w:t>
      </w:r>
      <w:r>
        <w:t>guidelines</w:t>
      </w:r>
      <w:r w:rsidRPr="00BE526F">
        <w:t xml:space="preserve"> and any other applicable governance</w:t>
      </w:r>
      <w:r w:rsidRPr="00BE526F">
        <w:rPr>
          <w:spacing w:val="-16"/>
        </w:rPr>
        <w:t xml:space="preserve"> </w:t>
      </w:r>
      <w:r w:rsidRPr="00BE526F">
        <w:t>documentation.</w:t>
      </w:r>
    </w:p>
    <w:p w14:paraId="5B8CFCAC" w14:textId="77777777" w:rsidR="00431423" w:rsidRPr="00BE526F" w:rsidRDefault="00431423" w:rsidP="00431423">
      <w:pPr>
        <w:pStyle w:val="POLICYListstyle"/>
        <w:numPr>
          <w:ilvl w:val="0"/>
          <w:numId w:val="0"/>
        </w:numPr>
        <w:ind w:left="426" w:hanging="426"/>
      </w:pPr>
      <w:r>
        <w:t xml:space="preserve">7.2 </w:t>
      </w:r>
      <w:r>
        <w:tab/>
      </w:r>
      <w:r w:rsidRPr="00BE526F">
        <w:t>The parents/guardians</w:t>
      </w:r>
      <w:r>
        <w:t>/</w:t>
      </w:r>
      <w:proofErr w:type="spellStart"/>
      <w:r>
        <w:t>carers</w:t>
      </w:r>
      <w:proofErr w:type="spellEnd"/>
      <w:r w:rsidRPr="00BE526F">
        <w:t xml:space="preserve"> must comply with and take all reasonable steps to uphold the </w:t>
      </w:r>
      <w:r>
        <w:t>s</w:t>
      </w:r>
      <w:r w:rsidRPr="00BE526F">
        <w:t>c</w:t>
      </w:r>
      <w:r>
        <w:t xml:space="preserve">hool’s policies and procedures, </w:t>
      </w:r>
      <w:r w:rsidRPr="00BE526F">
        <w:t>as introduc</w:t>
      </w:r>
      <w:r>
        <w:t>ed or amended from time to time,</w:t>
      </w:r>
      <w:r w:rsidRPr="00BE526F">
        <w:t xml:space="preserve"> including those concerning or dealing</w:t>
      </w:r>
      <w:r w:rsidRPr="00BE526F">
        <w:rPr>
          <w:spacing w:val="-1"/>
        </w:rPr>
        <w:t xml:space="preserve"> </w:t>
      </w:r>
      <w:r w:rsidRPr="00BE526F">
        <w:t>with:</w:t>
      </w:r>
    </w:p>
    <w:p w14:paraId="4AC637F0" w14:textId="77777777" w:rsidR="00431423" w:rsidRPr="00BE526F" w:rsidRDefault="00431423" w:rsidP="00431423">
      <w:pPr>
        <w:pStyle w:val="POLICYsubliststyle"/>
        <w:ind w:left="993" w:hanging="567"/>
      </w:pPr>
      <w:r>
        <w:t xml:space="preserve">a) </w:t>
      </w:r>
      <w:r>
        <w:tab/>
      </w:r>
      <w:proofErr w:type="gramStart"/>
      <w:r w:rsidRPr="00BE526F">
        <w:t>the</w:t>
      </w:r>
      <w:proofErr w:type="gramEnd"/>
      <w:r w:rsidRPr="00BE526F">
        <w:t xml:space="preserve"> care, safety and welfare of</w:t>
      </w:r>
      <w:r w:rsidRPr="00BE526F">
        <w:rPr>
          <w:spacing w:val="-10"/>
        </w:rPr>
        <w:t xml:space="preserve"> </w:t>
      </w:r>
      <w:r>
        <w:t>students</w:t>
      </w:r>
    </w:p>
    <w:p w14:paraId="315CC9C8" w14:textId="77777777" w:rsidR="00431423" w:rsidRPr="00BE526F" w:rsidRDefault="00431423" w:rsidP="00431423">
      <w:pPr>
        <w:pStyle w:val="POLICYsubliststyle"/>
        <w:ind w:left="993" w:hanging="567"/>
      </w:pPr>
      <w:r>
        <w:t xml:space="preserve">b) </w:t>
      </w:r>
      <w:r>
        <w:tab/>
      </w:r>
      <w:proofErr w:type="gramStart"/>
      <w:r w:rsidRPr="00BE526F">
        <w:t>standards</w:t>
      </w:r>
      <w:proofErr w:type="gramEnd"/>
      <w:r w:rsidRPr="00BE526F">
        <w:t xml:space="preserve"> of dress, grooming and</w:t>
      </w:r>
      <w:r w:rsidRPr="00BE526F">
        <w:rPr>
          <w:spacing w:val="-7"/>
        </w:rPr>
        <w:t xml:space="preserve"> </w:t>
      </w:r>
      <w:r>
        <w:t>appearance</w:t>
      </w:r>
    </w:p>
    <w:p w14:paraId="4FB5BE18" w14:textId="77777777" w:rsidR="00431423" w:rsidRPr="00BE526F" w:rsidRDefault="00431423" w:rsidP="00431423">
      <w:pPr>
        <w:pStyle w:val="POLICYsubliststyle"/>
        <w:ind w:left="993" w:hanging="567"/>
      </w:pPr>
      <w:r>
        <w:t xml:space="preserve">c) </w:t>
      </w:r>
      <w:r>
        <w:tab/>
      </w:r>
      <w:proofErr w:type="gramStart"/>
      <w:r w:rsidRPr="00BE526F">
        <w:t>grievance</w:t>
      </w:r>
      <w:proofErr w:type="gramEnd"/>
      <w:r w:rsidRPr="00BE526F">
        <w:t xml:space="preserve"> and</w:t>
      </w:r>
      <w:r w:rsidRPr="00BE526F">
        <w:rPr>
          <w:spacing w:val="-1"/>
        </w:rPr>
        <w:t xml:space="preserve"> </w:t>
      </w:r>
      <w:r>
        <w:t>complaints</w:t>
      </w:r>
    </w:p>
    <w:p w14:paraId="0A4A80A7" w14:textId="77777777" w:rsidR="00431423" w:rsidRPr="00BE526F" w:rsidRDefault="00431423" w:rsidP="00431423">
      <w:pPr>
        <w:pStyle w:val="POLICYsubliststyle"/>
        <w:ind w:left="993" w:hanging="567"/>
      </w:pPr>
      <w:r>
        <w:t xml:space="preserve">d) </w:t>
      </w:r>
      <w:r>
        <w:tab/>
      </w:r>
      <w:proofErr w:type="gramStart"/>
      <w:r w:rsidRPr="00BE526F">
        <w:t>social</w:t>
      </w:r>
      <w:proofErr w:type="gramEnd"/>
      <w:r w:rsidRPr="00BE526F">
        <w:t xml:space="preserve"> media and the use of information, communication and technology</w:t>
      </w:r>
      <w:r w:rsidRPr="00BE526F">
        <w:rPr>
          <w:spacing w:val="-16"/>
        </w:rPr>
        <w:t xml:space="preserve"> </w:t>
      </w:r>
      <w:r>
        <w:t>systems</w:t>
      </w:r>
    </w:p>
    <w:p w14:paraId="673649A7" w14:textId="77777777" w:rsidR="00431423" w:rsidRPr="00BE526F" w:rsidRDefault="00431423" w:rsidP="00431423">
      <w:pPr>
        <w:pStyle w:val="POLICYsubliststyle"/>
        <w:ind w:left="993" w:hanging="567"/>
      </w:pPr>
      <w:r>
        <w:t xml:space="preserve">e) </w:t>
      </w:r>
      <w:r>
        <w:tab/>
      </w:r>
      <w:proofErr w:type="gramStart"/>
      <w:r w:rsidRPr="00BE526F">
        <w:t>student</w:t>
      </w:r>
      <w:proofErr w:type="gramEnd"/>
      <w:r w:rsidRPr="00BE526F">
        <w:t xml:space="preserve"> </w:t>
      </w:r>
      <w:proofErr w:type="spellStart"/>
      <w:r w:rsidRPr="00BE526F">
        <w:t>behaviour</w:t>
      </w:r>
      <w:proofErr w:type="spellEnd"/>
      <w:r w:rsidRPr="00BE526F">
        <w:t xml:space="preserve"> and conduct and discipline of</w:t>
      </w:r>
      <w:r w:rsidRPr="00BE526F">
        <w:rPr>
          <w:spacing w:val="-8"/>
        </w:rPr>
        <w:t xml:space="preserve"> </w:t>
      </w:r>
      <w:r>
        <w:t>students</w:t>
      </w:r>
    </w:p>
    <w:p w14:paraId="28B47458" w14:textId="77777777" w:rsidR="00431423" w:rsidRPr="00BE526F" w:rsidRDefault="00431423" w:rsidP="00431423">
      <w:pPr>
        <w:pStyle w:val="POLICYsubliststyle"/>
        <w:ind w:left="993" w:hanging="567"/>
      </w:pPr>
      <w:r>
        <w:t xml:space="preserve">f) </w:t>
      </w:r>
      <w:r>
        <w:tab/>
      </w:r>
      <w:proofErr w:type="gramStart"/>
      <w:r w:rsidRPr="00BE526F">
        <w:t>parent</w:t>
      </w:r>
      <w:proofErr w:type="gramEnd"/>
      <w:r w:rsidRPr="00BE526F">
        <w:t xml:space="preserve"> </w:t>
      </w:r>
      <w:proofErr w:type="spellStart"/>
      <w:r w:rsidRPr="00BE526F">
        <w:t>behaviour</w:t>
      </w:r>
      <w:proofErr w:type="spellEnd"/>
      <w:r w:rsidRPr="00BE526F">
        <w:t xml:space="preserve"> and conduct, including any Parent/Guardian</w:t>
      </w:r>
      <w:r>
        <w:t>/</w:t>
      </w:r>
      <w:proofErr w:type="spellStart"/>
      <w:r>
        <w:t>Carer</w:t>
      </w:r>
      <w:proofErr w:type="spellEnd"/>
      <w:r w:rsidRPr="00BE526F">
        <w:t xml:space="preserve"> Code of Conduct as may</w:t>
      </w:r>
      <w:r>
        <w:t xml:space="preserve"> be published from time to time</w:t>
      </w:r>
    </w:p>
    <w:p w14:paraId="2DE0244B" w14:textId="77777777" w:rsidR="00431423" w:rsidRPr="00BE526F" w:rsidRDefault="00431423" w:rsidP="00431423">
      <w:pPr>
        <w:pStyle w:val="POLICYsubliststyle"/>
        <w:ind w:left="993" w:hanging="567"/>
      </w:pPr>
      <w:r>
        <w:t xml:space="preserve">g) </w:t>
      </w:r>
      <w:r>
        <w:tab/>
      </w:r>
      <w:proofErr w:type="gramStart"/>
      <w:r w:rsidRPr="00BE526F">
        <w:t>privacy</w:t>
      </w:r>
      <w:proofErr w:type="gramEnd"/>
      <w:r w:rsidRPr="00BE526F">
        <w:t>.</w:t>
      </w:r>
    </w:p>
    <w:p w14:paraId="0ADD204D" w14:textId="77777777" w:rsidR="00431423" w:rsidRPr="00BE526F" w:rsidRDefault="00431423" w:rsidP="00431423">
      <w:pPr>
        <w:pStyle w:val="POLICYListstyle"/>
        <w:numPr>
          <w:ilvl w:val="0"/>
          <w:numId w:val="0"/>
        </w:numPr>
        <w:ind w:left="426" w:hanging="426"/>
      </w:pPr>
      <w:r>
        <w:t xml:space="preserve">7.3 </w:t>
      </w:r>
      <w:r>
        <w:tab/>
      </w:r>
      <w:r w:rsidRPr="00BE526F">
        <w:t xml:space="preserve">The </w:t>
      </w:r>
      <w:r>
        <w:t>s</w:t>
      </w:r>
      <w:r w:rsidRPr="00BE526F">
        <w:t>chool has absolute discretion in all of its operational and educational ma</w:t>
      </w:r>
      <w:r>
        <w:t>tters and offerings</w:t>
      </w:r>
      <w:r w:rsidRPr="00BE526F">
        <w:t xml:space="preserve"> as determined by its governing body, </w:t>
      </w:r>
      <w:r>
        <w:t>MACS,</w:t>
      </w:r>
      <w:r w:rsidRPr="00BE526F">
        <w:t xml:space="preserve"> and subject to relevant delegations to the </w:t>
      </w:r>
      <w:r>
        <w:t>p</w:t>
      </w:r>
      <w:r w:rsidRPr="00BE526F">
        <w:t>rincipal of the</w:t>
      </w:r>
      <w:r w:rsidRPr="00BE526F">
        <w:rPr>
          <w:spacing w:val="-11"/>
        </w:rPr>
        <w:t xml:space="preserve"> </w:t>
      </w:r>
      <w:r>
        <w:rPr>
          <w:spacing w:val="-11"/>
        </w:rPr>
        <w:t>s</w:t>
      </w:r>
      <w:r w:rsidRPr="00BE526F">
        <w:t>chool.</w:t>
      </w:r>
    </w:p>
    <w:p w14:paraId="602CCF49" w14:textId="77777777" w:rsidR="00431423" w:rsidRDefault="00431423" w:rsidP="00431423">
      <w:pPr>
        <w:spacing w:before="0" w:after="0"/>
        <w:rPr>
          <w:rFonts w:eastAsiaTheme="majorEastAsia" w:cstheme="majorBidi"/>
          <w:b/>
          <w:bCs/>
          <w:color w:val="00A8D6"/>
          <w:sz w:val="26"/>
        </w:rPr>
      </w:pPr>
      <w:r>
        <w:br w:type="page"/>
      </w:r>
    </w:p>
    <w:p w14:paraId="32190EE5" w14:textId="77777777" w:rsidR="00431423" w:rsidRPr="009367DA" w:rsidRDefault="00431423" w:rsidP="00431423">
      <w:pPr>
        <w:pStyle w:val="Heading3"/>
      </w:pPr>
      <w:r w:rsidRPr="009367DA">
        <w:lastRenderedPageBreak/>
        <w:t xml:space="preserve">8. </w:t>
      </w:r>
      <w:r>
        <w:tab/>
      </w:r>
      <w:r w:rsidRPr="009367DA">
        <w:t xml:space="preserve">Terms of enrolment regarding acceptable </w:t>
      </w:r>
      <w:proofErr w:type="spellStart"/>
      <w:r w:rsidRPr="009367DA">
        <w:t>behaviour</w:t>
      </w:r>
      <w:proofErr w:type="spellEnd"/>
      <w:r w:rsidRPr="009367DA">
        <w:t xml:space="preserve"> or</w:t>
      </w:r>
      <w:r w:rsidRPr="009367DA">
        <w:rPr>
          <w:spacing w:val="-6"/>
        </w:rPr>
        <w:t xml:space="preserve"> </w:t>
      </w:r>
      <w:r w:rsidRPr="009367DA">
        <w:t>conduct</w:t>
      </w:r>
    </w:p>
    <w:p w14:paraId="065D25D6" w14:textId="77777777" w:rsidR="00431423" w:rsidRPr="00BE526F" w:rsidRDefault="00431423" w:rsidP="00431423">
      <w:pPr>
        <w:pStyle w:val="POLICYListstyle"/>
        <w:numPr>
          <w:ilvl w:val="0"/>
          <w:numId w:val="0"/>
        </w:numPr>
        <w:spacing w:after="200"/>
        <w:ind w:left="426" w:hanging="426"/>
        <w:contextualSpacing w:val="0"/>
      </w:pPr>
      <w:r>
        <w:t xml:space="preserve">8.1 </w:t>
      </w:r>
      <w:r>
        <w:tab/>
        <w:t>The</w:t>
      </w:r>
      <w:r w:rsidRPr="00BE526F">
        <w:t xml:space="preserve"> </w:t>
      </w:r>
      <w:r>
        <w:t>s</w:t>
      </w:r>
      <w:r w:rsidRPr="00BE526F">
        <w:t>chool is a community that exemplifies the gospel values of love, forgiveness, justice and truth.</w:t>
      </w:r>
      <w:r w:rsidRPr="00BE526F">
        <w:rPr>
          <w:spacing w:val="-3"/>
        </w:rPr>
        <w:t xml:space="preserve"> </w:t>
      </w:r>
      <w:r w:rsidRPr="00BE526F">
        <w:t>The</w:t>
      </w:r>
      <w:r w:rsidRPr="00BE526F">
        <w:rPr>
          <w:spacing w:val="-3"/>
        </w:rPr>
        <w:t xml:space="preserve"> </w:t>
      </w:r>
      <w:r>
        <w:rPr>
          <w:spacing w:val="-3"/>
        </w:rPr>
        <w:t>s</w:t>
      </w:r>
      <w:r w:rsidRPr="00BE526F">
        <w:t>chool</w:t>
      </w:r>
      <w:r w:rsidRPr="00BE526F">
        <w:rPr>
          <w:spacing w:val="-5"/>
        </w:rPr>
        <w:t xml:space="preserve"> </w:t>
      </w:r>
      <w:r w:rsidRPr="00BE526F">
        <w:t>community</w:t>
      </w:r>
      <w:r w:rsidRPr="00BE526F">
        <w:rPr>
          <w:spacing w:val="-3"/>
        </w:rPr>
        <w:t xml:space="preserve"> </w:t>
      </w:r>
      <w:proofErr w:type="spellStart"/>
      <w:r w:rsidRPr="00BE526F">
        <w:t>recognises</w:t>
      </w:r>
      <w:proofErr w:type="spellEnd"/>
      <w:r w:rsidRPr="00BE526F">
        <w:rPr>
          <w:spacing w:val="-5"/>
        </w:rPr>
        <w:t xml:space="preserve"> </w:t>
      </w:r>
      <w:r w:rsidRPr="00BE526F">
        <w:t>that</w:t>
      </w:r>
      <w:r w:rsidRPr="00BE526F">
        <w:rPr>
          <w:spacing w:val="-2"/>
        </w:rPr>
        <w:t xml:space="preserve"> </w:t>
      </w:r>
      <w:r w:rsidRPr="00BE526F">
        <w:t>everyone</w:t>
      </w:r>
      <w:r w:rsidRPr="00BE526F">
        <w:rPr>
          <w:spacing w:val="-3"/>
        </w:rPr>
        <w:t xml:space="preserve"> </w:t>
      </w:r>
      <w:r w:rsidRPr="00BE526F">
        <w:t>has</w:t>
      </w:r>
      <w:r w:rsidRPr="00BE526F">
        <w:rPr>
          <w:spacing w:val="-3"/>
        </w:rPr>
        <w:t xml:space="preserve"> </w:t>
      </w:r>
      <w:r w:rsidRPr="00BE526F">
        <w:t>the</w:t>
      </w:r>
      <w:r w:rsidRPr="00BE526F">
        <w:rPr>
          <w:spacing w:val="-3"/>
        </w:rPr>
        <w:t xml:space="preserve"> </w:t>
      </w:r>
      <w:r w:rsidRPr="00BE526F">
        <w:t>right</w:t>
      </w:r>
      <w:r w:rsidRPr="00BE526F">
        <w:rPr>
          <w:spacing w:val="-3"/>
        </w:rPr>
        <w:t xml:space="preserve"> </w:t>
      </w:r>
      <w:r w:rsidRPr="00BE526F">
        <w:t>to</w:t>
      </w:r>
      <w:r w:rsidRPr="00BE526F">
        <w:rPr>
          <w:spacing w:val="-3"/>
        </w:rPr>
        <w:t xml:space="preserve"> </w:t>
      </w:r>
      <w:r w:rsidRPr="00BE526F">
        <w:t>be</w:t>
      </w:r>
      <w:r w:rsidRPr="00BE526F">
        <w:rPr>
          <w:spacing w:val="-3"/>
        </w:rPr>
        <w:t xml:space="preserve"> </w:t>
      </w:r>
      <w:r w:rsidRPr="00BE526F">
        <w:t>respected,</w:t>
      </w:r>
      <w:r w:rsidRPr="00BE526F">
        <w:rPr>
          <w:spacing w:val="-2"/>
        </w:rPr>
        <w:t xml:space="preserve"> </w:t>
      </w:r>
      <w:r w:rsidRPr="00BE526F">
        <w:t>to</w:t>
      </w:r>
      <w:r w:rsidRPr="00BE526F">
        <w:rPr>
          <w:spacing w:val="-3"/>
        </w:rPr>
        <w:t xml:space="preserve"> </w:t>
      </w:r>
      <w:r w:rsidRPr="00BE526F">
        <w:t>feel</w:t>
      </w:r>
      <w:r w:rsidRPr="00BE526F">
        <w:rPr>
          <w:spacing w:val="-3"/>
        </w:rPr>
        <w:t xml:space="preserve"> </w:t>
      </w:r>
      <w:r w:rsidRPr="00BE526F">
        <w:t>safe</w:t>
      </w:r>
      <w:r>
        <w:t xml:space="preserve"> </w:t>
      </w:r>
      <w:r w:rsidRPr="00BE526F">
        <w:t>and be safe; and, in this regard, understands their rights and acknowledges their obligation to behave responsibly.</w:t>
      </w:r>
    </w:p>
    <w:p w14:paraId="3E813086" w14:textId="77777777" w:rsidR="00431423" w:rsidRPr="00BE526F" w:rsidRDefault="00431423" w:rsidP="00431423">
      <w:pPr>
        <w:pStyle w:val="POLICYListstyle"/>
        <w:numPr>
          <w:ilvl w:val="0"/>
          <w:numId w:val="0"/>
        </w:numPr>
        <w:spacing w:after="200"/>
        <w:ind w:left="426" w:hanging="426"/>
        <w:contextualSpacing w:val="0"/>
      </w:pPr>
      <w:r>
        <w:t xml:space="preserve">8.2 </w:t>
      </w:r>
      <w:r>
        <w:tab/>
      </w:r>
      <w:r w:rsidRPr="00BE526F">
        <w:t xml:space="preserve">Every person at the </w:t>
      </w:r>
      <w:r>
        <w:t>s</w:t>
      </w:r>
      <w:r w:rsidRPr="00BE526F">
        <w:t>chool has a right to feel</w:t>
      </w:r>
      <w:r>
        <w:t xml:space="preserve"> safe, to be happy and to learn, therefore</w:t>
      </w:r>
      <w:r w:rsidRPr="00BE526F">
        <w:t xml:space="preserve"> we aim</w:t>
      </w:r>
      <w:r w:rsidRPr="00BE526F">
        <w:rPr>
          <w:spacing w:val="-20"/>
        </w:rPr>
        <w:t xml:space="preserve"> </w:t>
      </w:r>
      <w:r w:rsidRPr="00BE526F">
        <w:t>to:</w:t>
      </w:r>
    </w:p>
    <w:p w14:paraId="7D2F5DD7" w14:textId="77777777" w:rsidR="00431423" w:rsidRPr="00BE526F" w:rsidRDefault="00431423" w:rsidP="00431423">
      <w:pPr>
        <w:pStyle w:val="POLICYsubliststyle"/>
        <w:numPr>
          <w:ilvl w:val="0"/>
          <w:numId w:val="28"/>
        </w:numPr>
      </w:pPr>
      <w:r w:rsidRPr="00BE526F">
        <w:t>promote the values of honesty, fairness and respect for</w:t>
      </w:r>
      <w:r w:rsidRPr="00BE526F">
        <w:rPr>
          <w:spacing w:val="-4"/>
        </w:rPr>
        <w:t xml:space="preserve"> </w:t>
      </w:r>
      <w:r w:rsidRPr="00BE526F">
        <w:t>others</w:t>
      </w:r>
    </w:p>
    <w:p w14:paraId="1D300728" w14:textId="77777777" w:rsidR="00431423" w:rsidRPr="00BE526F" w:rsidRDefault="00431423" w:rsidP="00431423">
      <w:pPr>
        <w:pStyle w:val="POLICYsubliststyle"/>
        <w:numPr>
          <w:ilvl w:val="0"/>
          <w:numId w:val="28"/>
        </w:numPr>
      </w:pPr>
      <w:r w:rsidRPr="00BE526F">
        <w:t>acknowledge the worth of all members of the community and their right to work and learn in a positive</w:t>
      </w:r>
      <w:r w:rsidRPr="00BE526F">
        <w:rPr>
          <w:spacing w:val="-1"/>
        </w:rPr>
        <w:t xml:space="preserve"> </w:t>
      </w:r>
      <w:r w:rsidRPr="00BE526F">
        <w:t>environment</w:t>
      </w:r>
    </w:p>
    <w:p w14:paraId="568F3B5C" w14:textId="77777777" w:rsidR="00431423" w:rsidRPr="00BE526F" w:rsidRDefault="00431423" w:rsidP="00431423">
      <w:pPr>
        <w:pStyle w:val="POLICYsubliststyle"/>
        <w:numPr>
          <w:ilvl w:val="0"/>
          <w:numId w:val="28"/>
        </w:numPr>
      </w:pPr>
      <w:r w:rsidRPr="00BE526F">
        <w:t>maintain good order and</w:t>
      </w:r>
      <w:r w:rsidRPr="00BE526F">
        <w:rPr>
          <w:spacing w:val="-4"/>
        </w:rPr>
        <w:t xml:space="preserve"> </w:t>
      </w:r>
      <w:r w:rsidRPr="00BE526F">
        <w:t>harmony</w:t>
      </w:r>
    </w:p>
    <w:p w14:paraId="4FE50A3E" w14:textId="77777777" w:rsidR="00431423" w:rsidRPr="00BE526F" w:rsidRDefault="00431423" w:rsidP="00431423">
      <w:pPr>
        <w:pStyle w:val="POLICYsubliststyle"/>
        <w:numPr>
          <w:ilvl w:val="0"/>
          <w:numId w:val="28"/>
        </w:numPr>
      </w:pPr>
      <w:r w:rsidRPr="00BE526F">
        <w:t>affirm cooperation as well as responsible independence in</w:t>
      </w:r>
      <w:r w:rsidRPr="00BE526F">
        <w:rPr>
          <w:spacing w:val="-11"/>
        </w:rPr>
        <w:t xml:space="preserve"> </w:t>
      </w:r>
      <w:r w:rsidRPr="00BE526F">
        <w:t>learning</w:t>
      </w:r>
    </w:p>
    <w:p w14:paraId="20C6D3DA" w14:textId="77777777" w:rsidR="00431423" w:rsidRPr="00BE526F" w:rsidRDefault="00431423" w:rsidP="00431423">
      <w:pPr>
        <w:pStyle w:val="POLICYsubliststyle"/>
        <w:numPr>
          <w:ilvl w:val="0"/>
          <w:numId w:val="28"/>
        </w:numPr>
      </w:pPr>
      <w:proofErr w:type="gramStart"/>
      <w:r w:rsidRPr="00BE526F">
        <w:t>foster</w:t>
      </w:r>
      <w:proofErr w:type="gramEnd"/>
      <w:r w:rsidRPr="00BE526F">
        <w:t xml:space="preserve"> self-discipline and develop responsibility for one’s own</w:t>
      </w:r>
      <w:r w:rsidRPr="00BE526F">
        <w:rPr>
          <w:spacing w:val="-12"/>
        </w:rPr>
        <w:t xml:space="preserve"> </w:t>
      </w:r>
      <w:proofErr w:type="spellStart"/>
      <w:r w:rsidRPr="00BE526F">
        <w:t>behaviour</w:t>
      </w:r>
      <w:proofErr w:type="spellEnd"/>
      <w:r w:rsidRPr="00BE526F">
        <w:t>.</w:t>
      </w:r>
    </w:p>
    <w:p w14:paraId="06BA182F" w14:textId="77777777" w:rsidR="00431423" w:rsidRPr="00BE526F" w:rsidRDefault="00431423" w:rsidP="00431423">
      <w:pPr>
        <w:pStyle w:val="POLICYListstyle"/>
        <w:numPr>
          <w:ilvl w:val="0"/>
          <w:numId w:val="0"/>
        </w:numPr>
        <w:spacing w:after="200"/>
        <w:ind w:left="425" w:hanging="425"/>
        <w:contextualSpacing w:val="0"/>
      </w:pPr>
      <w:r>
        <w:t xml:space="preserve">8.3 </w:t>
      </w:r>
      <w:r>
        <w:tab/>
      </w:r>
      <w:r w:rsidRPr="00BE526F">
        <w:t xml:space="preserve">MACS </w:t>
      </w:r>
      <w:r>
        <w:t>and the</w:t>
      </w:r>
      <w:r w:rsidRPr="00BE526F">
        <w:t xml:space="preserve"> </w:t>
      </w:r>
      <w:r>
        <w:t>s</w:t>
      </w:r>
      <w:r w:rsidRPr="00BE526F">
        <w:t>chool administration</w:t>
      </w:r>
      <w:r>
        <w:t>,</w:t>
      </w:r>
      <w:r w:rsidRPr="00BE526F">
        <w:t xml:space="preserve"> in consultation with the </w:t>
      </w:r>
      <w:r>
        <w:t>s</w:t>
      </w:r>
      <w:r w:rsidRPr="00BE526F">
        <w:t xml:space="preserve">chool community wherever appropriate, will prescribe standards of dress, appearance and </w:t>
      </w:r>
      <w:proofErr w:type="spellStart"/>
      <w:r w:rsidRPr="00BE526F">
        <w:t>behaviour</w:t>
      </w:r>
      <w:proofErr w:type="spellEnd"/>
      <w:r w:rsidRPr="00BE526F">
        <w:t xml:space="preserve"> for the student body.</w:t>
      </w:r>
    </w:p>
    <w:p w14:paraId="2C3E6937" w14:textId="77777777" w:rsidR="00431423" w:rsidRPr="00BE526F" w:rsidRDefault="00431423" w:rsidP="00431423">
      <w:pPr>
        <w:pStyle w:val="POLICYListstyle"/>
        <w:numPr>
          <w:ilvl w:val="0"/>
          <w:numId w:val="0"/>
        </w:numPr>
        <w:spacing w:after="200"/>
        <w:ind w:left="425" w:hanging="425"/>
        <w:contextualSpacing w:val="0"/>
      </w:pPr>
      <w:r>
        <w:t xml:space="preserve">8.4 </w:t>
      </w:r>
      <w:r>
        <w:tab/>
      </w:r>
      <w:r w:rsidRPr="00BE526F">
        <w:t>As a term of your child’s enrolment, p</w:t>
      </w:r>
      <w:r>
        <w:t>arents/</w:t>
      </w:r>
      <w:r w:rsidRPr="00BE526F">
        <w:t>guardians</w:t>
      </w:r>
      <w:r>
        <w:t>/</w:t>
      </w:r>
      <w:proofErr w:type="spellStart"/>
      <w:r>
        <w:t>carers</w:t>
      </w:r>
      <w:proofErr w:type="spellEnd"/>
      <w:r>
        <w:t xml:space="preserve"> agree that the s</w:t>
      </w:r>
      <w:r w:rsidRPr="00BE526F">
        <w:t xml:space="preserve">tudent is required to comply with the school’s </w:t>
      </w:r>
      <w:proofErr w:type="spellStart"/>
      <w:r w:rsidRPr="00BE526F">
        <w:t>behaviour</w:t>
      </w:r>
      <w:proofErr w:type="spellEnd"/>
      <w:r w:rsidRPr="00BE526F">
        <w:t xml:space="preserve"> aims and code of conduct, and to support the school in upholding prescribed standards of dress, appearance and </w:t>
      </w:r>
      <w:proofErr w:type="spellStart"/>
      <w:r w:rsidRPr="00BE526F">
        <w:t>behaviour</w:t>
      </w:r>
      <w:proofErr w:type="spellEnd"/>
      <w:r w:rsidRPr="00BE526F">
        <w:t xml:space="preserve"> and ensure compliance with the Code of Conduct for</w:t>
      </w:r>
      <w:r w:rsidRPr="00BE526F">
        <w:rPr>
          <w:spacing w:val="-3"/>
        </w:rPr>
        <w:t xml:space="preserve"> </w:t>
      </w:r>
      <w:r w:rsidRPr="00BE526F">
        <w:t>Students.</w:t>
      </w:r>
    </w:p>
    <w:p w14:paraId="715727E9" w14:textId="77777777" w:rsidR="00431423" w:rsidRPr="00BE526F" w:rsidRDefault="00431423" w:rsidP="00431423">
      <w:pPr>
        <w:pStyle w:val="POLICYListstyle"/>
        <w:numPr>
          <w:ilvl w:val="0"/>
          <w:numId w:val="0"/>
        </w:numPr>
        <w:spacing w:after="200"/>
        <w:ind w:left="425" w:hanging="425"/>
        <w:contextualSpacing w:val="0"/>
      </w:pPr>
      <w:r>
        <w:t xml:space="preserve">8.5 </w:t>
      </w:r>
      <w:r>
        <w:tab/>
      </w:r>
      <w:r w:rsidRPr="00BE526F">
        <w:t>The parents/guardians</w:t>
      </w:r>
      <w:r>
        <w:t>/</w:t>
      </w:r>
      <w:proofErr w:type="spellStart"/>
      <w:r>
        <w:t>carers</w:t>
      </w:r>
      <w:proofErr w:type="spellEnd"/>
      <w:r w:rsidRPr="00BE526F">
        <w:t xml:space="preserve"> agree to be responsible for ensuring th</w:t>
      </w:r>
      <w:r>
        <w:t>at the student is aware of all policies and p</w:t>
      </w:r>
      <w:r w:rsidRPr="00BE526F">
        <w:t xml:space="preserve">rocedures that apply to the student, including those relating to the student conduct and </w:t>
      </w:r>
      <w:proofErr w:type="spellStart"/>
      <w:r w:rsidRPr="00BE526F">
        <w:t>behaviour</w:t>
      </w:r>
      <w:proofErr w:type="spellEnd"/>
      <w:r w:rsidRPr="00BE526F">
        <w:t xml:space="preserve"> and any code of conduct for students, and to actively support the </w:t>
      </w:r>
      <w:r>
        <w:t>s</w:t>
      </w:r>
      <w:r w:rsidRPr="00BE526F">
        <w:t>chool</w:t>
      </w:r>
      <w:r>
        <w:t xml:space="preserve"> in the implementation of such policies, p</w:t>
      </w:r>
      <w:r w:rsidRPr="00BE526F">
        <w:t>rocedures and codes of</w:t>
      </w:r>
      <w:r w:rsidRPr="00BE526F">
        <w:rPr>
          <w:spacing w:val="-6"/>
        </w:rPr>
        <w:t xml:space="preserve"> </w:t>
      </w:r>
      <w:r w:rsidRPr="00BE526F">
        <w:t>conduct.</w:t>
      </w:r>
    </w:p>
    <w:p w14:paraId="37A31A0B" w14:textId="77777777" w:rsidR="00431423" w:rsidRPr="00BE526F" w:rsidRDefault="00431423" w:rsidP="00431423">
      <w:pPr>
        <w:pStyle w:val="POLICYListstyle"/>
        <w:numPr>
          <w:ilvl w:val="0"/>
          <w:numId w:val="0"/>
        </w:numPr>
        <w:spacing w:after="200"/>
        <w:ind w:left="425" w:right="-283" w:hanging="425"/>
        <w:contextualSpacing w:val="0"/>
      </w:pPr>
      <w:r>
        <w:t xml:space="preserve">8.6 </w:t>
      </w:r>
      <w:r>
        <w:tab/>
      </w:r>
      <w:r w:rsidRPr="00BE526F">
        <w:t>The parents/guardians</w:t>
      </w:r>
      <w:r>
        <w:t>/</w:t>
      </w:r>
      <w:proofErr w:type="spellStart"/>
      <w:r>
        <w:t>carers</w:t>
      </w:r>
      <w:proofErr w:type="spellEnd"/>
      <w:r>
        <w:t xml:space="preserve"> agree to comply with any c</w:t>
      </w:r>
      <w:r w:rsidRPr="00BE526F">
        <w:t xml:space="preserve">ode of </w:t>
      </w:r>
      <w:r>
        <w:t>c</w:t>
      </w:r>
      <w:r w:rsidRPr="00BE526F">
        <w:t xml:space="preserve">onduct for </w:t>
      </w:r>
      <w:r>
        <w:t>p</w:t>
      </w:r>
      <w:r w:rsidRPr="00BE526F">
        <w:t>arents/</w:t>
      </w:r>
      <w:r>
        <w:t>g</w:t>
      </w:r>
      <w:r w:rsidRPr="00BE526F">
        <w:t>uardians</w:t>
      </w:r>
      <w:r>
        <w:t xml:space="preserve">/ </w:t>
      </w:r>
      <w:proofErr w:type="spellStart"/>
      <w:r>
        <w:t>carers</w:t>
      </w:r>
      <w:proofErr w:type="spellEnd"/>
      <w:r w:rsidRPr="00BE526F">
        <w:t xml:space="preserve"> or other policy implemented by the </w:t>
      </w:r>
      <w:r>
        <w:t>s</w:t>
      </w:r>
      <w:r w:rsidRPr="00BE526F">
        <w:t xml:space="preserve">chool from time to time which sets out the </w:t>
      </w:r>
      <w:r>
        <w:t>s</w:t>
      </w:r>
      <w:r w:rsidRPr="00BE526F">
        <w:t>chool’s expectations of parents/guardians</w:t>
      </w:r>
      <w:r>
        <w:t>/</w:t>
      </w:r>
      <w:proofErr w:type="spellStart"/>
      <w:r>
        <w:t>carers</w:t>
      </w:r>
      <w:proofErr w:type="spellEnd"/>
      <w:r w:rsidRPr="00BE526F">
        <w:t xml:space="preserve"> who have a student enrolled at the</w:t>
      </w:r>
      <w:r w:rsidRPr="00BE526F">
        <w:rPr>
          <w:spacing w:val="-16"/>
        </w:rPr>
        <w:t xml:space="preserve"> </w:t>
      </w:r>
      <w:r>
        <w:t>s</w:t>
      </w:r>
      <w:r w:rsidRPr="00BE526F">
        <w:t>chool.</w:t>
      </w:r>
    </w:p>
    <w:p w14:paraId="072AF057" w14:textId="77777777" w:rsidR="00431423" w:rsidRPr="00BE526F" w:rsidRDefault="00431423" w:rsidP="00431423">
      <w:pPr>
        <w:pStyle w:val="POLICYListstyle"/>
        <w:numPr>
          <w:ilvl w:val="0"/>
          <w:numId w:val="0"/>
        </w:numPr>
        <w:spacing w:after="200"/>
        <w:ind w:left="425" w:hanging="425"/>
        <w:contextualSpacing w:val="0"/>
      </w:pPr>
      <w:r>
        <w:t xml:space="preserve">8.7 </w:t>
      </w:r>
      <w:r>
        <w:tab/>
      </w:r>
      <w:r w:rsidRPr="00BE526F">
        <w:t>The parents/guardians</w:t>
      </w:r>
      <w:r>
        <w:t>/</w:t>
      </w:r>
      <w:proofErr w:type="spellStart"/>
      <w:r>
        <w:t>carers</w:t>
      </w:r>
      <w:proofErr w:type="spellEnd"/>
      <w:r w:rsidRPr="00BE526F">
        <w:t xml:space="preserve"> agree that any unacceptable </w:t>
      </w:r>
      <w:proofErr w:type="spellStart"/>
      <w:r w:rsidRPr="00BE526F">
        <w:t>behaviour</w:t>
      </w:r>
      <w:proofErr w:type="spellEnd"/>
      <w:r w:rsidRPr="00BE526F">
        <w:t xml:space="preserve"> by a child, or </w:t>
      </w:r>
      <w:r>
        <w:t xml:space="preserve">significant and/or </w:t>
      </w:r>
      <w:r w:rsidRPr="00BE526F">
        <w:t>r</w:t>
      </w:r>
      <w:r>
        <w:t xml:space="preserve">epeated </w:t>
      </w:r>
      <w:proofErr w:type="spellStart"/>
      <w:r>
        <w:t>behaviour</w:t>
      </w:r>
      <w:proofErr w:type="spellEnd"/>
      <w:r>
        <w:t xml:space="preserve"> by a parent/</w:t>
      </w:r>
      <w:r w:rsidRPr="00BE526F">
        <w:t>guardian</w:t>
      </w:r>
      <w:r>
        <w:t>/</w:t>
      </w:r>
      <w:proofErr w:type="spellStart"/>
      <w:r>
        <w:t>carer</w:t>
      </w:r>
      <w:proofErr w:type="spellEnd"/>
      <w:r w:rsidRPr="00BE526F">
        <w:t xml:space="preserve"> that, in the </w:t>
      </w:r>
      <w:r>
        <w:t>s</w:t>
      </w:r>
      <w:r w:rsidRPr="00BE526F">
        <w:t>chool’s view, is unacceptable and damaging to the partnership between parent/guardian</w:t>
      </w:r>
      <w:r>
        <w:t>/</w:t>
      </w:r>
      <w:proofErr w:type="spellStart"/>
      <w:r>
        <w:t>carer</w:t>
      </w:r>
      <w:proofErr w:type="spellEnd"/>
      <w:r w:rsidRPr="00BE526F">
        <w:t xml:space="preserve"> and school, or otherwise in breach of the </w:t>
      </w:r>
      <w:r>
        <w:t>s</w:t>
      </w:r>
      <w:r w:rsidRPr="00BE526F">
        <w:t xml:space="preserve">tudent </w:t>
      </w:r>
      <w:r>
        <w:t>c</w:t>
      </w:r>
      <w:r w:rsidRPr="00BE526F">
        <w:t xml:space="preserve">ode of </w:t>
      </w:r>
      <w:r>
        <w:t>c</w:t>
      </w:r>
      <w:r w:rsidRPr="00BE526F">
        <w:t xml:space="preserve">onduct or the </w:t>
      </w:r>
      <w:r>
        <w:t>p</w:t>
      </w:r>
      <w:r w:rsidRPr="00BE526F">
        <w:t>arent/</w:t>
      </w:r>
      <w:r>
        <w:t>g</w:t>
      </w:r>
      <w:r w:rsidRPr="00BE526F">
        <w:t>uardian</w:t>
      </w:r>
      <w:r>
        <w:t>/</w:t>
      </w:r>
      <w:proofErr w:type="spellStart"/>
      <w:r>
        <w:t>carer</w:t>
      </w:r>
      <w:proofErr w:type="spellEnd"/>
      <w:r w:rsidRPr="00BE526F">
        <w:rPr>
          <w:spacing w:val="-3"/>
        </w:rPr>
        <w:t xml:space="preserve"> </w:t>
      </w:r>
      <w:r>
        <w:t>c</w:t>
      </w:r>
      <w:r w:rsidRPr="00BE526F">
        <w:t>ode</w:t>
      </w:r>
      <w:r w:rsidRPr="00BE526F">
        <w:rPr>
          <w:spacing w:val="-3"/>
        </w:rPr>
        <w:t xml:space="preserve"> </w:t>
      </w:r>
      <w:r w:rsidRPr="00BE526F">
        <w:t>of</w:t>
      </w:r>
      <w:r w:rsidRPr="00BE526F">
        <w:rPr>
          <w:spacing w:val="-3"/>
        </w:rPr>
        <w:t xml:space="preserve"> </w:t>
      </w:r>
      <w:r>
        <w:rPr>
          <w:spacing w:val="-3"/>
        </w:rPr>
        <w:t>c</w:t>
      </w:r>
      <w:r w:rsidRPr="00BE526F">
        <w:t>onduct</w:t>
      </w:r>
      <w:r w:rsidRPr="00BE526F">
        <w:rPr>
          <w:spacing w:val="-2"/>
        </w:rPr>
        <w:t xml:space="preserve"> </w:t>
      </w:r>
      <w:r w:rsidRPr="00BE526F">
        <w:t>may</w:t>
      </w:r>
      <w:r w:rsidRPr="00BE526F">
        <w:rPr>
          <w:spacing w:val="-3"/>
        </w:rPr>
        <w:t xml:space="preserve"> </w:t>
      </w:r>
      <w:r w:rsidRPr="00BE526F">
        <w:t>result</w:t>
      </w:r>
      <w:r w:rsidRPr="00BE526F">
        <w:rPr>
          <w:spacing w:val="-5"/>
        </w:rPr>
        <w:t xml:space="preserve"> </w:t>
      </w:r>
      <w:r w:rsidRPr="00BE526F">
        <w:t>in</w:t>
      </w:r>
      <w:r w:rsidRPr="00BE526F">
        <w:rPr>
          <w:spacing w:val="-3"/>
        </w:rPr>
        <w:t xml:space="preserve"> </w:t>
      </w:r>
      <w:r w:rsidRPr="00BE526F">
        <w:t>suspension</w:t>
      </w:r>
      <w:r w:rsidRPr="00BE526F">
        <w:rPr>
          <w:spacing w:val="-6"/>
        </w:rPr>
        <w:t xml:space="preserve"> </w:t>
      </w:r>
      <w:r w:rsidRPr="00BE526F">
        <w:t>or</w:t>
      </w:r>
      <w:r w:rsidRPr="00BE526F">
        <w:rPr>
          <w:spacing w:val="-3"/>
        </w:rPr>
        <w:t xml:space="preserve"> </w:t>
      </w:r>
      <w:r w:rsidRPr="00BE526F">
        <w:t>termination</w:t>
      </w:r>
      <w:r w:rsidRPr="00BE526F">
        <w:rPr>
          <w:spacing w:val="-5"/>
        </w:rPr>
        <w:t xml:space="preserve"> </w:t>
      </w:r>
      <w:r w:rsidRPr="00BE526F">
        <w:t>of</w:t>
      </w:r>
      <w:r w:rsidRPr="00BE526F">
        <w:rPr>
          <w:spacing w:val="-3"/>
        </w:rPr>
        <w:t xml:space="preserve"> </w:t>
      </w:r>
      <w:r w:rsidRPr="00BE526F">
        <w:t>the</w:t>
      </w:r>
      <w:r>
        <w:rPr>
          <w:spacing w:val="-5"/>
        </w:rPr>
        <w:t xml:space="preserve"> student’s</w:t>
      </w:r>
      <w:r w:rsidRPr="00BE526F">
        <w:rPr>
          <w:spacing w:val="-3"/>
        </w:rPr>
        <w:t xml:space="preserve"> </w:t>
      </w:r>
      <w:r w:rsidRPr="00BE526F">
        <w:t>enrolment.</w:t>
      </w:r>
    </w:p>
    <w:p w14:paraId="1552F301" w14:textId="77777777" w:rsidR="00431423" w:rsidRPr="004A7B1F" w:rsidRDefault="00431423" w:rsidP="00431423">
      <w:pPr>
        <w:pStyle w:val="Heading3"/>
      </w:pPr>
      <w:r w:rsidRPr="004A7B1F">
        <w:t xml:space="preserve">9. </w:t>
      </w:r>
      <w:r>
        <w:tab/>
      </w:r>
      <w:r w:rsidRPr="004A7B1F">
        <w:t>Terms of enrolment regarding conformity with principles of the Catholic</w:t>
      </w:r>
      <w:r w:rsidRPr="004A7B1F">
        <w:rPr>
          <w:spacing w:val="-8"/>
        </w:rPr>
        <w:t xml:space="preserve"> </w:t>
      </w:r>
      <w:r w:rsidRPr="004A7B1F">
        <w:t>faith</w:t>
      </w:r>
    </w:p>
    <w:p w14:paraId="2A412616" w14:textId="77777777" w:rsidR="00431423" w:rsidRPr="00BE526F" w:rsidRDefault="00431423" w:rsidP="00431423">
      <w:pPr>
        <w:pStyle w:val="POLICYListstyle"/>
        <w:numPr>
          <w:ilvl w:val="0"/>
          <w:numId w:val="0"/>
        </w:numPr>
        <w:ind w:left="426" w:hanging="426"/>
      </w:pPr>
      <w:r>
        <w:t xml:space="preserve">9.1 </w:t>
      </w:r>
      <w:r>
        <w:tab/>
      </w:r>
      <w:r w:rsidRPr="00BE526F">
        <w:t xml:space="preserve">As a provider of Catholic education, the </w:t>
      </w:r>
      <w:r>
        <w:t>p</w:t>
      </w:r>
      <w:r w:rsidRPr="00BE526F">
        <w:t xml:space="preserve">rincipal will take into account the need for the school community to represent and comply with the doctrines, beliefs and principles of the Catholic faith when making decisions regarding matters of </w:t>
      </w:r>
      <w:r>
        <w:t>s</w:t>
      </w:r>
      <w:r w:rsidRPr="00BE526F">
        <w:t>chool administration, including enrolment. Students and families who are members of other f</w:t>
      </w:r>
      <w:r>
        <w:t>aiths are warmly welcomed at the school. However,</w:t>
      </w:r>
      <w:r w:rsidRPr="00BE526F">
        <w:t xml:space="preserve"> MACS reserves the right to exercise administrative discretion in appropriate circumstances to suspend or terminate enrolment, where it is necessary to do so to avoid injury to the religious sensitivities of the Catholic school</w:t>
      </w:r>
      <w:r w:rsidRPr="00BE526F">
        <w:rPr>
          <w:spacing w:val="-9"/>
        </w:rPr>
        <w:t xml:space="preserve"> </w:t>
      </w:r>
      <w:r w:rsidRPr="00BE526F">
        <w:t>community.</w:t>
      </w:r>
    </w:p>
    <w:p w14:paraId="205EE0BA" w14:textId="77777777" w:rsidR="00431423" w:rsidRPr="004A7B1F" w:rsidRDefault="00431423" w:rsidP="00431423">
      <w:pPr>
        <w:pStyle w:val="Heading3"/>
        <w:ind w:left="567" w:hanging="567"/>
      </w:pPr>
      <w:r w:rsidRPr="004A7B1F">
        <w:t xml:space="preserve">10. </w:t>
      </w:r>
      <w:r>
        <w:tab/>
      </w:r>
      <w:r w:rsidRPr="004A7B1F">
        <w:t>Terms of enrolment regarding provision of accurate</w:t>
      </w:r>
      <w:r w:rsidRPr="004A7B1F">
        <w:rPr>
          <w:spacing w:val="-3"/>
        </w:rPr>
        <w:t xml:space="preserve"> </w:t>
      </w:r>
      <w:r w:rsidRPr="004A7B1F">
        <w:t>information</w:t>
      </w:r>
    </w:p>
    <w:p w14:paraId="72E00507" w14:textId="77777777" w:rsidR="00431423" w:rsidRPr="00BE526F" w:rsidRDefault="00431423" w:rsidP="00431423">
      <w:pPr>
        <w:pStyle w:val="POLICYListstyle"/>
        <w:numPr>
          <w:ilvl w:val="0"/>
          <w:numId w:val="0"/>
        </w:numPr>
        <w:spacing w:after="200"/>
        <w:ind w:left="567" w:hanging="567"/>
        <w:contextualSpacing w:val="0"/>
      </w:pPr>
      <w:r>
        <w:t xml:space="preserve">10.1 </w:t>
      </w:r>
      <w:r>
        <w:tab/>
      </w:r>
      <w:r w:rsidRPr="00BE526F">
        <w:t xml:space="preserve">It is vitally important that the </w:t>
      </w:r>
      <w:r>
        <w:t>p</w:t>
      </w:r>
      <w:r w:rsidRPr="00BE526F">
        <w:t>rinc</w:t>
      </w:r>
      <w:r>
        <w:t>ipal is made aware of each student</w:t>
      </w:r>
      <w:r w:rsidRPr="00BE526F">
        <w:t xml:space="preserve">’s individual circumstances insofar as these may impact upon their physical, functional, emotional or educational needs, particularly where the </w:t>
      </w:r>
      <w:r>
        <w:t>s</w:t>
      </w:r>
      <w:r w:rsidRPr="00BE526F">
        <w:t>chool is required to provide additional support to the</w:t>
      </w:r>
      <w:r w:rsidRPr="00BE526F">
        <w:rPr>
          <w:spacing w:val="-16"/>
        </w:rPr>
        <w:t xml:space="preserve"> </w:t>
      </w:r>
      <w:r>
        <w:t>student</w:t>
      </w:r>
      <w:r w:rsidRPr="00BE526F">
        <w:t>.</w:t>
      </w:r>
    </w:p>
    <w:p w14:paraId="172DC5FF" w14:textId="77777777" w:rsidR="00431423" w:rsidRDefault="00431423" w:rsidP="00431423">
      <w:pPr>
        <w:pStyle w:val="POLICYListstyle"/>
        <w:numPr>
          <w:ilvl w:val="0"/>
          <w:numId w:val="0"/>
        </w:numPr>
        <w:spacing w:after="200"/>
        <w:ind w:left="567" w:hanging="567"/>
        <w:contextualSpacing w:val="0"/>
      </w:pPr>
      <w:r>
        <w:t xml:space="preserve">10.2 </w:t>
      </w:r>
      <w:r>
        <w:tab/>
        <w:t>Parents/</w:t>
      </w:r>
      <w:r w:rsidRPr="00BE526F">
        <w:t>guardians</w:t>
      </w:r>
      <w:r>
        <w:t>/</w:t>
      </w:r>
      <w:proofErr w:type="spellStart"/>
      <w:r>
        <w:t>carers</w:t>
      </w:r>
      <w:proofErr w:type="spellEnd"/>
      <w:r w:rsidRPr="00BE526F">
        <w:t xml:space="preserve"> must provide accurate and up-to-dat</w:t>
      </w:r>
      <w:r>
        <w:t>e information when completing the</w:t>
      </w:r>
      <w:r w:rsidRPr="00BE526F">
        <w:t xml:space="preserve"> enrolment form and must supply the </w:t>
      </w:r>
      <w:r>
        <w:t>s</w:t>
      </w:r>
      <w:r w:rsidRPr="00BE526F">
        <w:t xml:space="preserve">chool, prior to enrolment, any additional information as may be requested, including copies of documents such as medical/specialist reports (where </w:t>
      </w:r>
      <w:r w:rsidRPr="00BE526F">
        <w:lastRenderedPageBreak/>
        <w:t>relevant to the child’s schooling), reports from previous schools, court orders or parenting agreements. Provision of requested documentation is regarded as a condition of enrolment, and enrolment may be refused or terminated where a parent/guardian</w:t>
      </w:r>
      <w:r>
        <w:t>/</w:t>
      </w:r>
      <w:proofErr w:type="spellStart"/>
      <w:r>
        <w:t>carer</w:t>
      </w:r>
      <w:proofErr w:type="spellEnd"/>
      <w:r w:rsidRPr="00BE526F">
        <w:t xml:space="preserve"> has unreasonably refused to provide requested information or knowingly withheld relevant information from the</w:t>
      </w:r>
      <w:r w:rsidRPr="00BE526F">
        <w:rPr>
          <w:spacing w:val="-6"/>
        </w:rPr>
        <w:t xml:space="preserve"> </w:t>
      </w:r>
      <w:r>
        <w:rPr>
          <w:spacing w:val="-6"/>
        </w:rPr>
        <w:t>s</w:t>
      </w:r>
      <w:r w:rsidRPr="00BE526F">
        <w:t>chool.</w:t>
      </w:r>
    </w:p>
    <w:p w14:paraId="52118334" w14:textId="77777777" w:rsidR="00431423" w:rsidRPr="00BE526F" w:rsidRDefault="00431423" w:rsidP="00431423">
      <w:pPr>
        <w:pStyle w:val="POLICYListstyle"/>
        <w:numPr>
          <w:ilvl w:val="0"/>
          <w:numId w:val="0"/>
        </w:numPr>
        <w:spacing w:after="200"/>
        <w:ind w:left="567" w:hanging="567"/>
        <w:contextualSpacing w:val="0"/>
      </w:pPr>
      <w:r>
        <w:t xml:space="preserve">10.3 </w:t>
      </w:r>
      <w:r>
        <w:tab/>
      </w:r>
      <w:r w:rsidRPr="00BE526F">
        <w:t>Where,</w:t>
      </w:r>
      <w:r w:rsidRPr="00BE526F">
        <w:rPr>
          <w:spacing w:val="-3"/>
        </w:rPr>
        <w:t xml:space="preserve"> </w:t>
      </w:r>
      <w:r w:rsidRPr="00BE526F">
        <w:t>during</w:t>
      </w:r>
      <w:r w:rsidRPr="00BE526F">
        <w:rPr>
          <w:spacing w:val="-3"/>
        </w:rPr>
        <w:t xml:space="preserve"> </w:t>
      </w:r>
      <w:r w:rsidRPr="00BE526F">
        <w:t>the</w:t>
      </w:r>
      <w:r w:rsidRPr="00BE526F">
        <w:rPr>
          <w:spacing w:val="-5"/>
        </w:rPr>
        <w:t xml:space="preserve"> </w:t>
      </w:r>
      <w:r w:rsidRPr="00BE526F">
        <w:t>course</w:t>
      </w:r>
      <w:r w:rsidRPr="00BE526F">
        <w:rPr>
          <w:spacing w:val="-2"/>
        </w:rPr>
        <w:t xml:space="preserve"> </w:t>
      </w:r>
      <w:r w:rsidRPr="00BE526F">
        <w:t>of</w:t>
      </w:r>
      <w:r w:rsidRPr="00BE526F">
        <w:rPr>
          <w:spacing w:val="-5"/>
        </w:rPr>
        <w:t xml:space="preserve"> </w:t>
      </w:r>
      <w:r w:rsidRPr="00BE526F">
        <w:t>a</w:t>
      </w:r>
      <w:r w:rsidRPr="00BE526F">
        <w:rPr>
          <w:spacing w:val="-6"/>
        </w:rPr>
        <w:t xml:space="preserve"> </w:t>
      </w:r>
      <w:r w:rsidRPr="00BE526F">
        <w:t>child’s</w:t>
      </w:r>
      <w:r w:rsidRPr="00BE526F">
        <w:rPr>
          <w:spacing w:val="-1"/>
        </w:rPr>
        <w:t xml:space="preserve"> </w:t>
      </w:r>
      <w:r w:rsidRPr="00BE526F">
        <w:t>enrolment,</w:t>
      </w:r>
      <w:r w:rsidRPr="00BE526F">
        <w:rPr>
          <w:spacing w:val="-3"/>
        </w:rPr>
        <w:t xml:space="preserve"> </w:t>
      </w:r>
      <w:r w:rsidRPr="00BE526F">
        <w:t>new</w:t>
      </w:r>
      <w:r w:rsidRPr="00BE526F">
        <w:rPr>
          <w:spacing w:val="-6"/>
        </w:rPr>
        <w:t xml:space="preserve"> </w:t>
      </w:r>
      <w:r w:rsidRPr="00BE526F">
        <w:t>information</w:t>
      </w:r>
      <w:r w:rsidRPr="00BE526F">
        <w:rPr>
          <w:spacing w:val="-2"/>
        </w:rPr>
        <w:t xml:space="preserve"> </w:t>
      </w:r>
      <w:r w:rsidRPr="00BE526F">
        <w:t>becomes</w:t>
      </w:r>
      <w:r w:rsidRPr="00BE526F">
        <w:rPr>
          <w:spacing w:val="-3"/>
        </w:rPr>
        <w:t xml:space="preserve"> </w:t>
      </w:r>
      <w:r w:rsidRPr="00BE526F">
        <w:t>available</w:t>
      </w:r>
      <w:r w:rsidRPr="00BE526F">
        <w:rPr>
          <w:spacing w:val="-3"/>
        </w:rPr>
        <w:t xml:space="preserve"> </w:t>
      </w:r>
      <w:r w:rsidRPr="00BE526F">
        <w:t>that</w:t>
      </w:r>
      <w:r w:rsidRPr="00BE526F">
        <w:rPr>
          <w:spacing w:val="-3"/>
        </w:rPr>
        <w:t xml:space="preserve"> </w:t>
      </w:r>
      <w:r w:rsidRPr="00BE526F">
        <w:t>is</w:t>
      </w:r>
      <w:r w:rsidRPr="00BE526F">
        <w:rPr>
          <w:spacing w:val="-4"/>
        </w:rPr>
        <w:t xml:space="preserve"> </w:t>
      </w:r>
      <w:r w:rsidRPr="00BE526F">
        <w:t xml:space="preserve">material to the child’s </w:t>
      </w:r>
      <w:r>
        <w:t xml:space="preserve">educational and/or safety and </w:t>
      </w:r>
      <w:r w:rsidRPr="00BE526F">
        <w:t xml:space="preserve">wellbeing </w:t>
      </w:r>
      <w:r>
        <w:t>needs, it is a term of the student</w:t>
      </w:r>
      <w:r w:rsidRPr="00BE526F">
        <w:t xml:space="preserve">’s continuing enrolment that such information is provided to the </w:t>
      </w:r>
      <w:r>
        <w:t>s</w:t>
      </w:r>
      <w:r w:rsidRPr="00BE526F">
        <w:t>chool promptly.</w:t>
      </w:r>
      <w:r>
        <w:t xml:space="preserve"> </w:t>
      </w:r>
      <w:r>
        <w:br/>
      </w:r>
      <w:r w:rsidRPr="00BE526F">
        <w:t>Non-provision of such information will be treated as breach of these terms and conditions of</w:t>
      </w:r>
      <w:r w:rsidRPr="00BE526F">
        <w:rPr>
          <w:spacing w:val="-15"/>
        </w:rPr>
        <w:t xml:space="preserve"> </w:t>
      </w:r>
      <w:r w:rsidRPr="00BE526F">
        <w:t>enrolment.</w:t>
      </w:r>
    </w:p>
    <w:p w14:paraId="04E34B3E" w14:textId="77777777" w:rsidR="00431423" w:rsidRPr="00BE526F" w:rsidRDefault="00431423" w:rsidP="00431423">
      <w:pPr>
        <w:pStyle w:val="POLICYListstyle"/>
        <w:numPr>
          <w:ilvl w:val="0"/>
          <w:numId w:val="0"/>
        </w:numPr>
        <w:spacing w:after="200"/>
        <w:ind w:left="567" w:hanging="567"/>
        <w:contextualSpacing w:val="0"/>
      </w:pPr>
      <w:r>
        <w:t xml:space="preserve">10.4 </w:t>
      </w:r>
      <w:r>
        <w:tab/>
      </w:r>
      <w:r w:rsidRPr="00BE526F">
        <w:t>The provision of an inaccurate residential address or failure to provide an updated residential address for the child will also be treated as a breach of the terms of</w:t>
      </w:r>
      <w:r w:rsidRPr="00BE526F">
        <w:rPr>
          <w:spacing w:val="-25"/>
        </w:rPr>
        <w:t xml:space="preserve"> </w:t>
      </w:r>
      <w:r w:rsidRPr="00BE526F">
        <w:t>enrolment.</w:t>
      </w:r>
    </w:p>
    <w:p w14:paraId="1ECA4BD6" w14:textId="77777777" w:rsidR="00431423" w:rsidRPr="00BE526F" w:rsidRDefault="00431423" w:rsidP="00431423">
      <w:pPr>
        <w:pStyle w:val="POLICYListstyle"/>
        <w:numPr>
          <w:ilvl w:val="0"/>
          <w:numId w:val="0"/>
        </w:numPr>
        <w:ind w:left="567" w:hanging="567"/>
      </w:pPr>
      <w:r>
        <w:t xml:space="preserve">10.5 </w:t>
      </w:r>
      <w:r>
        <w:tab/>
      </w:r>
      <w:r w:rsidRPr="00BE526F">
        <w:t>Any breach of the terms and conditions of enrolment regarding provision of accurate information that is not rectified upon request by the school may result in a suspension or termination of enrolment.</w:t>
      </w:r>
    </w:p>
    <w:p w14:paraId="51CC2111" w14:textId="77777777" w:rsidR="00431423" w:rsidRPr="004A7B1F" w:rsidRDefault="00431423" w:rsidP="00431423">
      <w:pPr>
        <w:pStyle w:val="Heading3"/>
        <w:ind w:left="567" w:hanging="567"/>
      </w:pPr>
      <w:r w:rsidRPr="004A7B1F">
        <w:t>11.</w:t>
      </w:r>
      <w:r>
        <w:tab/>
      </w:r>
      <w:r w:rsidRPr="004A7B1F">
        <w:t>Enrolment for children with additional</w:t>
      </w:r>
      <w:r w:rsidRPr="004A7B1F">
        <w:rPr>
          <w:spacing w:val="-7"/>
        </w:rPr>
        <w:t xml:space="preserve"> </w:t>
      </w:r>
      <w:r w:rsidRPr="004A7B1F">
        <w:t>needs</w:t>
      </w:r>
    </w:p>
    <w:p w14:paraId="1F1D583A" w14:textId="77777777" w:rsidR="00431423" w:rsidRPr="00BE526F" w:rsidRDefault="00431423" w:rsidP="00431423">
      <w:pPr>
        <w:pStyle w:val="POLICYListstyle"/>
        <w:numPr>
          <w:ilvl w:val="0"/>
          <w:numId w:val="0"/>
        </w:numPr>
        <w:ind w:left="567" w:hanging="567"/>
      </w:pPr>
      <w:r>
        <w:t xml:space="preserve">11.1 </w:t>
      </w:r>
      <w:r>
        <w:tab/>
      </w:r>
      <w:r w:rsidRPr="00BE526F">
        <w:t xml:space="preserve">The </w:t>
      </w:r>
      <w:r>
        <w:t>s</w:t>
      </w:r>
      <w:r w:rsidRPr="00BE526F">
        <w:t>chool welcomes parents/guardians</w:t>
      </w:r>
      <w:r>
        <w:t>/</w:t>
      </w:r>
      <w:proofErr w:type="spellStart"/>
      <w:r>
        <w:t>carers</w:t>
      </w:r>
      <w:proofErr w:type="spellEnd"/>
      <w:r w:rsidRPr="00BE526F">
        <w:t xml:space="preserve"> who wish to </w:t>
      </w:r>
      <w:proofErr w:type="spellStart"/>
      <w:r w:rsidRPr="00BE526F">
        <w:t>enrol</w:t>
      </w:r>
      <w:proofErr w:type="spellEnd"/>
      <w:r w:rsidRPr="00BE526F">
        <w:t xml:space="preserve"> a child with additional needs and will do everything possible to accommodate the child’s needs, provided that an understanding has been reached between the school and parents/guardians</w:t>
      </w:r>
      <w:r>
        <w:t>/</w:t>
      </w:r>
      <w:proofErr w:type="spellStart"/>
      <w:r>
        <w:t>carers</w:t>
      </w:r>
      <w:proofErr w:type="spellEnd"/>
      <w:r w:rsidRPr="00BE526F">
        <w:t xml:space="preserve"> prior to enrolment</w:t>
      </w:r>
      <w:r w:rsidRPr="00BE526F">
        <w:rPr>
          <w:spacing w:val="-16"/>
        </w:rPr>
        <w:t xml:space="preserve"> </w:t>
      </w:r>
      <w:r w:rsidRPr="00BE526F">
        <w:t>regarding:</w:t>
      </w:r>
    </w:p>
    <w:p w14:paraId="43CE74BF" w14:textId="77777777" w:rsidR="00431423" w:rsidRPr="00BE526F" w:rsidRDefault="00431423" w:rsidP="00431423">
      <w:pPr>
        <w:pStyle w:val="POLICYsubliststyle"/>
        <w:numPr>
          <w:ilvl w:val="0"/>
          <w:numId w:val="29"/>
        </w:numPr>
        <w:spacing w:after="60"/>
        <w:ind w:left="924" w:hanging="357"/>
        <w:contextualSpacing w:val="0"/>
      </w:pPr>
      <w:r w:rsidRPr="00BE526F">
        <w:t>the nature of any diagnosed or suspected medical condition/disability, or any other circumstances that are relevant to the chi</w:t>
      </w:r>
      <w:r>
        <w:t xml:space="preserve">ld’s additional learning needs, </w:t>
      </w:r>
      <w:r w:rsidRPr="00BE526F">
        <w:t>for example, giftedness or an experience of</w:t>
      </w:r>
      <w:r w:rsidRPr="00BE526F">
        <w:rPr>
          <w:spacing w:val="-9"/>
        </w:rPr>
        <w:t xml:space="preserve"> </w:t>
      </w:r>
      <w:r>
        <w:t>trauma</w:t>
      </w:r>
    </w:p>
    <w:p w14:paraId="6261AEC2" w14:textId="77777777" w:rsidR="00431423" w:rsidRPr="00BE526F" w:rsidRDefault="00431423" w:rsidP="00431423">
      <w:pPr>
        <w:pStyle w:val="POLICYsubliststyle"/>
        <w:numPr>
          <w:ilvl w:val="0"/>
          <w:numId w:val="29"/>
        </w:numPr>
        <w:spacing w:after="60"/>
        <w:ind w:left="924" w:hanging="357"/>
        <w:contextualSpacing w:val="0"/>
      </w:pPr>
      <w:r w:rsidRPr="00BE526F">
        <w:t>the nature of any additional</w:t>
      </w:r>
      <w:r>
        <w:t xml:space="preserve"> assistance that is recommended or </w:t>
      </w:r>
      <w:r w:rsidRPr="00BE526F">
        <w:t>appropriate to be provided to t</w:t>
      </w:r>
      <w:r>
        <w:t>he child, f</w:t>
      </w:r>
      <w:r w:rsidRPr="00BE526F">
        <w:t xml:space="preserve">or example, medical or specialist equipment, specialist referrals, specific welfare support, modifications to the classroom environment or curriculum, aide assistance, individual education programs, </w:t>
      </w:r>
      <w:proofErr w:type="spellStart"/>
      <w:r w:rsidRPr="00BE526F">
        <w:t>behaviour</w:t>
      </w:r>
      <w:proofErr w:type="spellEnd"/>
      <w:r w:rsidRPr="00BE526F">
        <w:t xml:space="preserve"> support plans or other educational i</w:t>
      </w:r>
      <w:r>
        <w:t>nterventions as may be relevant</w:t>
      </w:r>
    </w:p>
    <w:p w14:paraId="587A2D7B" w14:textId="77777777" w:rsidR="00431423" w:rsidRPr="00BE526F" w:rsidRDefault="00431423" w:rsidP="00431423">
      <w:pPr>
        <w:pStyle w:val="POLICYsubliststyle"/>
        <w:numPr>
          <w:ilvl w:val="0"/>
          <w:numId w:val="29"/>
        </w:numPr>
        <w:spacing w:after="60"/>
        <w:ind w:left="924" w:hanging="357"/>
        <w:contextualSpacing w:val="0"/>
      </w:pPr>
      <w:r w:rsidRPr="00BE526F">
        <w:t>the individual physical, functional, emotional or educational goals that are appropriate to the child, and how the parents/guardians</w:t>
      </w:r>
      <w:r>
        <w:t>/</w:t>
      </w:r>
      <w:proofErr w:type="spellStart"/>
      <w:r>
        <w:t>carers</w:t>
      </w:r>
      <w:proofErr w:type="spellEnd"/>
      <w:r w:rsidRPr="00BE526F">
        <w:t xml:space="preserve"> and the </w:t>
      </w:r>
      <w:r>
        <w:t>s</w:t>
      </w:r>
      <w:r w:rsidRPr="00BE526F">
        <w:t>chool will work in partnership to achieve these goals</w:t>
      </w:r>
    </w:p>
    <w:p w14:paraId="622F9BD4" w14:textId="77777777" w:rsidR="00431423" w:rsidRPr="00BE526F" w:rsidRDefault="00431423" w:rsidP="00431423">
      <w:pPr>
        <w:pStyle w:val="POLICYsubliststyle"/>
        <w:numPr>
          <w:ilvl w:val="0"/>
          <w:numId w:val="29"/>
        </w:numPr>
      </w:pPr>
      <w:proofErr w:type="gramStart"/>
      <w:r w:rsidRPr="00BE526F">
        <w:t>any</w:t>
      </w:r>
      <w:proofErr w:type="gramEnd"/>
      <w:r w:rsidRPr="00BE526F">
        <w:t xml:space="preserve"> limitations on the </w:t>
      </w:r>
      <w:r>
        <w:t>s</w:t>
      </w:r>
      <w:r w:rsidRPr="00BE526F">
        <w:t>chool’s ability to provide the additional assistance</w:t>
      </w:r>
      <w:r w:rsidRPr="00BE526F">
        <w:rPr>
          <w:spacing w:val="-14"/>
        </w:rPr>
        <w:t xml:space="preserve"> </w:t>
      </w:r>
      <w:r w:rsidRPr="00BE526F">
        <w:t>requested.</w:t>
      </w:r>
    </w:p>
    <w:p w14:paraId="5779ED2E" w14:textId="77777777" w:rsidR="00431423" w:rsidRPr="00BE526F" w:rsidRDefault="00431423" w:rsidP="00431423">
      <w:pPr>
        <w:pStyle w:val="POLICYListstyle"/>
        <w:numPr>
          <w:ilvl w:val="0"/>
          <w:numId w:val="0"/>
        </w:numPr>
        <w:spacing w:after="200"/>
        <w:ind w:left="567" w:hanging="567"/>
        <w:contextualSpacing w:val="0"/>
      </w:pPr>
      <w:r>
        <w:t xml:space="preserve">11.2 </w:t>
      </w:r>
      <w:r>
        <w:tab/>
      </w:r>
      <w:r w:rsidRPr="00BE526F">
        <w:t>The procedure for enrolling students with additional needs is otherwise the same as for enrolling any</w:t>
      </w:r>
      <w:r w:rsidRPr="00BE526F">
        <w:rPr>
          <w:spacing w:val="-1"/>
        </w:rPr>
        <w:t xml:space="preserve"> </w:t>
      </w:r>
      <w:r w:rsidRPr="00BE526F">
        <w:t>student.</w:t>
      </w:r>
    </w:p>
    <w:p w14:paraId="7B8CDD64" w14:textId="77777777" w:rsidR="00431423" w:rsidRPr="00BE526F" w:rsidRDefault="00431423" w:rsidP="00431423">
      <w:pPr>
        <w:pStyle w:val="POLICYListstyle"/>
        <w:numPr>
          <w:ilvl w:val="0"/>
          <w:numId w:val="0"/>
        </w:numPr>
        <w:ind w:left="567" w:hanging="567"/>
      </w:pPr>
      <w:r>
        <w:t xml:space="preserve">11.3 </w:t>
      </w:r>
      <w:r>
        <w:tab/>
      </w:r>
      <w:r w:rsidRPr="00BE526F">
        <w:t xml:space="preserve">As every child’s educational needs can change over time, it will often be necessary for the </w:t>
      </w:r>
      <w:r>
        <w:t>s</w:t>
      </w:r>
      <w:r w:rsidRPr="00BE526F">
        <w:t>chool to review any additional assistance tha</w:t>
      </w:r>
      <w:r>
        <w:t>t is being provided to the student</w:t>
      </w:r>
      <w:r w:rsidRPr="00BE526F">
        <w:t>, in consultation with parents/guardians</w:t>
      </w:r>
      <w:r>
        <w:t>/</w:t>
      </w:r>
      <w:proofErr w:type="spellStart"/>
      <w:r>
        <w:t>carers</w:t>
      </w:r>
      <w:proofErr w:type="spellEnd"/>
      <w:r w:rsidRPr="00BE526F">
        <w:t xml:space="preserve"> and the child’s treating medical/allied health professionals, in order to assess whether:</w:t>
      </w:r>
    </w:p>
    <w:p w14:paraId="661643CE" w14:textId="77777777" w:rsidR="00431423" w:rsidRPr="00BE526F" w:rsidRDefault="00431423" w:rsidP="00431423">
      <w:pPr>
        <w:pStyle w:val="POLICYsubliststyle"/>
        <w:numPr>
          <w:ilvl w:val="0"/>
          <w:numId w:val="30"/>
        </w:numPr>
      </w:pPr>
      <w:r w:rsidRPr="00BE526F">
        <w:t>the additional assistance remains necessary</w:t>
      </w:r>
      <w:r>
        <w:t xml:space="preserve"> and/or appropriate to the student</w:t>
      </w:r>
      <w:r w:rsidRPr="00BE526F">
        <w:t>’s</w:t>
      </w:r>
      <w:r w:rsidRPr="00BE526F">
        <w:rPr>
          <w:spacing w:val="-8"/>
        </w:rPr>
        <w:t xml:space="preserve"> </w:t>
      </w:r>
      <w:r w:rsidRPr="00BE526F">
        <w:t>needs</w:t>
      </w:r>
    </w:p>
    <w:p w14:paraId="7F34270D" w14:textId="77777777" w:rsidR="00431423" w:rsidRDefault="00431423" w:rsidP="00431423">
      <w:pPr>
        <w:pStyle w:val="POLICYsubliststyle"/>
        <w:numPr>
          <w:ilvl w:val="0"/>
          <w:numId w:val="30"/>
        </w:numPr>
      </w:pPr>
      <w:proofErr w:type="gramStart"/>
      <w:r w:rsidRPr="00BE526F">
        <w:t>the</w:t>
      </w:r>
      <w:proofErr w:type="gramEnd"/>
      <w:r w:rsidRPr="00BE526F">
        <w:t xml:space="preserve"> additional assistance is having the anticipa</w:t>
      </w:r>
      <w:r>
        <w:t>ted positive effect on the student</w:t>
      </w:r>
      <w:r w:rsidRPr="00BE526F">
        <w:t>’s</w:t>
      </w:r>
      <w:r w:rsidRPr="00BE526F">
        <w:rPr>
          <w:spacing w:val="-9"/>
        </w:rPr>
        <w:t xml:space="preserve"> </w:t>
      </w:r>
      <w:r w:rsidRPr="00BE526F">
        <w:t>individual</w:t>
      </w:r>
      <w:r>
        <w:t xml:space="preserve"> </w:t>
      </w:r>
      <w:r w:rsidRPr="00BE526F">
        <w:t>physical, functional, emotional or educational goals</w:t>
      </w:r>
      <w:r>
        <w:t>.</w:t>
      </w:r>
    </w:p>
    <w:p w14:paraId="0ECB092C" w14:textId="77777777" w:rsidR="00431423" w:rsidRPr="00BE526F" w:rsidRDefault="00431423" w:rsidP="00431423">
      <w:pPr>
        <w:pStyle w:val="POLICYsubliststyle"/>
        <w:ind w:left="927"/>
      </w:pPr>
    </w:p>
    <w:p w14:paraId="1E2BA2BF" w14:textId="77777777" w:rsidR="00431423" w:rsidRDefault="00431423" w:rsidP="00431423">
      <w:pPr>
        <w:pStyle w:val="POLICYsubliststyle"/>
        <w:ind w:left="567"/>
      </w:pPr>
      <w:r>
        <w:t>I</w:t>
      </w:r>
      <w:r w:rsidRPr="00BE526F">
        <w:t xml:space="preserve">t remains within the </w:t>
      </w:r>
      <w:r>
        <w:t>s</w:t>
      </w:r>
      <w:r w:rsidRPr="00BE526F">
        <w:t>chool’s ability to continue to provide the additional assistance, given</w:t>
      </w:r>
      <w:r w:rsidRPr="00BE526F">
        <w:rPr>
          <w:spacing w:val="-26"/>
        </w:rPr>
        <w:t xml:space="preserve"> </w:t>
      </w:r>
      <w:r w:rsidRPr="00BE526F">
        <w:t>any</w:t>
      </w:r>
      <w:r>
        <w:t xml:space="preserve"> </w:t>
      </w:r>
      <w:r w:rsidRPr="00BE526F">
        <w:t>limitations that may exist.</w:t>
      </w:r>
    </w:p>
    <w:p w14:paraId="0B0F30FD" w14:textId="77777777" w:rsidR="00431423" w:rsidRPr="00932493" w:rsidRDefault="00431423" w:rsidP="00431423">
      <w:pPr>
        <w:pStyle w:val="Heading3"/>
        <w:ind w:left="567" w:hanging="567"/>
      </w:pPr>
      <w:r w:rsidRPr="00932493">
        <w:lastRenderedPageBreak/>
        <w:t xml:space="preserve">12. </w:t>
      </w:r>
      <w:r>
        <w:tab/>
      </w:r>
      <w:r w:rsidRPr="00932493">
        <w:t>Assessment and</w:t>
      </w:r>
      <w:r w:rsidRPr="00932493">
        <w:rPr>
          <w:spacing w:val="-1"/>
        </w:rPr>
        <w:t xml:space="preserve"> </w:t>
      </w:r>
      <w:r w:rsidRPr="00932493">
        <w:t>updates</w:t>
      </w:r>
    </w:p>
    <w:p w14:paraId="60D704D8" w14:textId="77777777" w:rsidR="00431423" w:rsidRDefault="00431423" w:rsidP="00431423">
      <w:pPr>
        <w:pStyle w:val="POLICYListstyle"/>
        <w:numPr>
          <w:ilvl w:val="0"/>
          <w:numId w:val="0"/>
        </w:numPr>
        <w:ind w:left="567" w:hanging="567"/>
      </w:pPr>
      <w:r>
        <w:t xml:space="preserve">12.1 </w:t>
      </w:r>
      <w:r>
        <w:tab/>
      </w:r>
      <w:r w:rsidRPr="00BE526F">
        <w:t>Various opport</w:t>
      </w:r>
      <w:r>
        <w:t>unities are provided to keep parents/guardians/</w:t>
      </w:r>
      <w:proofErr w:type="spellStart"/>
      <w:r>
        <w:t>carers</w:t>
      </w:r>
      <w:proofErr w:type="spellEnd"/>
      <w:r>
        <w:t xml:space="preserve"> up to date with their </w:t>
      </w:r>
      <w:r w:rsidRPr="00BE526F">
        <w:t>chil</w:t>
      </w:r>
      <w:r>
        <w:t>d’s progress. T</w:t>
      </w:r>
      <w:r w:rsidRPr="00BE526F">
        <w:t xml:space="preserve">wo comprehensive written reports </w:t>
      </w:r>
      <w:r>
        <w:t xml:space="preserve">will be provided </w:t>
      </w:r>
      <w:r w:rsidRPr="00BE526F">
        <w:t xml:space="preserve">each year and arrangements will be made for </w:t>
      </w:r>
      <w:r>
        <w:t>at least one interview where parents/guardians/</w:t>
      </w:r>
      <w:proofErr w:type="spellStart"/>
      <w:r>
        <w:t>carers</w:t>
      </w:r>
      <w:proofErr w:type="spellEnd"/>
      <w:r>
        <w:t xml:space="preserve"> can discuss their</w:t>
      </w:r>
      <w:r w:rsidRPr="00BE526F">
        <w:t xml:space="preserve"> child’s development with their teacher. In addition, a meeting </w:t>
      </w:r>
      <w:r>
        <w:t xml:space="preserve">can be arranged </w:t>
      </w:r>
      <w:r w:rsidRPr="00BE526F">
        <w:t xml:space="preserve">if </w:t>
      </w:r>
      <w:r>
        <w:t>there are</w:t>
      </w:r>
      <w:r w:rsidRPr="00BE526F">
        <w:t xml:space="preserve"> any concerns or </w:t>
      </w:r>
      <w:r>
        <w:t xml:space="preserve">you </w:t>
      </w:r>
      <w:r w:rsidRPr="00BE526F">
        <w:t>wish to receive an update on</w:t>
      </w:r>
      <w:r w:rsidRPr="00BE526F">
        <w:rPr>
          <w:spacing w:val="-1"/>
        </w:rPr>
        <w:t xml:space="preserve"> </w:t>
      </w:r>
      <w:r w:rsidRPr="00BE526F">
        <w:t>progress.</w:t>
      </w:r>
    </w:p>
    <w:p w14:paraId="33E1AF62" w14:textId="77777777" w:rsidR="00431423" w:rsidRPr="00932493" w:rsidRDefault="00431423" w:rsidP="00431423">
      <w:pPr>
        <w:pStyle w:val="Heading3"/>
        <w:ind w:left="567" w:hanging="567"/>
      </w:pPr>
      <w:r w:rsidRPr="00932493">
        <w:t xml:space="preserve">13. </w:t>
      </w:r>
      <w:r>
        <w:tab/>
      </w:r>
      <w:r w:rsidRPr="00932493">
        <w:t>Discipline</w:t>
      </w:r>
    </w:p>
    <w:p w14:paraId="7411FF11" w14:textId="77777777" w:rsidR="00431423" w:rsidRPr="00BE526F" w:rsidRDefault="00431423" w:rsidP="00431423">
      <w:pPr>
        <w:pStyle w:val="POLICYListstyle"/>
        <w:numPr>
          <w:ilvl w:val="0"/>
          <w:numId w:val="0"/>
        </w:numPr>
        <w:ind w:left="567" w:hanging="567"/>
      </w:pPr>
      <w:r>
        <w:t xml:space="preserve">13.1 </w:t>
      </w:r>
      <w:r>
        <w:tab/>
      </w:r>
      <w:r w:rsidRPr="00BE526F">
        <w:t xml:space="preserve">The </w:t>
      </w:r>
      <w:r>
        <w:t>s</w:t>
      </w:r>
      <w:r w:rsidRPr="00BE526F">
        <w:t>chool has absolute discretion to determine when student conduct warrants disciplinary action to be taken</w:t>
      </w:r>
      <w:r>
        <w:t>. T</w:t>
      </w:r>
      <w:r w:rsidRPr="00BE526F">
        <w:t xml:space="preserve">he </w:t>
      </w:r>
      <w:r>
        <w:t>s</w:t>
      </w:r>
      <w:r w:rsidRPr="00BE526F">
        <w:t>chool may appl</w:t>
      </w:r>
      <w:r>
        <w:t xml:space="preserve">y disciplinary measures that it </w:t>
      </w:r>
      <w:r w:rsidRPr="00BE526F">
        <w:t xml:space="preserve">deems appropriate in accordance with the </w:t>
      </w:r>
      <w:r>
        <w:t>s</w:t>
      </w:r>
      <w:r w:rsidRPr="00BE526F">
        <w:t>choo</w:t>
      </w:r>
      <w:r>
        <w:t>l’s policies and procedures,</w:t>
      </w:r>
      <w:r w:rsidRPr="00BE526F">
        <w:t xml:space="preserve"> which may include:</w:t>
      </w:r>
    </w:p>
    <w:p w14:paraId="71731F6A" w14:textId="77777777" w:rsidR="00431423" w:rsidRPr="00BE526F" w:rsidRDefault="00431423" w:rsidP="00431423">
      <w:pPr>
        <w:pStyle w:val="POLICYsubliststyle"/>
        <w:numPr>
          <w:ilvl w:val="0"/>
          <w:numId w:val="31"/>
        </w:numPr>
      </w:pPr>
      <w:r w:rsidRPr="00BE526F">
        <w:t>withdrawal of</w:t>
      </w:r>
      <w:r w:rsidRPr="00BE526F">
        <w:rPr>
          <w:spacing w:val="-4"/>
        </w:rPr>
        <w:t xml:space="preserve"> </w:t>
      </w:r>
      <w:r>
        <w:t>privileges</w:t>
      </w:r>
    </w:p>
    <w:p w14:paraId="6889299B" w14:textId="77777777" w:rsidR="00431423" w:rsidRPr="00BE526F" w:rsidRDefault="00431423" w:rsidP="00431423">
      <w:pPr>
        <w:pStyle w:val="POLICYsubliststyle"/>
        <w:numPr>
          <w:ilvl w:val="0"/>
          <w:numId w:val="31"/>
        </w:numPr>
      </w:pPr>
      <w:r w:rsidRPr="00BE526F">
        <w:t xml:space="preserve">detention at such times as the </w:t>
      </w:r>
      <w:r>
        <w:t>p</w:t>
      </w:r>
      <w:r w:rsidRPr="00BE526F">
        <w:t>rincipal may deem</w:t>
      </w:r>
      <w:r w:rsidRPr="00BE526F">
        <w:rPr>
          <w:spacing w:val="-9"/>
        </w:rPr>
        <w:t xml:space="preserve"> </w:t>
      </w:r>
      <w:r>
        <w:t>appropriate</w:t>
      </w:r>
    </w:p>
    <w:p w14:paraId="710E0223" w14:textId="77777777" w:rsidR="00431423" w:rsidRPr="00BE526F" w:rsidRDefault="00431423" w:rsidP="00431423">
      <w:pPr>
        <w:pStyle w:val="POLICYsubliststyle"/>
        <w:numPr>
          <w:ilvl w:val="0"/>
          <w:numId w:val="31"/>
        </w:numPr>
      </w:pPr>
      <w:r w:rsidRPr="00BE526F">
        <w:t>requiring the student to undertake additional school work during or after normal school</w:t>
      </w:r>
      <w:r w:rsidRPr="00BE526F">
        <w:rPr>
          <w:spacing w:val="-18"/>
        </w:rPr>
        <w:t xml:space="preserve"> </w:t>
      </w:r>
      <w:r>
        <w:t>hours</w:t>
      </w:r>
    </w:p>
    <w:p w14:paraId="4174E8F5" w14:textId="77777777" w:rsidR="00431423" w:rsidRPr="00BE526F" w:rsidRDefault="00431423" w:rsidP="00431423">
      <w:pPr>
        <w:pStyle w:val="POLICYsubliststyle"/>
        <w:numPr>
          <w:ilvl w:val="0"/>
          <w:numId w:val="31"/>
        </w:numPr>
      </w:pPr>
      <w:r>
        <w:t>suspension</w:t>
      </w:r>
    </w:p>
    <w:p w14:paraId="3D19DCBD" w14:textId="77777777" w:rsidR="00431423" w:rsidRPr="00BE526F" w:rsidRDefault="00431423" w:rsidP="00431423">
      <w:pPr>
        <w:pStyle w:val="POLICYsubliststyle"/>
        <w:numPr>
          <w:ilvl w:val="0"/>
          <w:numId w:val="31"/>
        </w:numPr>
      </w:pPr>
      <w:r>
        <w:t>expulsion</w:t>
      </w:r>
    </w:p>
    <w:p w14:paraId="2436216B" w14:textId="77777777" w:rsidR="00431423" w:rsidRPr="00BE526F" w:rsidRDefault="00431423" w:rsidP="00431423">
      <w:pPr>
        <w:pStyle w:val="POLICYsubliststyle"/>
        <w:numPr>
          <w:ilvl w:val="0"/>
          <w:numId w:val="31"/>
        </w:numPr>
      </w:pPr>
      <w:proofErr w:type="gramStart"/>
      <w:r w:rsidRPr="00BE526F">
        <w:t>such</w:t>
      </w:r>
      <w:proofErr w:type="gramEnd"/>
      <w:r w:rsidRPr="00BE526F">
        <w:t xml:space="preserve"> other consequences as the </w:t>
      </w:r>
      <w:r>
        <w:t>s</w:t>
      </w:r>
      <w:r w:rsidRPr="00BE526F">
        <w:t>chool considers reasonable and</w:t>
      </w:r>
      <w:r w:rsidRPr="00BE526F">
        <w:rPr>
          <w:spacing w:val="-5"/>
        </w:rPr>
        <w:t xml:space="preserve"> </w:t>
      </w:r>
      <w:r w:rsidRPr="00BE526F">
        <w:t>appropriate.</w:t>
      </w:r>
    </w:p>
    <w:p w14:paraId="4BACC8C8" w14:textId="77777777" w:rsidR="00431423" w:rsidRDefault="00431423" w:rsidP="00431423">
      <w:pPr>
        <w:pStyle w:val="POLICYListstyle"/>
        <w:numPr>
          <w:ilvl w:val="0"/>
          <w:numId w:val="0"/>
        </w:numPr>
        <w:ind w:left="567" w:hanging="567"/>
      </w:pPr>
      <w:r>
        <w:t xml:space="preserve">13.2 </w:t>
      </w:r>
      <w:r>
        <w:tab/>
      </w:r>
      <w:r w:rsidRPr="00BE526F">
        <w:t xml:space="preserve">Any serious failure by the student to comply with the </w:t>
      </w:r>
      <w:r>
        <w:t>s</w:t>
      </w:r>
      <w:r w:rsidRPr="00BE526F">
        <w:t xml:space="preserve">chool’s </w:t>
      </w:r>
      <w:r>
        <w:t>p</w:t>
      </w:r>
      <w:r w:rsidRPr="00BE526F">
        <w:t xml:space="preserve">olicies and </w:t>
      </w:r>
      <w:r>
        <w:t>p</w:t>
      </w:r>
      <w:r w:rsidRPr="00BE526F">
        <w:t>rocedures may affect the st</w:t>
      </w:r>
      <w:r>
        <w:t>udent’s enrolment at the school.</w:t>
      </w:r>
      <w:r w:rsidRPr="00BE526F">
        <w:t xml:space="preserve"> </w:t>
      </w:r>
      <w:r>
        <w:t>T</w:t>
      </w:r>
      <w:r w:rsidRPr="00BE526F">
        <w:t xml:space="preserve">he student may be suspended from attending the </w:t>
      </w:r>
      <w:r>
        <w:t>s</w:t>
      </w:r>
      <w:r w:rsidRPr="00BE526F">
        <w:t xml:space="preserve">chool, their enrolment may be terminated and/or the </w:t>
      </w:r>
      <w:r>
        <w:t>s</w:t>
      </w:r>
      <w:r w:rsidRPr="00BE526F">
        <w:t>chool may charge or retain all or part of the fees, levies or charges for that</w:t>
      </w:r>
      <w:r w:rsidRPr="00BE526F">
        <w:rPr>
          <w:spacing w:val="-4"/>
        </w:rPr>
        <w:t xml:space="preserve"> </w:t>
      </w:r>
      <w:r w:rsidRPr="00BE526F">
        <w:t>term.</w:t>
      </w:r>
    </w:p>
    <w:p w14:paraId="3E9F825D" w14:textId="77777777" w:rsidR="00431423" w:rsidRPr="00932493" w:rsidRDefault="00431423" w:rsidP="00431423">
      <w:pPr>
        <w:pStyle w:val="Heading3"/>
        <w:ind w:left="567" w:hanging="567"/>
      </w:pPr>
      <w:r w:rsidRPr="00932493">
        <w:t xml:space="preserve">14. </w:t>
      </w:r>
      <w:r>
        <w:tab/>
      </w:r>
      <w:r w:rsidRPr="00932493">
        <w:t>Termination of student’s enrolment by the</w:t>
      </w:r>
      <w:r w:rsidRPr="00932493">
        <w:rPr>
          <w:spacing w:val="-6"/>
        </w:rPr>
        <w:t xml:space="preserve"> </w:t>
      </w:r>
      <w:r w:rsidRPr="00932493">
        <w:t>school</w:t>
      </w:r>
    </w:p>
    <w:p w14:paraId="0858FE3C" w14:textId="77777777" w:rsidR="00431423" w:rsidRPr="00BE526F" w:rsidRDefault="00431423" w:rsidP="00431423">
      <w:pPr>
        <w:pStyle w:val="POLICYListstyle"/>
        <w:numPr>
          <w:ilvl w:val="0"/>
          <w:numId w:val="0"/>
        </w:numPr>
        <w:ind w:left="567" w:hanging="567"/>
      </w:pPr>
      <w:r>
        <w:t xml:space="preserve">14.1 </w:t>
      </w:r>
      <w:r>
        <w:tab/>
      </w:r>
      <w:r w:rsidRPr="00BE526F">
        <w:t xml:space="preserve">The </w:t>
      </w:r>
      <w:r>
        <w:t>s</w:t>
      </w:r>
      <w:r w:rsidRPr="00BE526F">
        <w:t xml:space="preserve">chool reserves the </w:t>
      </w:r>
      <w:r>
        <w:t>right to require the parents/</w:t>
      </w:r>
      <w:r w:rsidRPr="00BE526F">
        <w:t>guardian</w:t>
      </w:r>
      <w:r>
        <w:t>s/</w:t>
      </w:r>
      <w:proofErr w:type="spellStart"/>
      <w:r>
        <w:t>carers</w:t>
      </w:r>
      <w:proofErr w:type="spellEnd"/>
      <w:r w:rsidRPr="00BE526F">
        <w:t xml:space="preserve"> to withdraw the student from the </w:t>
      </w:r>
      <w:r>
        <w:t>s</w:t>
      </w:r>
      <w:r w:rsidRPr="00BE526F">
        <w:t>chool</w:t>
      </w:r>
      <w:r w:rsidRPr="00BE526F">
        <w:rPr>
          <w:spacing w:val="-2"/>
        </w:rPr>
        <w:t xml:space="preserve"> </w:t>
      </w:r>
      <w:r w:rsidRPr="00BE526F">
        <w:t>or</w:t>
      </w:r>
      <w:r w:rsidRPr="00BE526F">
        <w:rPr>
          <w:spacing w:val="-5"/>
        </w:rPr>
        <w:t xml:space="preserve"> </w:t>
      </w:r>
      <w:r w:rsidRPr="00BE526F">
        <w:t>to</w:t>
      </w:r>
      <w:r w:rsidRPr="00BE526F">
        <w:rPr>
          <w:spacing w:val="-2"/>
        </w:rPr>
        <w:t xml:space="preserve"> </w:t>
      </w:r>
      <w:r w:rsidRPr="00BE526F">
        <w:t>cancel</w:t>
      </w:r>
      <w:r w:rsidRPr="00BE526F">
        <w:rPr>
          <w:spacing w:val="-2"/>
        </w:rPr>
        <w:t xml:space="preserve"> </w:t>
      </w:r>
      <w:r w:rsidRPr="00BE526F">
        <w:t>the</w:t>
      </w:r>
      <w:r w:rsidRPr="00BE526F">
        <w:rPr>
          <w:spacing w:val="-4"/>
        </w:rPr>
        <w:t xml:space="preserve"> </w:t>
      </w:r>
      <w:r w:rsidRPr="00BE526F">
        <w:t>student’s</w:t>
      </w:r>
      <w:r w:rsidRPr="00BE526F">
        <w:rPr>
          <w:spacing w:val="-2"/>
        </w:rPr>
        <w:t xml:space="preserve"> </w:t>
      </w:r>
      <w:r w:rsidRPr="00BE526F">
        <w:t>enrolment</w:t>
      </w:r>
      <w:r w:rsidRPr="00BE526F">
        <w:rPr>
          <w:spacing w:val="-2"/>
        </w:rPr>
        <w:t xml:space="preserve"> </w:t>
      </w:r>
      <w:r w:rsidRPr="00BE526F">
        <w:t>at</w:t>
      </w:r>
      <w:r w:rsidRPr="00BE526F">
        <w:rPr>
          <w:spacing w:val="-2"/>
        </w:rPr>
        <w:t xml:space="preserve"> </w:t>
      </w:r>
      <w:r w:rsidRPr="00BE526F">
        <w:t>any</w:t>
      </w:r>
      <w:r w:rsidRPr="00BE526F">
        <w:rPr>
          <w:spacing w:val="-2"/>
        </w:rPr>
        <w:t xml:space="preserve"> </w:t>
      </w:r>
      <w:r w:rsidRPr="00BE526F">
        <w:t>time</w:t>
      </w:r>
      <w:r w:rsidRPr="00BE526F">
        <w:rPr>
          <w:spacing w:val="-2"/>
        </w:rPr>
        <w:t xml:space="preserve"> </w:t>
      </w:r>
      <w:r w:rsidRPr="00BE526F">
        <w:t>if</w:t>
      </w:r>
      <w:r w:rsidRPr="00BE526F">
        <w:rPr>
          <w:spacing w:val="-5"/>
        </w:rPr>
        <w:t xml:space="preserve"> </w:t>
      </w:r>
      <w:r w:rsidRPr="00BE526F">
        <w:t>the</w:t>
      </w:r>
      <w:r w:rsidRPr="00BE526F">
        <w:rPr>
          <w:spacing w:val="-2"/>
        </w:rPr>
        <w:t xml:space="preserve"> </w:t>
      </w:r>
      <w:r>
        <w:t>s</w:t>
      </w:r>
      <w:r w:rsidRPr="00BE526F">
        <w:t>chool</w:t>
      </w:r>
      <w:r w:rsidRPr="00BE526F">
        <w:rPr>
          <w:spacing w:val="-2"/>
        </w:rPr>
        <w:t xml:space="preserve"> </w:t>
      </w:r>
      <w:r w:rsidRPr="00BE526F">
        <w:t>reasonably</w:t>
      </w:r>
      <w:r w:rsidRPr="00BE526F">
        <w:rPr>
          <w:spacing w:val="-2"/>
        </w:rPr>
        <w:t xml:space="preserve"> </w:t>
      </w:r>
      <w:r w:rsidRPr="00BE526F">
        <w:t>considers</w:t>
      </w:r>
      <w:r w:rsidRPr="00BE526F">
        <w:rPr>
          <w:spacing w:val="-4"/>
        </w:rPr>
        <w:t xml:space="preserve"> </w:t>
      </w:r>
      <w:r w:rsidRPr="00BE526F">
        <w:t>that:</w:t>
      </w:r>
    </w:p>
    <w:p w14:paraId="591DEC1B" w14:textId="77777777" w:rsidR="00431423" w:rsidRPr="00BE526F" w:rsidRDefault="00431423" w:rsidP="00431423">
      <w:pPr>
        <w:pStyle w:val="POLICYsubliststyle"/>
        <w:numPr>
          <w:ilvl w:val="0"/>
          <w:numId w:val="32"/>
        </w:numPr>
        <w:spacing w:after="60"/>
        <w:ind w:left="924" w:hanging="357"/>
        <w:contextualSpacing w:val="0"/>
      </w:pPr>
      <w:r w:rsidRPr="00BE526F">
        <w:t xml:space="preserve">the student’s </w:t>
      </w:r>
      <w:proofErr w:type="spellStart"/>
      <w:r w:rsidRPr="00BE526F">
        <w:t>behaviour</w:t>
      </w:r>
      <w:proofErr w:type="spellEnd"/>
      <w:r w:rsidRPr="00BE526F">
        <w:t xml:space="preserve">, attitude or conduct to school work, other school activities or while attending school is </w:t>
      </w:r>
      <w:r>
        <w:t>unsatisfactory</w:t>
      </w:r>
    </w:p>
    <w:p w14:paraId="6BF7BD5E" w14:textId="77777777" w:rsidR="00431423" w:rsidRPr="00BE526F" w:rsidRDefault="00431423" w:rsidP="00431423">
      <w:pPr>
        <w:pStyle w:val="POLICYsubliststyle"/>
        <w:numPr>
          <w:ilvl w:val="0"/>
          <w:numId w:val="32"/>
        </w:numPr>
        <w:spacing w:after="60"/>
        <w:ind w:left="924" w:hanging="357"/>
        <w:contextualSpacing w:val="0"/>
      </w:pPr>
      <w:r>
        <w:t>the student has demonstrated</w:t>
      </w:r>
      <w:r w:rsidRPr="00BE526F">
        <w:t xml:space="preserve"> unsatisfacto</w:t>
      </w:r>
      <w:r>
        <w:t>ry conduct or performance, or</w:t>
      </w:r>
      <w:r w:rsidRPr="00BE526F">
        <w:rPr>
          <w:spacing w:val="-12"/>
        </w:rPr>
        <w:t xml:space="preserve"> </w:t>
      </w:r>
      <w:r>
        <w:t>misconduct</w:t>
      </w:r>
    </w:p>
    <w:p w14:paraId="1A28BF21" w14:textId="77777777" w:rsidR="00431423" w:rsidRPr="00BE526F" w:rsidRDefault="00431423" w:rsidP="00431423">
      <w:pPr>
        <w:pStyle w:val="POLICYsubliststyle"/>
        <w:numPr>
          <w:ilvl w:val="0"/>
          <w:numId w:val="32"/>
        </w:numPr>
        <w:spacing w:after="60"/>
        <w:ind w:left="924" w:hanging="357"/>
        <w:contextualSpacing w:val="0"/>
      </w:pPr>
      <w:r w:rsidRPr="00BE526F">
        <w:t xml:space="preserve">the student fails to obey the </w:t>
      </w:r>
      <w:r>
        <w:t>s</w:t>
      </w:r>
      <w:r w:rsidRPr="00BE526F">
        <w:t xml:space="preserve">chool’s </w:t>
      </w:r>
      <w:r>
        <w:t>p</w:t>
      </w:r>
      <w:r w:rsidRPr="00BE526F">
        <w:t xml:space="preserve">olicies and </w:t>
      </w:r>
      <w:r>
        <w:t>p</w:t>
      </w:r>
      <w:r w:rsidRPr="00BE526F">
        <w:t xml:space="preserve">rocedures or any </w:t>
      </w:r>
      <w:r>
        <w:t>s</w:t>
      </w:r>
      <w:r w:rsidRPr="00BE526F">
        <w:t xml:space="preserve">tudent </w:t>
      </w:r>
      <w:r>
        <w:t>c</w:t>
      </w:r>
      <w:r w:rsidRPr="00BE526F">
        <w:t xml:space="preserve">ode of </w:t>
      </w:r>
      <w:r>
        <w:t>c</w:t>
      </w:r>
      <w:r w:rsidRPr="00BE526F">
        <w:t>onduct of the</w:t>
      </w:r>
      <w:r w:rsidRPr="00BE526F">
        <w:rPr>
          <w:spacing w:val="-3"/>
        </w:rPr>
        <w:t xml:space="preserve"> </w:t>
      </w:r>
      <w:r>
        <w:rPr>
          <w:spacing w:val="-3"/>
        </w:rPr>
        <w:t>s</w:t>
      </w:r>
      <w:r>
        <w:t>chool</w:t>
      </w:r>
    </w:p>
    <w:p w14:paraId="283911C2" w14:textId="77777777" w:rsidR="00431423" w:rsidRPr="00BE526F" w:rsidRDefault="00431423" w:rsidP="00431423">
      <w:pPr>
        <w:pStyle w:val="POLICYsubliststyle"/>
        <w:numPr>
          <w:ilvl w:val="0"/>
          <w:numId w:val="32"/>
        </w:numPr>
        <w:spacing w:after="60"/>
        <w:ind w:left="924" w:hanging="357"/>
        <w:contextualSpacing w:val="0"/>
      </w:pPr>
      <w:r w:rsidRPr="00BE526F">
        <w:t>a mutually beneficial relationship of trust and cooperation between the parents/guardians</w:t>
      </w:r>
      <w:r>
        <w:t xml:space="preserve">/ </w:t>
      </w:r>
      <w:proofErr w:type="spellStart"/>
      <w:r>
        <w:t>carers</w:t>
      </w:r>
      <w:proofErr w:type="spellEnd"/>
      <w:r w:rsidRPr="00BE526F">
        <w:t xml:space="preserve"> and the </w:t>
      </w:r>
      <w:r>
        <w:t>s</w:t>
      </w:r>
      <w:r w:rsidRPr="00BE526F">
        <w:t xml:space="preserve">chool or any of its staff has broken down to the extent that it adversely impacts on the </w:t>
      </w:r>
      <w:r>
        <w:t>s</w:t>
      </w:r>
      <w:r w:rsidRPr="00BE526F">
        <w:t xml:space="preserve">chool, any of its staff or the ability of the </w:t>
      </w:r>
      <w:r>
        <w:t>s</w:t>
      </w:r>
      <w:r w:rsidRPr="00BE526F">
        <w:t>chool to provide satisfactory educ</w:t>
      </w:r>
      <w:r>
        <w:t>ational services to the student</w:t>
      </w:r>
    </w:p>
    <w:p w14:paraId="306AFEDE" w14:textId="77777777" w:rsidR="00431423" w:rsidRPr="00BE526F" w:rsidRDefault="00431423" w:rsidP="00431423">
      <w:pPr>
        <w:pStyle w:val="POLICYsubliststyle"/>
        <w:numPr>
          <w:ilvl w:val="0"/>
          <w:numId w:val="32"/>
        </w:numPr>
        <w:spacing w:after="60"/>
        <w:ind w:left="924" w:hanging="357"/>
        <w:contextualSpacing w:val="0"/>
      </w:pPr>
      <w:r w:rsidRPr="00BE526F">
        <w:t>the student’s progress and performance is such that the student is not benefiting from the academic courses provided by the</w:t>
      </w:r>
      <w:r w:rsidRPr="00BE526F">
        <w:rPr>
          <w:spacing w:val="-4"/>
        </w:rPr>
        <w:t xml:space="preserve"> </w:t>
      </w:r>
      <w:r>
        <w:t>school</w:t>
      </w:r>
    </w:p>
    <w:p w14:paraId="13C057C1" w14:textId="77777777" w:rsidR="00431423" w:rsidRPr="00BE526F" w:rsidRDefault="00431423" w:rsidP="00431423">
      <w:pPr>
        <w:pStyle w:val="POLICYsubliststyle"/>
        <w:numPr>
          <w:ilvl w:val="0"/>
          <w:numId w:val="32"/>
        </w:numPr>
        <w:spacing w:after="60"/>
        <w:ind w:left="924" w:hanging="357"/>
        <w:contextualSpacing w:val="0"/>
      </w:pPr>
      <w:r w:rsidRPr="00BE526F">
        <w:t xml:space="preserve">the </w:t>
      </w:r>
      <w:proofErr w:type="spellStart"/>
      <w:r w:rsidRPr="00BE526F">
        <w:t>behaviour</w:t>
      </w:r>
      <w:proofErr w:type="spellEnd"/>
      <w:r w:rsidRPr="00BE526F">
        <w:t xml:space="preserve"> or conduct of the parents/guardians</w:t>
      </w:r>
      <w:r>
        <w:t>/</w:t>
      </w:r>
      <w:proofErr w:type="spellStart"/>
      <w:r>
        <w:t>carers</w:t>
      </w:r>
      <w:proofErr w:type="spellEnd"/>
      <w:r w:rsidRPr="00BE526F">
        <w:t xml:space="preserve"> towards the </w:t>
      </w:r>
      <w:r>
        <w:t>s</w:t>
      </w:r>
      <w:r w:rsidRPr="00BE526F">
        <w:t xml:space="preserve">chool or to any of its staff breaches any </w:t>
      </w:r>
      <w:r>
        <w:t>p</w:t>
      </w:r>
      <w:r w:rsidRPr="00BE526F">
        <w:t>arent/</w:t>
      </w:r>
      <w:r>
        <w:t>g</w:t>
      </w:r>
      <w:r w:rsidRPr="00BE526F">
        <w:t>uardian</w:t>
      </w:r>
      <w:r>
        <w:t>/</w:t>
      </w:r>
      <w:proofErr w:type="spellStart"/>
      <w:r>
        <w:t>carer</w:t>
      </w:r>
      <w:proofErr w:type="spellEnd"/>
      <w:r w:rsidRPr="00BE526F">
        <w:t xml:space="preserve"> </w:t>
      </w:r>
      <w:r>
        <w:t>c</w:t>
      </w:r>
      <w:r w:rsidRPr="00BE526F">
        <w:t>ode of</w:t>
      </w:r>
      <w:r w:rsidRPr="00BE526F">
        <w:rPr>
          <w:spacing w:val="-1"/>
        </w:rPr>
        <w:t xml:space="preserve"> </w:t>
      </w:r>
      <w:r>
        <w:t>conduct</w:t>
      </w:r>
    </w:p>
    <w:p w14:paraId="54F33711" w14:textId="77777777" w:rsidR="00431423" w:rsidRPr="00BE526F" w:rsidRDefault="00431423" w:rsidP="00431423">
      <w:pPr>
        <w:pStyle w:val="POLICYsubliststyle"/>
        <w:numPr>
          <w:ilvl w:val="0"/>
          <w:numId w:val="32"/>
        </w:numPr>
        <w:spacing w:after="60"/>
        <w:ind w:left="924" w:hanging="357"/>
        <w:contextualSpacing w:val="0"/>
      </w:pPr>
      <w:r w:rsidRPr="00BE526F">
        <w:t>if any accounts or fees payable by the parents/guardians</w:t>
      </w:r>
      <w:r>
        <w:t>/</w:t>
      </w:r>
      <w:proofErr w:type="spellStart"/>
      <w:r>
        <w:t>carers</w:t>
      </w:r>
      <w:proofErr w:type="spellEnd"/>
      <w:r w:rsidRPr="00BE526F">
        <w:t xml:space="preserve"> are not paid within the </w:t>
      </w:r>
      <w:r>
        <w:t>s</w:t>
      </w:r>
      <w:r w:rsidRPr="00BE526F">
        <w:t xml:space="preserve">chool’s terms of payment or within the terms of any written agreement between the </w:t>
      </w:r>
      <w:r>
        <w:t>s</w:t>
      </w:r>
      <w:r w:rsidRPr="00BE526F">
        <w:t>chool and the parents/guardians</w:t>
      </w:r>
      <w:r>
        <w:t>/</w:t>
      </w:r>
      <w:proofErr w:type="spellStart"/>
      <w:r>
        <w:t>carers</w:t>
      </w:r>
      <w:proofErr w:type="spellEnd"/>
      <w:r w:rsidRPr="00BE526F">
        <w:t xml:space="preserve"> permitt</w:t>
      </w:r>
      <w:r>
        <w:t>ing a later or deferred payment</w:t>
      </w:r>
    </w:p>
    <w:p w14:paraId="11946A9C" w14:textId="77777777" w:rsidR="00431423" w:rsidRDefault="00431423" w:rsidP="00431423">
      <w:pPr>
        <w:pStyle w:val="POLICYsubliststyle"/>
        <w:numPr>
          <w:ilvl w:val="0"/>
          <w:numId w:val="32"/>
        </w:numPr>
      </w:pPr>
      <w:proofErr w:type="gramStart"/>
      <w:r w:rsidRPr="00BE526F">
        <w:t>circumstances</w:t>
      </w:r>
      <w:proofErr w:type="gramEnd"/>
      <w:r w:rsidRPr="00BE526F">
        <w:t xml:space="preserve"> exist whereby the ongoing e</w:t>
      </w:r>
      <w:r>
        <w:t>nrolment of the student at the s</w:t>
      </w:r>
      <w:r w:rsidRPr="00BE526F">
        <w:t>chool is considered to be untenable or is not in the best interests of the student or the</w:t>
      </w:r>
      <w:r w:rsidRPr="00BE526F">
        <w:rPr>
          <w:spacing w:val="-14"/>
        </w:rPr>
        <w:t xml:space="preserve"> </w:t>
      </w:r>
      <w:r>
        <w:rPr>
          <w:spacing w:val="-14"/>
        </w:rPr>
        <w:t>s</w:t>
      </w:r>
      <w:r w:rsidRPr="00BE526F">
        <w:t>chool.</w:t>
      </w:r>
    </w:p>
    <w:p w14:paraId="05CA9793" w14:textId="77777777" w:rsidR="00431423" w:rsidRDefault="00431423" w:rsidP="00431423">
      <w:pPr>
        <w:spacing w:before="0" w:after="0"/>
        <w:rPr>
          <w:rFonts w:eastAsiaTheme="majorEastAsia" w:cstheme="majorBidi"/>
          <w:b/>
          <w:bCs/>
          <w:color w:val="00A8D6"/>
          <w:sz w:val="26"/>
        </w:rPr>
      </w:pPr>
      <w:r>
        <w:br w:type="page"/>
      </w:r>
    </w:p>
    <w:p w14:paraId="48259F05" w14:textId="77777777" w:rsidR="00431423" w:rsidRPr="00132637" w:rsidRDefault="00431423" w:rsidP="00431423">
      <w:pPr>
        <w:pStyle w:val="Heading3"/>
        <w:ind w:left="567" w:hanging="567"/>
      </w:pPr>
      <w:r w:rsidRPr="00132637">
        <w:lastRenderedPageBreak/>
        <w:t xml:space="preserve">15. </w:t>
      </w:r>
      <w:r>
        <w:tab/>
      </w:r>
      <w:r w:rsidRPr="00132637">
        <w:t>General</w:t>
      </w:r>
    </w:p>
    <w:p w14:paraId="66525AA1" w14:textId="77777777" w:rsidR="00431423" w:rsidRPr="00BE526F" w:rsidRDefault="00431423" w:rsidP="00431423">
      <w:pPr>
        <w:pStyle w:val="POLICYListstyle"/>
        <w:numPr>
          <w:ilvl w:val="0"/>
          <w:numId w:val="0"/>
        </w:numPr>
        <w:spacing w:after="200"/>
        <w:ind w:left="567" w:hanging="567"/>
        <w:contextualSpacing w:val="0"/>
      </w:pPr>
      <w:r>
        <w:t xml:space="preserve">15.1 </w:t>
      </w:r>
      <w:r>
        <w:tab/>
      </w:r>
      <w:r w:rsidRPr="00BE526F">
        <w:t>This enrolment agreement constitutes the sole and entire agreement between the parents/guardians</w:t>
      </w:r>
      <w:r>
        <w:t>/</w:t>
      </w:r>
      <w:proofErr w:type="spellStart"/>
      <w:r>
        <w:t>carers</w:t>
      </w:r>
      <w:proofErr w:type="spellEnd"/>
      <w:r w:rsidRPr="00BE526F">
        <w:t xml:space="preserve"> and MACS</w:t>
      </w:r>
      <w:r w:rsidRPr="002E5C26">
        <w:t xml:space="preserve"> </w:t>
      </w:r>
      <w:r w:rsidRPr="00BE526F">
        <w:t xml:space="preserve">in relation to the enrolment of the student at the </w:t>
      </w:r>
      <w:r>
        <w:t>s</w:t>
      </w:r>
      <w:r w:rsidRPr="00BE526F">
        <w:t>chool.</w:t>
      </w:r>
    </w:p>
    <w:p w14:paraId="006BCE33" w14:textId="77777777" w:rsidR="00431423" w:rsidRPr="00BE526F" w:rsidRDefault="00431423" w:rsidP="00431423">
      <w:pPr>
        <w:pStyle w:val="POLICYListstyle"/>
        <w:numPr>
          <w:ilvl w:val="0"/>
          <w:numId w:val="0"/>
        </w:numPr>
        <w:spacing w:after="200"/>
        <w:ind w:left="567" w:hanging="567"/>
        <w:contextualSpacing w:val="0"/>
      </w:pPr>
      <w:r>
        <w:t xml:space="preserve">15.2 </w:t>
      </w:r>
      <w:r>
        <w:tab/>
      </w:r>
      <w:r w:rsidRPr="00BE526F">
        <w:t xml:space="preserve">The </w:t>
      </w:r>
      <w:r>
        <w:t>parents/guardian/</w:t>
      </w:r>
      <w:proofErr w:type="spellStart"/>
      <w:r>
        <w:t>carers</w:t>
      </w:r>
      <w:proofErr w:type="spellEnd"/>
      <w:r w:rsidRPr="00BE526F">
        <w:t xml:space="preserve"> acknowledge that MACS may from time to time vary the terms and conditions of this enrolment</w:t>
      </w:r>
      <w:r w:rsidRPr="00BE526F">
        <w:rPr>
          <w:spacing w:val="-1"/>
        </w:rPr>
        <w:t xml:space="preserve"> </w:t>
      </w:r>
      <w:r w:rsidRPr="00BE526F">
        <w:t>agreement.</w:t>
      </w:r>
    </w:p>
    <w:p w14:paraId="42D229BB" w14:textId="77777777" w:rsidR="00431423" w:rsidRPr="00BE526F" w:rsidRDefault="00431423" w:rsidP="00431423">
      <w:pPr>
        <w:pStyle w:val="POLICYListstyle"/>
        <w:numPr>
          <w:ilvl w:val="0"/>
          <w:numId w:val="0"/>
        </w:numPr>
        <w:spacing w:after="200"/>
        <w:ind w:left="567" w:hanging="567"/>
        <w:contextualSpacing w:val="0"/>
      </w:pPr>
      <w:r>
        <w:t xml:space="preserve">15.3 </w:t>
      </w:r>
      <w:r>
        <w:tab/>
      </w:r>
      <w:r w:rsidRPr="00BE526F">
        <w:t>Parents/guardians</w:t>
      </w:r>
      <w:r>
        <w:t>/</w:t>
      </w:r>
      <w:proofErr w:type="spellStart"/>
      <w:r>
        <w:t>carers</w:t>
      </w:r>
      <w:proofErr w:type="spellEnd"/>
      <w:r w:rsidRPr="00BE526F">
        <w:t xml:space="preserve"> acknowledge that a student’s enrolment at the </w:t>
      </w:r>
      <w:r>
        <w:t>s</w:t>
      </w:r>
      <w:r w:rsidRPr="00BE526F">
        <w:t xml:space="preserve">chool and this agreement with MACS may be terminated in </w:t>
      </w:r>
      <w:r>
        <w:t xml:space="preserve">the </w:t>
      </w:r>
      <w:r w:rsidRPr="00BE526F">
        <w:t xml:space="preserve">event of a material breach of this agreement or </w:t>
      </w:r>
      <w:r>
        <w:t xml:space="preserve">where </w:t>
      </w:r>
      <w:r w:rsidRPr="00BE526F">
        <w:t xml:space="preserve">the application of one of the </w:t>
      </w:r>
      <w:r>
        <w:t>s</w:t>
      </w:r>
      <w:r w:rsidRPr="00BE526F">
        <w:t xml:space="preserve">chool’s </w:t>
      </w:r>
      <w:r>
        <w:t>p</w:t>
      </w:r>
      <w:r w:rsidRPr="00BE526F">
        <w:t xml:space="preserve">olicies and </w:t>
      </w:r>
      <w:r>
        <w:t>p</w:t>
      </w:r>
      <w:r w:rsidRPr="00BE526F">
        <w:t>rocedures necessitates or permits such</w:t>
      </w:r>
      <w:r w:rsidRPr="00BE526F">
        <w:rPr>
          <w:spacing w:val="-9"/>
        </w:rPr>
        <w:t xml:space="preserve"> </w:t>
      </w:r>
      <w:r w:rsidRPr="00BE526F">
        <w:t>termination.</w:t>
      </w:r>
    </w:p>
    <w:p w14:paraId="1397D569" w14:textId="77777777" w:rsidR="00431423" w:rsidRPr="00BE526F" w:rsidRDefault="00431423" w:rsidP="00431423">
      <w:pPr>
        <w:pStyle w:val="POLICYListstyle"/>
        <w:numPr>
          <w:ilvl w:val="0"/>
          <w:numId w:val="0"/>
        </w:numPr>
        <w:spacing w:after="200"/>
        <w:ind w:left="567" w:hanging="567"/>
        <w:contextualSpacing w:val="0"/>
      </w:pPr>
      <w:r>
        <w:t xml:space="preserve">15.4 </w:t>
      </w:r>
      <w:r>
        <w:tab/>
      </w:r>
      <w:r w:rsidRPr="00BE526F">
        <w:t>Any warranty, representation, guarantee or other term or condition whatsoever that is not contained in this agreement is excluded and is of no force or</w:t>
      </w:r>
      <w:r w:rsidRPr="00BE526F">
        <w:rPr>
          <w:spacing w:val="-10"/>
        </w:rPr>
        <w:t xml:space="preserve"> </w:t>
      </w:r>
      <w:r w:rsidRPr="00BE526F">
        <w:t>effect.</w:t>
      </w:r>
    </w:p>
    <w:p w14:paraId="42E2E05B" w14:textId="77777777" w:rsidR="00431423" w:rsidRPr="00BE526F" w:rsidRDefault="00431423" w:rsidP="00431423">
      <w:pPr>
        <w:pStyle w:val="POLICYListstyle"/>
        <w:numPr>
          <w:ilvl w:val="0"/>
          <w:numId w:val="0"/>
        </w:numPr>
        <w:ind w:left="567" w:hanging="567"/>
      </w:pPr>
      <w:r>
        <w:t xml:space="preserve">15.5 </w:t>
      </w:r>
      <w:r>
        <w:tab/>
      </w:r>
      <w:r w:rsidRPr="00BE526F">
        <w:t>The agreement is governed by the laws of the State of Victoria,</w:t>
      </w:r>
      <w:r w:rsidRPr="00BE526F">
        <w:rPr>
          <w:spacing w:val="-9"/>
        </w:rPr>
        <w:t xml:space="preserve"> </w:t>
      </w:r>
      <w:r w:rsidRPr="00BE526F">
        <w:t>Australia.</w:t>
      </w:r>
    </w:p>
    <w:p w14:paraId="14C5DA47" w14:textId="77777777" w:rsidR="00431423" w:rsidRPr="00132637" w:rsidRDefault="00431423" w:rsidP="00431423">
      <w:pPr>
        <w:pStyle w:val="Heading3"/>
      </w:pPr>
      <w:r w:rsidRPr="00132637">
        <w:t xml:space="preserve">Acceptance of </w:t>
      </w:r>
      <w:r>
        <w:t>e</w:t>
      </w:r>
      <w:r w:rsidRPr="00132637">
        <w:t>nrolment</w:t>
      </w:r>
    </w:p>
    <w:p w14:paraId="055399C2" w14:textId="77777777" w:rsidR="00431423" w:rsidRDefault="00431423" w:rsidP="00431423">
      <w:pPr>
        <w:pStyle w:val="POLICYListstyle"/>
        <w:spacing w:after="200"/>
        <w:contextualSpacing w:val="0"/>
      </w:pPr>
      <w:r w:rsidRPr="00BE526F">
        <w:t>By signing this Enrolment Agreement, I acknowledge that I enter into an agreement with Melbourne A</w:t>
      </w:r>
      <w:r>
        <w:t>rchdiocese Catholic Schools Ltd (MACS),</w:t>
      </w:r>
      <w:r w:rsidRPr="00BE526F">
        <w:t xml:space="preserve"> as the owner and governing authority for the </w:t>
      </w:r>
      <w:r>
        <w:t>s</w:t>
      </w:r>
      <w:r w:rsidRPr="00BE526F">
        <w:t>chool</w:t>
      </w:r>
      <w:r>
        <w:t>,</w:t>
      </w:r>
      <w:r w:rsidRPr="00BE526F">
        <w:t xml:space="preserve"> a</w:t>
      </w:r>
      <w:r>
        <w:t>nd I understand and accept the terms and conditions of e</w:t>
      </w:r>
      <w:r w:rsidRPr="00BE526F">
        <w:t>nrolment as set out in this Enrolment Agreement</w:t>
      </w:r>
      <w:r>
        <w:t xml:space="preserve">. </w:t>
      </w:r>
      <w:r w:rsidRPr="00BE526F">
        <w:t>I agree that there are certain expectations, obligations and guarantees required of parents/guardians</w:t>
      </w:r>
      <w:r>
        <w:t>/</w:t>
      </w:r>
      <w:proofErr w:type="spellStart"/>
      <w:r>
        <w:t>carers</w:t>
      </w:r>
      <w:proofErr w:type="spellEnd"/>
      <w:r w:rsidRPr="00BE526F">
        <w:t xml:space="preserve"> of the </w:t>
      </w:r>
      <w:r>
        <w:t>s</w:t>
      </w:r>
      <w:r w:rsidRPr="00BE526F">
        <w:t xml:space="preserve">chool’s students, so that a harmonious </w:t>
      </w:r>
      <w:r>
        <w:t>relationship may be established.</w:t>
      </w:r>
      <w:r w:rsidRPr="00BE526F">
        <w:t xml:space="preserve"> </w:t>
      </w:r>
    </w:p>
    <w:p w14:paraId="733E5149" w14:textId="77777777" w:rsidR="00431423" w:rsidRPr="00BE526F" w:rsidRDefault="00431423" w:rsidP="00431423">
      <w:pPr>
        <w:pStyle w:val="POLICYListstyle"/>
        <w:spacing w:after="200"/>
        <w:contextualSpacing w:val="0"/>
      </w:pPr>
      <w:r w:rsidRPr="00BE526F">
        <w:t xml:space="preserve">I accept the offer of enrolment of my child at the </w:t>
      </w:r>
      <w:r>
        <w:t>s</w:t>
      </w:r>
      <w:r w:rsidRPr="00BE526F">
        <w:t>chool in the en</w:t>
      </w:r>
      <w:r>
        <w:t>try year and entry level noted o</w:t>
      </w:r>
      <w:r w:rsidRPr="00BE526F">
        <w:t>n the enrolment application</w:t>
      </w:r>
      <w:r w:rsidRPr="00BE526F">
        <w:rPr>
          <w:spacing w:val="-32"/>
        </w:rPr>
        <w:t xml:space="preserve"> </w:t>
      </w:r>
      <w:r>
        <w:t>form.</w:t>
      </w:r>
    </w:p>
    <w:p w14:paraId="38C144FF" w14:textId="77777777" w:rsidR="00431423" w:rsidRPr="00BE526F" w:rsidRDefault="00431423" w:rsidP="00431423">
      <w:pPr>
        <w:pStyle w:val="POLICYListstyle"/>
        <w:spacing w:after="200"/>
        <w:contextualSpacing w:val="0"/>
      </w:pPr>
      <w:r w:rsidRPr="00BE526F">
        <w:t xml:space="preserve">I will support and abide by all MACS and </w:t>
      </w:r>
      <w:r>
        <w:t>s</w:t>
      </w:r>
      <w:r w:rsidRPr="00BE526F">
        <w:t xml:space="preserve">chool </w:t>
      </w:r>
      <w:r>
        <w:t>p</w:t>
      </w:r>
      <w:r w:rsidRPr="00BE526F">
        <w:t xml:space="preserve">olicies and </w:t>
      </w:r>
      <w:r>
        <w:t>p</w:t>
      </w:r>
      <w:r w:rsidRPr="00BE526F">
        <w:t xml:space="preserve">rocedures (including processes, guidelines and other governance documentation), as amended from time to time, in relation to programs of studies, sports, pastoral care, school uniform, acceptable </w:t>
      </w:r>
      <w:proofErr w:type="spellStart"/>
      <w:r w:rsidRPr="00BE526F">
        <w:t>behaviour</w:t>
      </w:r>
      <w:proofErr w:type="spellEnd"/>
      <w:r w:rsidRPr="00BE526F">
        <w:t>, child safety, discipline and general operations of the</w:t>
      </w:r>
      <w:r w:rsidRPr="00BE526F">
        <w:rPr>
          <w:spacing w:val="-4"/>
        </w:rPr>
        <w:t xml:space="preserve"> </w:t>
      </w:r>
      <w:r>
        <w:rPr>
          <w:spacing w:val="-4"/>
        </w:rPr>
        <w:t>s</w:t>
      </w:r>
      <w:r w:rsidRPr="00BE526F">
        <w:t>chool</w:t>
      </w:r>
      <w:r>
        <w:t>.</w:t>
      </w:r>
    </w:p>
    <w:p w14:paraId="6980BEA1" w14:textId="77777777" w:rsidR="00431423" w:rsidRPr="00BE526F" w:rsidRDefault="00431423" w:rsidP="00431423">
      <w:pPr>
        <w:pStyle w:val="POLICYListstyle"/>
        <w:spacing w:after="200"/>
        <w:contextualSpacing w:val="0"/>
      </w:pPr>
      <w:r w:rsidRPr="00BE526F">
        <w:t>I will ensure that the informa</w:t>
      </w:r>
      <w:r>
        <w:t>tion I have provided is kept up-to-</w:t>
      </w:r>
      <w:r w:rsidRPr="00BE526F">
        <w:t xml:space="preserve">date throughout the period of enrolment and I will notify the </w:t>
      </w:r>
      <w:r>
        <w:t>s</w:t>
      </w:r>
      <w:r w:rsidRPr="00BE526F">
        <w:t>chool promptly of any changes to that information (e.g. change of residential address, changes to parenting</w:t>
      </w:r>
      <w:r w:rsidRPr="00BE526F">
        <w:rPr>
          <w:spacing w:val="-6"/>
        </w:rPr>
        <w:t xml:space="preserve"> </w:t>
      </w:r>
      <w:r w:rsidRPr="00BE526F">
        <w:t>orders)</w:t>
      </w:r>
      <w:r>
        <w:t>.</w:t>
      </w:r>
    </w:p>
    <w:p w14:paraId="0B1E1815" w14:textId="77777777" w:rsidR="00431423" w:rsidRPr="00BE526F" w:rsidRDefault="00431423" w:rsidP="00431423">
      <w:pPr>
        <w:pStyle w:val="POLICYListstyle"/>
        <w:spacing w:after="200"/>
        <w:contextualSpacing w:val="0"/>
      </w:pPr>
      <w:r w:rsidRPr="00BE526F">
        <w:t xml:space="preserve">I will pay the current </w:t>
      </w:r>
      <w:r>
        <w:t>s</w:t>
      </w:r>
      <w:r w:rsidRPr="00BE526F">
        <w:t xml:space="preserve">chool fees and levies for my child and also pay any variation or increase of fees and levies as required </w:t>
      </w:r>
      <w:r>
        <w:t>by the school</w:t>
      </w:r>
      <w:r w:rsidRPr="00BE526F">
        <w:t>, or I will otherwise notify the school immediately if I am experiencing financial difficulties</w:t>
      </w:r>
      <w:r>
        <w:t>.</w:t>
      </w:r>
    </w:p>
    <w:p w14:paraId="1C8E9F32" w14:textId="77777777" w:rsidR="00431423" w:rsidRPr="00BE526F" w:rsidRDefault="00431423" w:rsidP="00431423">
      <w:pPr>
        <w:pStyle w:val="POLICYListstyle"/>
        <w:spacing w:after="200"/>
        <w:contextualSpacing w:val="0"/>
      </w:pPr>
      <w:r w:rsidRPr="00BE526F">
        <w:t xml:space="preserve">I will support my child’s participation in the religious life of the </w:t>
      </w:r>
      <w:r>
        <w:t>s</w:t>
      </w:r>
      <w:r w:rsidRPr="00BE526F">
        <w:t>chool (e.g. school liturgies, retreat programs)</w:t>
      </w:r>
      <w:r>
        <w:t>.</w:t>
      </w:r>
    </w:p>
    <w:p w14:paraId="267DF22B" w14:textId="77777777" w:rsidR="00431423" w:rsidRPr="00BE526F" w:rsidRDefault="00431423" w:rsidP="00431423">
      <w:pPr>
        <w:pStyle w:val="POLICYListstyle"/>
        <w:spacing w:after="200"/>
        <w:contextualSpacing w:val="0"/>
      </w:pPr>
      <w:r w:rsidRPr="00BE526F">
        <w:t>I will attend parent/teacher and information evenings which relate to my</w:t>
      </w:r>
      <w:r w:rsidRPr="00BE526F">
        <w:rPr>
          <w:spacing w:val="-16"/>
        </w:rPr>
        <w:t xml:space="preserve"> </w:t>
      </w:r>
      <w:r w:rsidRPr="00BE526F">
        <w:t>child</w:t>
      </w:r>
      <w:r>
        <w:t>.</w:t>
      </w:r>
    </w:p>
    <w:p w14:paraId="48C02D84" w14:textId="77777777" w:rsidR="00431423" w:rsidRPr="00BE526F" w:rsidRDefault="00431423" w:rsidP="00431423">
      <w:pPr>
        <w:pStyle w:val="POLICYListstyle"/>
        <w:spacing w:after="200"/>
        <w:contextualSpacing w:val="0"/>
      </w:pPr>
      <w:r w:rsidRPr="00BE526F">
        <w:t>I will participate in a working bee once a year or make a financial</w:t>
      </w:r>
      <w:r w:rsidRPr="00BE526F">
        <w:rPr>
          <w:spacing w:val="-13"/>
        </w:rPr>
        <w:t xml:space="preserve"> </w:t>
      </w:r>
      <w:r w:rsidRPr="00BE526F">
        <w:t>contribution</w:t>
      </w:r>
      <w:r>
        <w:t>.</w:t>
      </w:r>
    </w:p>
    <w:p w14:paraId="0F9F0F40" w14:textId="77777777" w:rsidR="00431423" w:rsidRPr="00BE526F" w:rsidRDefault="00431423" w:rsidP="00431423">
      <w:pPr>
        <w:pStyle w:val="POLICYListstyle"/>
        <w:spacing w:after="200"/>
        <w:contextualSpacing w:val="0"/>
      </w:pPr>
      <w:r w:rsidRPr="00BE526F">
        <w:t xml:space="preserve">In the event I have any concerns, I will raise them initially with the relevant teacher or the </w:t>
      </w:r>
      <w:r>
        <w:t>s</w:t>
      </w:r>
      <w:r w:rsidRPr="00BE526F">
        <w:t xml:space="preserve">chool </w:t>
      </w:r>
      <w:r>
        <w:t>p</w:t>
      </w:r>
      <w:r w:rsidRPr="00BE526F">
        <w:t>rincipal</w:t>
      </w:r>
      <w:r>
        <w:t>.</w:t>
      </w:r>
    </w:p>
    <w:p w14:paraId="6418CC1C" w14:textId="77777777" w:rsidR="00431423" w:rsidRPr="00BE526F" w:rsidRDefault="00431423" w:rsidP="00431423">
      <w:pPr>
        <w:pStyle w:val="POLICYListstyle"/>
        <w:spacing w:after="200"/>
        <w:contextualSpacing w:val="0"/>
      </w:pPr>
      <w:r w:rsidRPr="00BE526F">
        <w:t xml:space="preserve">I will treat all members of the </w:t>
      </w:r>
      <w:r>
        <w:t>s</w:t>
      </w:r>
      <w:r w:rsidRPr="00BE526F">
        <w:t>chool community with respect as befits a Catholic</w:t>
      </w:r>
      <w:r w:rsidRPr="00BE526F">
        <w:rPr>
          <w:spacing w:val="-18"/>
        </w:rPr>
        <w:t xml:space="preserve"> </w:t>
      </w:r>
      <w:r w:rsidRPr="00BE526F">
        <w:t>school</w:t>
      </w:r>
      <w:r>
        <w:t>.</w:t>
      </w:r>
    </w:p>
    <w:p w14:paraId="265B416A" w14:textId="77777777" w:rsidR="00431423" w:rsidRPr="00BE526F" w:rsidRDefault="00431423" w:rsidP="00431423">
      <w:pPr>
        <w:pStyle w:val="POLICYListstyle"/>
        <w:spacing w:after="200"/>
        <w:contextualSpacing w:val="0"/>
      </w:pPr>
      <w:r w:rsidRPr="00BE526F">
        <w:t xml:space="preserve">If in time of emergencies, accidents or serious illness I cannot be contacted, I give permission for the </w:t>
      </w:r>
      <w:r>
        <w:t>p</w:t>
      </w:r>
      <w:r w:rsidRPr="00BE526F">
        <w:t xml:space="preserve">rincipal (or their representative) to seek medical attention for my child as required (which may include transportation to the nearest hospital, medical </w:t>
      </w:r>
      <w:proofErr w:type="spellStart"/>
      <w:r w:rsidRPr="00BE526F">
        <w:t>centre</w:t>
      </w:r>
      <w:proofErr w:type="spellEnd"/>
      <w:r w:rsidRPr="00BE526F">
        <w:t xml:space="preserve"> or doctor by ambulance or private vehicle). I also understand that the signatories below are required to meet any costs</w:t>
      </w:r>
      <w:r w:rsidRPr="00BE526F">
        <w:rPr>
          <w:spacing w:val="-18"/>
        </w:rPr>
        <w:t xml:space="preserve"> </w:t>
      </w:r>
      <w:r w:rsidRPr="00BE526F">
        <w:t>incurred</w:t>
      </w:r>
      <w:r>
        <w:t>.</w:t>
      </w:r>
    </w:p>
    <w:p w14:paraId="15E940EC" w14:textId="77777777" w:rsidR="00431423" w:rsidRDefault="00431423" w:rsidP="00431423">
      <w:pPr>
        <w:pStyle w:val="POLICYListstyle"/>
        <w:spacing w:after="200"/>
        <w:contextualSpacing w:val="0"/>
      </w:pPr>
      <w:r w:rsidRPr="00BE526F">
        <w:lastRenderedPageBreak/>
        <w:t>As a parent/guardian</w:t>
      </w:r>
      <w:r>
        <w:t>/</w:t>
      </w:r>
      <w:proofErr w:type="spellStart"/>
      <w:r>
        <w:t>carer</w:t>
      </w:r>
      <w:proofErr w:type="spellEnd"/>
      <w:r w:rsidRPr="00BE526F">
        <w:t xml:space="preserve">, I will support the vision of MACS, the </w:t>
      </w:r>
      <w:r>
        <w:t>s</w:t>
      </w:r>
      <w:r w:rsidRPr="00BE526F">
        <w:t xml:space="preserve">chool and parish. In accepting the enrolment, I agree to abide by all MACS and </w:t>
      </w:r>
      <w:r>
        <w:t>school policies and procedures</w:t>
      </w:r>
      <w:r w:rsidRPr="00BE526F">
        <w:t xml:space="preserve"> which are reviewed regularly and may be subject to change at the </w:t>
      </w:r>
      <w:r>
        <w:t>s</w:t>
      </w:r>
      <w:r w:rsidRPr="00BE526F">
        <w:t xml:space="preserve">chool’s discretion. I will work with the </w:t>
      </w:r>
      <w:r>
        <w:t>s</w:t>
      </w:r>
      <w:r w:rsidRPr="00BE526F">
        <w:t xml:space="preserve">chool to support </w:t>
      </w:r>
      <w:r>
        <w:t>the</w:t>
      </w:r>
      <w:r w:rsidRPr="00BE526F">
        <w:t xml:space="preserve"> academic/social/</w:t>
      </w:r>
      <w:proofErr w:type="spellStart"/>
      <w:r w:rsidRPr="00BE526F">
        <w:t>behavioural</w:t>
      </w:r>
      <w:proofErr w:type="spellEnd"/>
      <w:r w:rsidRPr="00BE526F">
        <w:t xml:space="preserve"> needs of my child. I understand that the consequ</w:t>
      </w:r>
      <w:r>
        <w:t>ence of not complying with MACS’</w:t>
      </w:r>
      <w:r w:rsidRPr="00BE526F">
        <w:t xml:space="preserve"> and </w:t>
      </w:r>
      <w:r>
        <w:t>the school’s p</w:t>
      </w:r>
      <w:r w:rsidRPr="00BE526F">
        <w:t xml:space="preserve">olicies and </w:t>
      </w:r>
      <w:r>
        <w:t>p</w:t>
      </w:r>
      <w:r w:rsidRPr="00BE526F">
        <w:t>rocedures may result in the termination of the</w:t>
      </w:r>
      <w:r w:rsidRPr="00BE526F">
        <w:rPr>
          <w:spacing w:val="-11"/>
        </w:rPr>
        <w:t xml:space="preserve"> </w:t>
      </w:r>
      <w:r w:rsidRPr="00BE526F">
        <w:t>enrolment.</w:t>
      </w:r>
    </w:p>
    <w:p w14:paraId="306C672A" w14:textId="77777777" w:rsidR="00431423" w:rsidRDefault="00431423" w:rsidP="00431423">
      <w:pPr>
        <w:pStyle w:val="POLICYListstyle"/>
        <w:spacing w:after="200"/>
        <w:contextualSpacing w:val="0"/>
      </w:pPr>
      <w:r>
        <w:t>I have read and understand the Parent/Guardian/</w:t>
      </w:r>
      <w:proofErr w:type="spellStart"/>
      <w:r>
        <w:t>Carer</w:t>
      </w:r>
      <w:proofErr w:type="spellEnd"/>
      <w:r>
        <w:t xml:space="preserve"> Code of Conduct and the criteria for termination of enrolment as provided for in the St Agnes’ policies and/or procedures, and agree to comply with expected parent/guardian/</w:t>
      </w:r>
      <w:proofErr w:type="spellStart"/>
      <w:r>
        <w:t>carer</w:t>
      </w:r>
      <w:proofErr w:type="spellEnd"/>
      <w:r>
        <w:t xml:space="preserve"> </w:t>
      </w:r>
      <w:proofErr w:type="spellStart"/>
      <w:r>
        <w:t>behaviour</w:t>
      </w:r>
      <w:proofErr w:type="spellEnd"/>
      <w:r>
        <w:t xml:space="preserve"> and conduct, including any Parent/Guardian/</w:t>
      </w:r>
      <w:proofErr w:type="spellStart"/>
      <w:r>
        <w:t>Carer</w:t>
      </w:r>
      <w:proofErr w:type="spellEnd"/>
      <w:r>
        <w:t xml:space="preserve"> Code of Conduct as may be published from time to time.</w:t>
      </w:r>
    </w:p>
    <w:p w14:paraId="49BE9065" w14:textId="77777777" w:rsidR="00431423" w:rsidRDefault="00431423" w:rsidP="00431423">
      <w:pPr>
        <w:pStyle w:val="POLICYListstyle"/>
      </w:pPr>
      <w:r w:rsidRPr="00BE526F">
        <w:t>I understand that if any misleading information has been provided, or any omission of significant information is made in the application for enrolment, acceptance will not be granted; or, if discovered after acceptance, enrolment may be withdrawn.</w:t>
      </w:r>
    </w:p>
    <w:tbl>
      <w:tblPr>
        <w:tblW w:w="9016" w:type="dxa"/>
        <w:tblInd w:w="-5" w:type="dxa"/>
        <w:tblBorders>
          <w:bottom w:val="single" w:sz="4" w:space="0" w:color="808080"/>
          <w:insideH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840"/>
        <w:gridCol w:w="3863"/>
        <w:gridCol w:w="2313"/>
      </w:tblGrid>
      <w:tr w:rsidR="00431423" w:rsidRPr="00D2750F" w14:paraId="69D36B4E" w14:textId="77777777" w:rsidTr="00551DAD">
        <w:trPr>
          <w:trHeight w:val="20"/>
        </w:trPr>
        <w:tc>
          <w:tcPr>
            <w:tcW w:w="2840" w:type="dxa"/>
            <w:shd w:val="clear" w:color="auto" w:fill="auto"/>
          </w:tcPr>
          <w:p w14:paraId="2EB6603D" w14:textId="77777777" w:rsidR="00431423" w:rsidRPr="00D72093" w:rsidRDefault="00431423" w:rsidP="00551DAD">
            <w:pPr>
              <w:pStyle w:val="Body-Table"/>
              <w:rPr>
                <w:b/>
                <w:szCs w:val="21"/>
              </w:rPr>
            </w:pPr>
            <w:r w:rsidRPr="00D72093">
              <w:rPr>
                <w:b/>
                <w:szCs w:val="21"/>
              </w:rPr>
              <w:t xml:space="preserve">Parent </w:t>
            </w:r>
            <w:r>
              <w:rPr>
                <w:b/>
                <w:szCs w:val="21"/>
              </w:rPr>
              <w:t>1</w:t>
            </w:r>
            <w:r w:rsidRPr="00D72093">
              <w:rPr>
                <w:b/>
                <w:szCs w:val="21"/>
              </w:rPr>
              <w:t xml:space="preserve">/guardian </w:t>
            </w:r>
            <w:r>
              <w:rPr>
                <w:b/>
                <w:szCs w:val="21"/>
              </w:rPr>
              <w:t>1</w:t>
            </w:r>
            <w:r w:rsidRPr="00D72093">
              <w:rPr>
                <w:b/>
                <w:szCs w:val="21"/>
              </w:rPr>
              <w:t>/</w:t>
            </w:r>
            <w:proofErr w:type="spellStart"/>
            <w:r w:rsidRPr="00D72093">
              <w:rPr>
                <w:b/>
                <w:szCs w:val="21"/>
              </w:rPr>
              <w:t>carer</w:t>
            </w:r>
            <w:proofErr w:type="spellEnd"/>
            <w:r w:rsidRPr="00D72093">
              <w:rPr>
                <w:b/>
                <w:szCs w:val="21"/>
              </w:rPr>
              <w:t xml:space="preserve"> </w:t>
            </w:r>
            <w:r>
              <w:rPr>
                <w:b/>
                <w:szCs w:val="21"/>
              </w:rPr>
              <w:t>1</w:t>
            </w:r>
          </w:p>
          <w:p w14:paraId="2596CD11" w14:textId="77777777" w:rsidR="00431423" w:rsidRPr="00D72093" w:rsidRDefault="00431423" w:rsidP="00551DAD">
            <w:pPr>
              <w:pStyle w:val="Body-Table"/>
              <w:rPr>
                <w:b/>
                <w:szCs w:val="21"/>
              </w:rPr>
            </w:pPr>
            <w:r>
              <w:rPr>
                <w:b/>
                <w:szCs w:val="21"/>
              </w:rPr>
              <w:t>s</w:t>
            </w:r>
            <w:r w:rsidRPr="00D72093">
              <w:rPr>
                <w:b/>
                <w:szCs w:val="21"/>
              </w:rPr>
              <w:t>ignature</w:t>
            </w:r>
          </w:p>
        </w:tc>
        <w:tc>
          <w:tcPr>
            <w:tcW w:w="3863" w:type="dxa"/>
          </w:tcPr>
          <w:p w14:paraId="2545D4E7" w14:textId="77777777" w:rsidR="00431423" w:rsidRPr="00D2750F" w:rsidRDefault="00431423" w:rsidP="00551DAD">
            <w:pPr>
              <w:pStyle w:val="Body-Table"/>
            </w:pPr>
          </w:p>
        </w:tc>
        <w:tc>
          <w:tcPr>
            <w:tcW w:w="2313" w:type="dxa"/>
          </w:tcPr>
          <w:p w14:paraId="03055F97" w14:textId="77777777" w:rsidR="00431423" w:rsidRPr="00D2750F" w:rsidRDefault="00431423" w:rsidP="00551DAD">
            <w:pPr>
              <w:pStyle w:val="Body-Table"/>
            </w:pPr>
          </w:p>
          <w:p w14:paraId="0030C3C7" w14:textId="77777777" w:rsidR="00431423" w:rsidRPr="00D2750F" w:rsidRDefault="00431423" w:rsidP="00551DAD">
            <w:pPr>
              <w:pStyle w:val="Body-Table"/>
            </w:pPr>
            <w:r w:rsidRPr="00D2750F">
              <w:t>Date:</w:t>
            </w:r>
          </w:p>
        </w:tc>
      </w:tr>
      <w:tr w:rsidR="00431423" w:rsidRPr="00D2750F" w14:paraId="26D30602" w14:textId="77777777" w:rsidTr="00551DAD">
        <w:trPr>
          <w:trHeight w:val="20"/>
        </w:trPr>
        <w:tc>
          <w:tcPr>
            <w:tcW w:w="2840" w:type="dxa"/>
            <w:shd w:val="clear" w:color="auto" w:fill="auto"/>
          </w:tcPr>
          <w:p w14:paraId="6EC88125" w14:textId="77777777" w:rsidR="00431423" w:rsidRPr="00D72093" w:rsidRDefault="00431423" w:rsidP="00551DAD">
            <w:pPr>
              <w:pStyle w:val="Body-Table"/>
              <w:rPr>
                <w:b/>
                <w:szCs w:val="21"/>
              </w:rPr>
            </w:pPr>
            <w:r w:rsidRPr="00D72093">
              <w:rPr>
                <w:b/>
                <w:szCs w:val="21"/>
              </w:rPr>
              <w:t xml:space="preserve">Parent </w:t>
            </w:r>
            <w:r>
              <w:rPr>
                <w:b/>
                <w:szCs w:val="21"/>
              </w:rPr>
              <w:t>2</w:t>
            </w:r>
            <w:r w:rsidRPr="00D72093">
              <w:rPr>
                <w:b/>
                <w:szCs w:val="21"/>
              </w:rPr>
              <w:t xml:space="preserve">/guardian </w:t>
            </w:r>
            <w:r>
              <w:rPr>
                <w:b/>
                <w:szCs w:val="21"/>
              </w:rPr>
              <w:t>2</w:t>
            </w:r>
            <w:r w:rsidRPr="00D72093">
              <w:rPr>
                <w:b/>
                <w:szCs w:val="21"/>
              </w:rPr>
              <w:t>/</w:t>
            </w:r>
            <w:proofErr w:type="spellStart"/>
            <w:r w:rsidRPr="00D72093">
              <w:rPr>
                <w:b/>
                <w:szCs w:val="21"/>
              </w:rPr>
              <w:t>carer</w:t>
            </w:r>
            <w:proofErr w:type="spellEnd"/>
            <w:r w:rsidRPr="00D72093">
              <w:rPr>
                <w:b/>
                <w:szCs w:val="21"/>
              </w:rPr>
              <w:t xml:space="preserve"> </w:t>
            </w:r>
            <w:r>
              <w:rPr>
                <w:b/>
                <w:szCs w:val="21"/>
              </w:rPr>
              <w:t>2</w:t>
            </w:r>
          </w:p>
          <w:p w14:paraId="1D0F5504" w14:textId="77777777" w:rsidR="00431423" w:rsidRPr="00D72093" w:rsidRDefault="00431423" w:rsidP="00551DAD">
            <w:pPr>
              <w:pStyle w:val="Body-Table"/>
              <w:rPr>
                <w:b/>
                <w:szCs w:val="21"/>
              </w:rPr>
            </w:pPr>
            <w:r>
              <w:rPr>
                <w:b/>
                <w:szCs w:val="21"/>
              </w:rPr>
              <w:t>s</w:t>
            </w:r>
            <w:r w:rsidRPr="00D72093">
              <w:rPr>
                <w:b/>
                <w:szCs w:val="21"/>
              </w:rPr>
              <w:t>ignature</w:t>
            </w:r>
          </w:p>
        </w:tc>
        <w:tc>
          <w:tcPr>
            <w:tcW w:w="3863" w:type="dxa"/>
          </w:tcPr>
          <w:p w14:paraId="703D3592" w14:textId="77777777" w:rsidR="00431423" w:rsidRPr="00D2750F" w:rsidRDefault="00431423" w:rsidP="00551DAD">
            <w:pPr>
              <w:pStyle w:val="Body-Table"/>
            </w:pPr>
          </w:p>
        </w:tc>
        <w:tc>
          <w:tcPr>
            <w:tcW w:w="2313" w:type="dxa"/>
          </w:tcPr>
          <w:p w14:paraId="773D07F0" w14:textId="77777777" w:rsidR="00431423" w:rsidRPr="00D2750F" w:rsidRDefault="00431423" w:rsidP="00551DAD">
            <w:pPr>
              <w:pStyle w:val="Body-Table"/>
            </w:pPr>
          </w:p>
          <w:p w14:paraId="7B668396" w14:textId="77777777" w:rsidR="00431423" w:rsidRPr="00D2750F" w:rsidRDefault="00431423" w:rsidP="00551DAD">
            <w:pPr>
              <w:pStyle w:val="Body-Table"/>
            </w:pPr>
            <w:r w:rsidRPr="00D2750F">
              <w:t>Date:</w:t>
            </w:r>
          </w:p>
        </w:tc>
      </w:tr>
    </w:tbl>
    <w:p w14:paraId="089A3F97" w14:textId="77777777" w:rsidR="00431423" w:rsidRPr="00305313" w:rsidRDefault="00431423" w:rsidP="00431423">
      <w:pPr>
        <w:pStyle w:val="POLICYbody"/>
        <w:spacing w:before="240"/>
        <w:rPr>
          <w:b/>
        </w:rPr>
      </w:pPr>
      <w:r w:rsidRPr="00237FBE">
        <w:rPr>
          <w:b/>
          <w:i/>
        </w:rPr>
        <w:t xml:space="preserve">Disclaimer: </w:t>
      </w:r>
      <w:r w:rsidRPr="00237FBE">
        <w:rPr>
          <w:i/>
        </w:rPr>
        <w:t xml:space="preserve">Personal information will be held, used and disclosed in accordance with the MACS Privacy Collection Notice and Privacy Policy enclosed in the </w:t>
      </w:r>
      <w:r>
        <w:rPr>
          <w:i/>
        </w:rPr>
        <w:t>e</w:t>
      </w:r>
      <w:r w:rsidRPr="00237FBE">
        <w:rPr>
          <w:i/>
        </w:rPr>
        <w:t xml:space="preserve">nrolment </w:t>
      </w:r>
      <w:r>
        <w:rPr>
          <w:i/>
        </w:rPr>
        <w:t>p</w:t>
      </w:r>
      <w:r w:rsidRPr="00237FBE">
        <w:rPr>
          <w:i/>
        </w:rPr>
        <w:t xml:space="preserve">ack and available on the </w:t>
      </w:r>
      <w:r>
        <w:rPr>
          <w:i/>
        </w:rPr>
        <w:t>s</w:t>
      </w:r>
      <w:r w:rsidRPr="00237FBE">
        <w:rPr>
          <w:i/>
        </w:rPr>
        <w:t xml:space="preserve">chool website </w:t>
      </w:r>
      <w:r w:rsidRPr="00305313">
        <w:rPr>
          <w:b/>
          <w:i/>
        </w:rPr>
        <w:t>www.sahighett.catholic.edu.au</w:t>
      </w:r>
    </w:p>
    <w:p w14:paraId="3F291586" w14:textId="1EDCD2D2" w:rsidR="00431423" w:rsidRDefault="00431423" w:rsidP="008E4581">
      <w:pPr>
        <w:spacing w:before="0" w:after="0"/>
        <w:rPr>
          <w:color w:val="595959" w:themeColor="text1" w:themeTint="A6"/>
          <w:sz w:val="21"/>
        </w:rPr>
      </w:pPr>
    </w:p>
    <w:sectPr w:rsidR="00431423" w:rsidSect="009D6811">
      <w:headerReference w:type="even" r:id="rId19"/>
      <w:headerReference w:type="default" r:id="rId20"/>
      <w:footerReference w:type="even" r:id="rId21"/>
      <w:footerReference w:type="default" r:id="rId22"/>
      <w:headerReference w:type="first" r:id="rId23"/>
      <w:footerReference w:type="first" r:id="rId24"/>
      <w:pgSz w:w="11900" w:h="16840"/>
      <w:pgMar w:top="1087" w:right="1580" w:bottom="1470"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47F48" w14:textId="77777777" w:rsidR="00C8621D" w:rsidRDefault="00C8621D" w:rsidP="00464B51">
      <w:pPr>
        <w:spacing w:before="0" w:after="0"/>
      </w:pPr>
      <w:r>
        <w:separator/>
      </w:r>
    </w:p>
  </w:endnote>
  <w:endnote w:type="continuationSeparator" w:id="0">
    <w:p w14:paraId="468CFFAD" w14:textId="77777777" w:rsidR="00C8621D" w:rsidRDefault="00C8621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FE6A" w14:textId="77777777" w:rsidR="004E75EF" w:rsidRDefault="00431423">
    <w:pPr>
      <w:pStyle w:val="Footer"/>
    </w:pPr>
    <w:sdt>
      <w:sdtPr>
        <w:id w:val="-2076036953"/>
        <w:temporary/>
        <w:showingPlcHdr/>
      </w:sdtPr>
      <w:sdtEndPr/>
      <w:sdtContent>
        <w:r w:rsidR="004E75EF">
          <w:t>[Type text]</w:t>
        </w:r>
      </w:sdtContent>
    </w:sdt>
    <w:r w:rsidR="004E75EF">
      <w:ptab w:relativeTo="margin" w:alignment="center" w:leader="none"/>
    </w:r>
    <w:sdt>
      <w:sdtPr>
        <w:id w:val="-1017462666"/>
        <w:temporary/>
        <w:showingPlcHdr/>
      </w:sdtPr>
      <w:sdtEndPr/>
      <w:sdtContent>
        <w:r w:rsidR="004E75EF">
          <w:t>[Type text]</w:t>
        </w:r>
      </w:sdtContent>
    </w:sdt>
    <w:r w:rsidR="004E75EF">
      <w:ptab w:relativeTo="margin" w:alignment="right" w:leader="none"/>
    </w:r>
    <w:sdt>
      <w:sdtPr>
        <w:id w:val="-859662174"/>
        <w:temporary/>
        <w:showingPlcHdr/>
      </w:sdtPr>
      <w:sdtEndPr/>
      <w:sdtContent>
        <w:r w:rsidR="004E75E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DAB5" w14:textId="776D3A1D" w:rsidR="004E75EF" w:rsidRPr="0048315B" w:rsidRDefault="004E75EF" w:rsidP="009E6A1D">
    <w:pPr>
      <w:pStyle w:val="FooterText"/>
      <w:tabs>
        <w:tab w:val="right" w:pos="8789"/>
      </w:tabs>
      <w:rPr>
        <w:color w:val="595959" w:themeColor="text1" w:themeTint="A6"/>
      </w:rPr>
    </w:pPr>
    <w:r w:rsidRPr="00BB6973">
      <w:rPr>
        <w:rFonts w:eastAsia="Times New Roman" w:cs="Calibri"/>
        <w:b/>
        <w:color w:val="595959" w:themeColor="text1" w:themeTint="A6"/>
        <w:lang w:eastAsia="en-AU"/>
      </w:rPr>
      <w:t>D21/27041</w:t>
    </w:r>
    <w:r w:rsidRPr="00BB6973">
      <w:rPr>
        <w:b/>
        <w:noProof/>
        <w:color w:val="595959" w:themeColor="text1" w:themeTint="A6"/>
        <w:lang w:val="en-US"/>
      </w:rPr>
      <mc:AlternateContent>
        <mc:Choice Requires="wps">
          <w:drawing>
            <wp:anchor distT="0" distB="0" distL="114300" distR="114300" simplePos="0" relativeHeight="251662336" behindDoc="0" locked="0" layoutInCell="1" allowOverlap="1" wp14:anchorId="455B5B4F" wp14:editId="5CCABFC3">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E42E9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BB6973">
      <w:rPr>
        <w:rFonts w:eastAsia="Times New Roman" w:cs="Calibri"/>
        <w:b/>
        <w:color w:val="595959" w:themeColor="text1" w:themeTint="A6"/>
        <w:lang w:eastAsia="en-AU"/>
      </w:rPr>
      <w:t xml:space="preserve"> </w:t>
    </w:r>
    <w:r w:rsidRPr="00BB6973">
      <w:rPr>
        <w:b/>
        <w:color w:val="595959" w:themeColor="text1" w:themeTint="A6"/>
      </w:rPr>
      <w:t xml:space="preserve">Enrolment </w:t>
    </w:r>
    <w:r>
      <w:rPr>
        <w:b/>
        <w:color w:val="595959" w:themeColor="text1" w:themeTint="A6"/>
      </w:rPr>
      <w:t xml:space="preserve">Form – Primary – </w:t>
    </w:r>
    <w:r w:rsidR="00DD423C">
      <w:rPr>
        <w:b/>
        <w:color w:val="595959" w:themeColor="text1" w:themeTint="A6"/>
      </w:rPr>
      <w:t>v2.0 – 2022</w:t>
    </w:r>
    <w:r>
      <w:rPr>
        <w:b/>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431423">
      <w:rPr>
        <w:rStyle w:val="PageNumber"/>
        <w:rFonts w:asciiTheme="majorHAnsi" w:hAnsiTheme="majorHAnsi" w:cstheme="minorBidi"/>
        <w:noProof/>
        <w:color w:val="595959" w:themeColor="text1" w:themeTint="A6"/>
        <w:spacing w:val="0"/>
        <w:lang w:val="en-US"/>
      </w:rPr>
      <w:t>20</w:t>
    </w:r>
    <w:r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05D8" w14:textId="77777777" w:rsidR="00797808" w:rsidRDefault="0079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C69B" w14:textId="77777777" w:rsidR="00C8621D" w:rsidRDefault="00C8621D" w:rsidP="00464B51">
      <w:pPr>
        <w:spacing w:before="0" w:after="0"/>
      </w:pPr>
      <w:r>
        <w:separator/>
      </w:r>
    </w:p>
  </w:footnote>
  <w:footnote w:type="continuationSeparator" w:id="0">
    <w:p w14:paraId="5355CD92" w14:textId="77777777" w:rsidR="00C8621D" w:rsidRDefault="00C8621D"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3225" w14:textId="77777777" w:rsidR="00797808" w:rsidRDefault="00797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74E7" w14:textId="77777777" w:rsidR="00797808" w:rsidRDefault="00797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EA1" w14:textId="77777777" w:rsidR="00797808" w:rsidRDefault="00797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8FF53FB"/>
    <w:multiLevelType w:val="hybridMultilevel"/>
    <w:tmpl w:val="213AF4C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3" w15:restartNumberingAfterBreak="0">
    <w:nsid w:val="215334B7"/>
    <w:multiLevelType w:val="hybridMultilevel"/>
    <w:tmpl w:val="226002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5"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6" w15:restartNumberingAfterBreak="0">
    <w:nsid w:val="2ACD47EC"/>
    <w:multiLevelType w:val="hybridMultilevel"/>
    <w:tmpl w:val="CC0EC3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8" w15:restartNumberingAfterBreak="0">
    <w:nsid w:val="368435F7"/>
    <w:multiLevelType w:val="hybridMultilevel"/>
    <w:tmpl w:val="27844D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20"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2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A6B05"/>
    <w:multiLevelType w:val="hybridMultilevel"/>
    <w:tmpl w:val="983E0BE4"/>
    <w:lvl w:ilvl="0" w:tplc="42D2D8D2">
      <w:start w:val="1"/>
      <w:numFmt w:val="bullet"/>
      <w:pStyle w:val="ListParagraph"/>
      <w:lvlText w:val=""/>
      <w:lvlJc w:val="left"/>
      <w:pPr>
        <w:ind w:left="227" w:hanging="227"/>
      </w:pPr>
      <w:rPr>
        <w:rFonts w:ascii="Symbol" w:hAnsi="Symbol" w:hint="default"/>
        <w:color w:val="58595B"/>
      </w:rPr>
    </w:lvl>
    <w:lvl w:ilvl="1" w:tplc="B9965DE8">
      <w:start w:val="1"/>
      <w:numFmt w:val="bullet"/>
      <w:lvlText w:val="-"/>
      <w:lvlJc w:val="left"/>
      <w:pPr>
        <w:ind w:left="1440" w:hanging="360"/>
      </w:pPr>
      <w:rPr>
        <w:rFonts w:ascii="Courier New" w:hAnsi="Courier New"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4"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6" w15:restartNumberingAfterBreak="0">
    <w:nsid w:val="596F3989"/>
    <w:multiLevelType w:val="hybridMultilevel"/>
    <w:tmpl w:val="D9D4517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8" w15:restartNumberingAfterBreak="0">
    <w:nsid w:val="5C7E249B"/>
    <w:multiLevelType w:val="hybridMultilevel"/>
    <w:tmpl w:val="2926093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30"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22"/>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7"/>
  </w:num>
  <w:num w:numId="14">
    <w:abstractNumId w:val="25"/>
  </w:num>
  <w:num w:numId="15">
    <w:abstractNumId w:val="10"/>
  </w:num>
  <w:num w:numId="16">
    <w:abstractNumId w:val="23"/>
  </w:num>
  <w:num w:numId="17">
    <w:abstractNumId w:val="15"/>
  </w:num>
  <w:num w:numId="18">
    <w:abstractNumId w:val="20"/>
  </w:num>
  <w:num w:numId="19">
    <w:abstractNumId w:val="19"/>
  </w:num>
  <w:num w:numId="20">
    <w:abstractNumId w:val="17"/>
  </w:num>
  <w:num w:numId="21">
    <w:abstractNumId w:val="29"/>
  </w:num>
  <w:num w:numId="22">
    <w:abstractNumId w:val="12"/>
  </w:num>
  <w:num w:numId="23">
    <w:abstractNumId w:val="14"/>
  </w:num>
  <w:num w:numId="24">
    <w:abstractNumId w:val="30"/>
  </w:num>
  <w:num w:numId="25">
    <w:abstractNumId w:val="31"/>
  </w:num>
  <w:num w:numId="26">
    <w:abstractNumId w:val="24"/>
  </w:num>
  <w:num w:numId="27">
    <w:abstractNumId w:val="13"/>
  </w:num>
  <w:num w:numId="28">
    <w:abstractNumId w:val="18"/>
  </w:num>
  <w:num w:numId="29">
    <w:abstractNumId w:val="11"/>
  </w:num>
  <w:num w:numId="30">
    <w:abstractNumId w:val="16"/>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182"/>
    <w:rsid w:val="00023DB9"/>
    <w:rsid w:val="000315C0"/>
    <w:rsid w:val="00060B0D"/>
    <w:rsid w:val="00063E0D"/>
    <w:rsid w:val="00071642"/>
    <w:rsid w:val="000719CB"/>
    <w:rsid w:val="00074243"/>
    <w:rsid w:val="000914A3"/>
    <w:rsid w:val="000914FB"/>
    <w:rsid w:val="0009160C"/>
    <w:rsid w:val="00096AB7"/>
    <w:rsid w:val="000B0E8D"/>
    <w:rsid w:val="000B6686"/>
    <w:rsid w:val="000C2E23"/>
    <w:rsid w:val="000D367B"/>
    <w:rsid w:val="000E3437"/>
    <w:rsid w:val="000E67E1"/>
    <w:rsid w:val="000F6DF6"/>
    <w:rsid w:val="00107FEE"/>
    <w:rsid w:val="00115C45"/>
    <w:rsid w:val="001349F5"/>
    <w:rsid w:val="00152C92"/>
    <w:rsid w:val="00154244"/>
    <w:rsid w:val="00154F02"/>
    <w:rsid w:val="00191FD6"/>
    <w:rsid w:val="001939CA"/>
    <w:rsid w:val="001A05E3"/>
    <w:rsid w:val="001B2118"/>
    <w:rsid w:val="001C5644"/>
    <w:rsid w:val="001C6ECE"/>
    <w:rsid w:val="001D28F0"/>
    <w:rsid w:val="001D2990"/>
    <w:rsid w:val="001D4B98"/>
    <w:rsid w:val="001E61BF"/>
    <w:rsid w:val="001F0B01"/>
    <w:rsid w:val="001F46B2"/>
    <w:rsid w:val="0020097E"/>
    <w:rsid w:val="00202135"/>
    <w:rsid w:val="00216E1D"/>
    <w:rsid w:val="00251790"/>
    <w:rsid w:val="00281201"/>
    <w:rsid w:val="002859C1"/>
    <w:rsid w:val="0029043D"/>
    <w:rsid w:val="002A21C0"/>
    <w:rsid w:val="002C7F0A"/>
    <w:rsid w:val="002D67BF"/>
    <w:rsid w:val="002E67CB"/>
    <w:rsid w:val="002F0113"/>
    <w:rsid w:val="002F2B71"/>
    <w:rsid w:val="002F4D30"/>
    <w:rsid w:val="0031509A"/>
    <w:rsid w:val="0031723F"/>
    <w:rsid w:val="0032453A"/>
    <w:rsid w:val="0032656B"/>
    <w:rsid w:val="00332D64"/>
    <w:rsid w:val="003416E2"/>
    <w:rsid w:val="00343DB9"/>
    <w:rsid w:val="00352D68"/>
    <w:rsid w:val="00366A6A"/>
    <w:rsid w:val="003738E6"/>
    <w:rsid w:val="00386251"/>
    <w:rsid w:val="00391B86"/>
    <w:rsid w:val="003A507F"/>
    <w:rsid w:val="003A52C1"/>
    <w:rsid w:val="003C0CF9"/>
    <w:rsid w:val="003D0FE5"/>
    <w:rsid w:val="003D31BB"/>
    <w:rsid w:val="003E68B3"/>
    <w:rsid w:val="00401206"/>
    <w:rsid w:val="00402A3C"/>
    <w:rsid w:val="004041F1"/>
    <w:rsid w:val="00431423"/>
    <w:rsid w:val="0045089E"/>
    <w:rsid w:val="00464B51"/>
    <w:rsid w:val="004672AB"/>
    <w:rsid w:val="0048315B"/>
    <w:rsid w:val="004839C7"/>
    <w:rsid w:val="0048430E"/>
    <w:rsid w:val="00485F31"/>
    <w:rsid w:val="004A2046"/>
    <w:rsid w:val="004A334B"/>
    <w:rsid w:val="004A765C"/>
    <w:rsid w:val="004D63D2"/>
    <w:rsid w:val="004E0A96"/>
    <w:rsid w:val="004E75EF"/>
    <w:rsid w:val="00517DA8"/>
    <w:rsid w:val="00530C2B"/>
    <w:rsid w:val="00532E24"/>
    <w:rsid w:val="00536C34"/>
    <w:rsid w:val="0054649A"/>
    <w:rsid w:val="00565A98"/>
    <w:rsid w:val="0057782F"/>
    <w:rsid w:val="00580C7C"/>
    <w:rsid w:val="00591C2E"/>
    <w:rsid w:val="00593C0E"/>
    <w:rsid w:val="005A2C73"/>
    <w:rsid w:val="005A7BF8"/>
    <w:rsid w:val="005B1797"/>
    <w:rsid w:val="005C1579"/>
    <w:rsid w:val="005D5A8E"/>
    <w:rsid w:val="005E1CF5"/>
    <w:rsid w:val="005F004A"/>
    <w:rsid w:val="0060569C"/>
    <w:rsid w:val="0060646E"/>
    <w:rsid w:val="006101CD"/>
    <w:rsid w:val="00635C9F"/>
    <w:rsid w:val="00646777"/>
    <w:rsid w:val="00653F4A"/>
    <w:rsid w:val="00683EF3"/>
    <w:rsid w:val="00684411"/>
    <w:rsid w:val="006C5DE4"/>
    <w:rsid w:val="006D1C45"/>
    <w:rsid w:val="006D3257"/>
    <w:rsid w:val="006D7FB4"/>
    <w:rsid w:val="006E0AA4"/>
    <w:rsid w:val="006E6543"/>
    <w:rsid w:val="006E6D5E"/>
    <w:rsid w:val="006F2AD2"/>
    <w:rsid w:val="006F6267"/>
    <w:rsid w:val="0070568A"/>
    <w:rsid w:val="007156D2"/>
    <w:rsid w:val="00734758"/>
    <w:rsid w:val="00742BBF"/>
    <w:rsid w:val="00744FCB"/>
    <w:rsid w:val="0075308F"/>
    <w:rsid w:val="0076283E"/>
    <w:rsid w:val="00763EA7"/>
    <w:rsid w:val="00772636"/>
    <w:rsid w:val="00774981"/>
    <w:rsid w:val="0078376A"/>
    <w:rsid w:val="00797808"/>
    <w:rsid w:val="007B1D99"/>
    <w:rsid w:val="007C340D"/>
    <w:rsid w:val="007C5AC6"/>
    <w:rsid w:val="007D11CB"/>
    <w:rsid w:val="007E0AD5"/>
    <w:rsid w:val="007E3632"/>
    <w:rsid w:val="007F5C14"/>
    <w:rsid w:val="00823D39"/>
    <w:rsid w:val="00827213"/>
    <w:rsid w:val="0083203F"/>
    <w:rsid w:val="00846F9F"/>
    <w:rsid w:val="00850EF5"/>
    <w:rsid w:val="00870C86"/>
    <w:rsid w:val="00872299"/>
    <w:rsid w:val="008728DE"/>
    <w:rsid w:val="00875545"/>
    <w:rsid w:val="008770D5"/>
    <w:rsid w:val="00882C17"/>
    <w:rsid w:val="00892845"/>
    <w:rsid w:val="00893F7A"/>
    <w:rsid w:val="008B1D97"/>
    <w:rsid w:val="008C3130"/>
    <w:rsid w:val="008D55A8"/>
    <w:rsid w:val="008D6CC7"/>
    <w:rsid w:val="008D74DE"/>
    <w:rsid w:val="008E4581"/>
    <w:rsid w:val="00917368"/>
    <w:rsid w:val="009218BC"/>
    <w:rsid w:val="00924EB4"/>
    <w:rsid w:val="00926A95"/>
    <w:rsid w:val="009308E2"/>
    <w:rsid w:val="0093362E"/>
    <w:rsid w:val="009463E9"/>
    <w:rsid w:val="00947EC0"/>
    <w:rsid w:val="0099009C"/>
    <w:rsid w:val="009B6B65"/>
    <w:rsid w:val="009B747C"/>
    <w:rsid w:val="009D6811"/>
    <w:rsid w:val="009E0380"/>
    <w:rsid w:val="009E4A61"/>
    <w:rsid w:val="009E5F27"/>
    <w:rsid w:val="009E6A1D"/>
    <w:rsid w:val="009F23E7"/>
    <w:rsid w:val="00A06EEA"/>
    <w:rsid w:val="00A3637A"/>
    <w:rsid w:val="00A61080"/>
    <w:rsid w:val="00A73C43"/>
    <w:rsid w:val="00A865E6"/>
    <w:rsid w:val="00AB5851"/>
    <w:rsid w:val="00AC7F39"/>
    <w:rsid w:val="00AE71E3"/>
    <w:rsid w:val="00B07950"/>
    <w:rsid w:val="00B1449C"/>
    <w:rsid w:val="00B46447"/>
    <w:rsid w:val="00B46CC7"/>
    <w:rsid w:val="00B524E6"/>
    <w:rsid w:val="00B673BA"/>
    <w:rsid w:val="00B85BE8"/>
    <w:rsid w:val="00B85F28"/>
    <w:rsid w:val="00B95CC2"/>
    <w:rsid w:val="00BB6973"/>
    <w:rsid w:val="00BC237B"/>
    <w:rsid w:val="00BC60E8"/>
    <w:rsid w:val="00BD379C"/>
    <w:rsid w:val="00BE5DB6"/>
    <w:rsid w:val="00BE69A7"/>
    <w:rsid w:val="00BE72EC"/>
    <w:rsid w:val="00BF022D"/>
    <w:rsid w:val="00C21505"/>
    <w:rsid w:val="00C21BA8"/>
    <w:rsid w:val="00C25E0A"/>
    <w:rsid w:val="00C31174"/>
    <w:rsid w:val="00C4134D"/>
    <w:rsid w:val="00C50218"/>
    <w:rsid w:val="00C512E2"/>
    <w:rsid w:val="00C56583"/>
    <w:rsid w:val="00C57D77"/>
    <w:rsid w:val="00C70D60"/>
    <w:rsid w:val="00C7472D"/>
    <w:rsid w:val="00C8070C"/>
    <w:rsid w:val="00C8621D"/>
    <w:rsid w:val="00CC5048"/>
    <w:rsid w:val="00CD0F19"/>
    <w:rsid w:val="00CE1018"/>
    <w:rsid w:val="00CE76F6"/>
    <w:rsid w:val="00CF3100"/>
    <w:rsid w:val="00D10D20"/>
    <w:rsid w:val="00D1285D"/>
    <w:rsid w:val="00D23C28"/>
    <w:rsid w:val="00D2750F"/>
    <w:rsid w:val="00D33638"/>
    <w:rsid w:val="00D41D40"/>
    <w:rsid w:val="00D43DC1"/>
    <w:rsid w:val="00D555D4"/>
    <w:rsid w:val="00D66BC2"/>
    <w:rsid w:val="00D71EEB"/>
    <w:rsid w:val="00D907BD"/>
    <w:rsid w:val="00D951B0"/>
    <w:rsid w:val="00DC5A57"/>
    <w:rsid w:val="00DD423C"/>
    <w:rsid w:val="00DE3542"/>
    <w:rsid w:val="00DF02AC"/>
    <w:rsid w:val="00DF2D20"/>
    <w:rsid w:val="00DF56E1"/>
    <w:rsid w:val="00DF7A7B"/>
    <w:rsid w:val="00E123FA"/>
    <w:rsid w:val="00E1762C"/>
    <w:rsid w:val="00E204DF"/>
    <w:rsid w:val="00E22584"/>
    <w:rsid w:val="00E22970"/>
    <w:rsid w:val="00E3317B"/>
    <w:rsid w:val="00E40107"/>
    <w:rsid w:val="00E511D8"/>
    <w:rsid w:val="00E640E0"/>
    <w:rsid w:val="00E90A05"/>
    <w:rsid w:val="00E96612"/>
    <w:rsid w:val="00EB45CD"/>
    <w:rsid w:val="00EC5938"/>
    <w:rsid w:val="00EF009E"/>
    <w:rsid w:val="00EF1728"/>
    <w:rsid w:val="00EF33A5"/>
    <w:rsid w:val="00EF78C7"/>
    <w:rsid w:val="00F05475"/>
    <w:rsid w:val="00F212E4"/>
    <w:rsid w:val="00F21D60"/>
    <w:rsid w:val="00F244E0"/>
    <w:rsid w:val="00F265C4"/>
    <w:rsid w:val="00F512A6"/>
    <w:rsid w:val="00F57134"/>
    <w:rsid w:val="00F63591"/>
    <w:rsid w:val="00F77149"/>
    <w:rsid w:val="00F90C34"/>
    <w:rsid w:val="00F96DF8"/>
    <w:rsid w:val="00FB04EE"/>
    <w:rsid w:val="00FC2771"/>
    <w:rsid w:val="00FF65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DF3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 w:val="32"/>
      <w:szCs w:val="22"/>
      <w:lang w:val="en-US"/>
    </w:rPr>
  </w:style>
  <w:style w:type="character" w:styleId="FollowedHyperlink">
    <w:name w:val="FollowedHyperlink"/>
    <w:basedOn w:val="DefaultParagraphFont"/>
    <w:uiPriority w:val="99"/>
    <w:semiHidden/>
    <w:unhideWhenUsed/>
    <w:rsid w:val="00154F02"/>
    <w:rPr>
      <w:color w:val="800080" w:themeColor="followedHyperlink"/>
      <w:u w:val="single"/>
    </w:rPr>
  </w:style>
  <w:style w:type="paragraph" w:styleId="BodyText">
    <w:name w:val="Body Text"/>
    <w:basedOn w:val="Normal"/>
    <w:link w:val="BodyTextChar"/>
    <w:uiPriority w:val="1"/>
    <w:qFormat/>
    <w:rsid w:val="00926A95"/>
    <w:pPr>
      <w:widowControl w:val="0"/>
      <w:autoSpaceDE w:val="0"/>
      <w:autoSpaceDN w:val="0"/>
      <w:spacing w:before="0" w:after="0"/>
    </w:pPr>
    <w:rPr>
      <w:rFonts w:ascii="Calibri" w:eastAsia="Calibri" w:hAnsi="Calibri" w:cs="Calibri"/>
      <w:color w:val="auto"/>
      <w:sz w:val="21"/>
      <w:szCs w:val="21"/>
      <w:lang w:val="en-AU"/>
    </w:rPr>
  </w:style>
  <w:style w:type="character" w:customStyle="1" w:styleId="BodyTextChar">
    <w:name w:val="Body Text Char"/>
    <w:basedOn w:val="DefaultParagraphFont"/>
    <w:link w:val="BodyText"/>
    <w:uiPriority w:val="1"/>
    <w:rsid w:val="00926A95"/>
    <w:rPr>
      <w:rFonts w:ascii="Calibri" w:eastAsia="Calibri" w:hAnsi="Calibri" w:cs="Calibri"/>
      <w:sz w:val="21"/>
      <w:szCs w:val="21"/>
    </w:rPr>
  </w:style>
  <w:style w:type="paragraph" w:customStyle="1" w:styleId="TableParagraph">
    <w:name w:val="Table Paragraph"/>
    <w:basedOn w:val="Normal"/>
    <w:uiPriority w:val="1"/>
    <w:qFormat/>
    <w:rsid w:val="00926A95"/>
    <w:pPr>
      <w:widowControl w:val="0"/>
      <w:autoSpaceDE w:val="0"/>
      <w:autoSpaceDN w:val="0"/>
      <w:spacing w:before="27" w:after="0"/>
      <w:ind w:left="107"/>
    </w:pPr>
    <w:rPr>
      <w:rFonts w:ascii="Calibri" w:eastAsia="Calibri" w:hAnsi="Calibri" w:cs="Calibri"/>
      <w:color w:val="auto"/>
      <w:sz w:val="22"/>
      <w:lang w:val="en-AU"/>
    </w:rPr>
  </w:style>
  <w:style w:type="paragraph" w:customStyle="1" w:styleId="POLICYtitle">
    <w:name w:val="POLICY title"/>
    <w:basedOn w:val="Heading1"/>
    <w:link w:val="POLICYtitleChar"/>
    <w:qFormat/>
    <w:rsid w:val="00431423"/>
  </w:style>
  <w:style w:type="paragraph" w:customStyle="1" w:styleId="POLICYbody">
    <w:name w:val="POLICY body"/>
    <w:basedOn w:val="BodyCopy"/>
    <w:link w:val="POLICYbodyChar"/>
    <w:qFormat/>
    <w:rsid w:val="00431423"/>
    <w:pPr>
      <w:keepLines w:val="0"/>
      <w:spacing w:after="200"/>
    </w:pPr>
  </w:style>
  <w:style w:type="character" w:customStyle="1" w:styleId="POLICYtitleChar">
    <w:name w:val="POLICY title Char"/>
    <w:basedOn w:val="Heading1Char"/>
    <w:link w:val="POLICYtitle"/>
    <w:rsid w:val="00431423"/>
    <w:rPr>
      <w:rFonts w:asciiTheme="majorHAnsi" w:eastAsiaTheme="majorEastAsia" w:hAnsiTheme="majorHAnsi" w:cs="Times New Roman (Headings CS)"/>
      <w:b/>
      <w:color w:val="FFFFFF" w:themeColor="background1"/>
      <w:sz w:val="40"/>
      <w:szCs w:val="32"/>
      <w:lang w:val="en-US"/>
    </w:rPr>
  </w:style>
  <w:style w:type="paragraph" w:customStyle="1" w:styleId="POLICYHeading3">
    <w:name w:val="POLICY Heading 3"/>
    <w:basedOn w:val="Heading3"/>
    <w:link w:val="POLICYHeading3Char"/>
    <w:qFormat/>
    <w:rsid w:val="00431423"/>
    <w:rPr>
      <w:kern w:val="2"/>
    </w:rPr>
  </w:style>
  <w:style w:type="character" w:customStyle="1" w:styleId="BodyCopyChar">
    <w:name w:val="Body Copy Char"/>
    <w:basedOn w:val="DefaultParagraphFont"/>
    <w:link w:val="BodyCopy"/>
    <w:rsid w:val="00431423"/>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431423"/>
    <w:rPr>
      <w:rFonts w:asciiTheme="majorHAnsi" w:hAnsiTheme="majorHAnsi"/>
      <w:color w:val="595959" w:themeColor="text1" w:themeTint="A6"/>
      <w:sz w:val="21"/>
      <w:szCs w:val="22"/>
      <w:lang w:val="en-US"/>
    </w:rPr>
  </w:style>
  <w:style w:type="character" w:customStyle="1" w:styleId="POLICYHeading3Char">
    <w:name w:val="POLICY Heading 3 Char"/>
    <w:basedOn w:val="Heading3Char"/>
    <w:link w:val="POLICYHeading3"/>
    <w:rsid w:val="00431423"/>
    <w:rPr>
      <w:rFonts w:asciiTheme="majorHAnsi" w:eastAsiaTheme="majorEastAsia" w:hAnsiTheme="majorHAnsi" w:cstheme="majorBidi"/>
      <w:b/>
      <w:bCs/>
      <w:color w:val="00A8D6"/>
      <w:kern w:val="2"/>
      <w:sz w:val="26"/>
      <w:szCs w:val="22"/>
      <w:lang w:val="en-US"/>
    </w:rPr>
  </w:style>
  <w:style w:type="paragraph" w:customStyle="1" w:styleId="POLICYlist">
    <w:name w:val="POLICY list"/>
    <w:basedOn w:val="ListParagraph"/>
    <w:link w:val="POLICYlistChar"/>
    <w:qFormat/>
    <w:rsid w:val="00431423"/>
  </w:style>
  <w:style w:type="paragraph" w:customStyle="1" w:styleId="POLICYsublist">
    <w:name w:val="POLICY sub list"/>
    <w:basedOn w:val="ListParagraph"/>
    <w:link w:val="POLICYsublistChar"/>
    <w:qFormat/>
    <w:rsid w:val="00431423"/>
    <w:pPr>
      <w:numPr>
        <w:numId w:val="0"/>
      </w:numPr>
      <w:ind w:left="454" w:hanging="227"/>
    </w:pPr>
  </w:style>
  <w:style w:type="character" w:customStyle="1" w:styleId="POLICYlistChar">
    <w:name w:val="POLICY list Char"/>
    <w:basedOn w:val="DefaultParagraphFont"/>
    <w:link w:val="POLICYlist"/>
    <w:rsid w:val="00431423"/>
    <w:rPr>
      <w:rFonts w:asciiTheme="majorHAnsi" w:hAnsiTheme="majorHAnsi"/>
      <w:color w:val="595959" w:themeColor="text1" w:themeTint="A6"/>
      <w:sz w:val="21"/>
      <w:szCs w:val="21"/>
      <w:lang w:val="en-US"/>
    </w:rPr>
  </w:style>
  <w:style w:type="character" w:customStyle="1" w:styleId="POLICYsublistChar">
    <w:name w:val="POLICY sub list Char"/>
    <w:basedOn w:val="DefaultParagraphFont"/>
    <w:link w:val="POLICYsublist"/>
    <w:rsid w:val="00431423"/>
    <w:rPr>
      <w:rFonts w:asciiTheme="majorHAnsi" w:hAnsiTheme="majorHAnsi"/>
      <w:color w:val="595959" w:themeColor="text1" w:themeTint="A6"/>
      <w:sz w:val="21"/>
      <w:szCs w:val="21"/>
      <w:lang w:val="en-US"/>
    </w:rPr>
  </w:style>
  <w:style w:type="paragraph" w:customStyle="1" w:styleId="POLICYTitle0">
    <w:name w:val="POLICY Title"/>
    <w:basedOn w:val="Heading1"/>
    <w:link w:val="POLICYTitleChar0"/>
    <w:qFormat/>
    <w:rsid w:val="00431423"/>
  </w:style>
  <w:style w:type="paragraph" w:customStyle="1" w:styleId="POLICYHeading2">
    <w:name w:val="POLICY Heading 2"/>
    <w:basedOn w:val="Heading2"/>
    <w:link w:val="POLICYHeading2Char"/>
    <w:qFormat/>
    <w:rsid w:val="00431423"/>
  </w:style>
  <w:style w:type="character" w:customStyle="1" w:styleId="POLICYTitleChar0">
    <w:name w:val="POLICY Title Char"/>
    <w:basedOn w:val="Heading1Char"/>
    <w:link w:val="POLICYTitle0"/>
    <w:rsid w:val="00431423"/>
    <w:rPr>
      <w:rFonts w:asciiTheme="majorHAnsi" w:eastAsiaTheme="majorEastAsia" w:hAnsiTheme="majorHAnsi" w:cs="Times New Roman (Headings CS)"/>
      <w:b/>
      <w:color w:val="FFFFFF" w:themeColor="background1"/>
      <w:sz w:val="40"/>
      <w:szCs w:val="32"/>
      <w:lang w:val="en-US"/>
    </w:rPr>
  </w:style>
  <w:style w:type="character" w:customStyle="1" w:styleId="POLICYHeading2Char">
    <w:name w:val="POLICY Heading 2 Char"/>
    <w:basedOn w:val="Heading2Char"/>
    <w:link w:val="POLICYHeading2"/>
    <w:rsid w:val="00431423"/>
    <w:rPr>
      <w:rFonts w:asciiTheme="majorHAnsi" w:eastAsiaTheme="majorEastAsia" w:hAnsiTheme="majorHAnsi" w:cstheme="majorBidi"/>
      <w:color w:val="00A8D6"/>
      <w:kern w:val="2"/>
      <w:sz w:val="32"/>
      <w:szCs w:val="32"/>
    </w:rPr>
  </w:style>
  <w:style w:type="paragraph" w:customStyle="1" w:styleId="POLICYListstyle">
    <w:name w:val="POLICY List style"/>
    <w:basedOn w:val="ListParagraph"/>
    <w:link w:val="POLICYListstyleChar"/>
    <w:qFormat/>
    <w:rsid w:val="00431423"/>
  </w:style>
  <w:style w:type="paragraph" w:customStyle="1" w:styleId="POLICYsubliststyle">
    <w:name w:val="POLICY sub list style"/>
    <w:basedOn w:val="ListParagraph"/>
    <w:link w:val="POLICYsubliststyleChar"/>
    <w:qFormat/>
    <w:rsid w:val="00431423"/>
    <w:pPr>
      <w:numPr>
        <w:numId w:val="0"/>
      </w:numPr>
    </w:pPr>
  </w:style>
  <w:style w:type="character" w:customStyle="1" w:styleId="POLICYListstyleChar">
    <w:name w:val="POLICY List style Char"/>
    <w:basedOn w:val="DefaultParagraphFont"/>
    <w:link w:val="POLICYListstyle"/>
    <w:rsid w:val="00431423"/>
    <w:rPr>
      <w:rFonts w:asciiTheme="majorHAnsi" w:hAnsiTheme="majorHAnsi"/>
      <w:color w:val="595959" w:themeColor="text1" w:themeTint="A6"/>
      <w:sz w:val="21"/>
      <w:szCs w:val="21"/>
      <w:lang w:val="en-US"/>
    </w:rPr>
  </w:style>
  <w:style w:type="character" w:customStyle="1" w:styleId="POLICYsubliststyleChar">
    <w:name w:val="POLICY sub list style Char"/>
    <w:basedOn w:val="DefaultParagraphFont"/>
    <w:link w:val="POLICYsubliststyle"/>
    <w:rsid w:val="00431423"/>
    <w:rPr>
      <w:rFonts w:asciiTheme="majorHAnsi" w:hAnsiTheme="majorHAnsi"/>
      <w:color w:val="595959" w:themeColor="text1" w:themeTint="A6"/>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macs.vic.edu.au/Our-Schools/Child-Safet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ecv.catholic.edu.au/Our-Schools/Child-Safe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1 6 " ? > < K a p i s h F i l e n a m e T o U r i M a p p i n g s   x m l n s : x s d = " h t t p : / / w w w . w 3 . o r g / 2 0 0 1 / X M L S c h e m a "   x m l n s : x s i = " h t t p : / / w w w . w 3 . o r g / 2 0 0 1 / X M L S c h e m a - i n s t a n c 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http://schemas.microsoft.com/office/2006/documentManagement/types"/>
    <ds:schemaRef ds:uri="c176e42f-cfb7-4ffb-8c48-7e7f50ea1612"/>
    <ds:schemaRef ds:uri="f6631a1d-8171-4ad0-a80d-acb9877d0f5d"/>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D9FB07B3-68A0-4C6E-B24B-4D75E3919EAD}">
  <ds:schemaRefs>
    <ds:schemaRef ds:uri="http://www.w3.org/2001/XMLSchema"/>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6.xml><?xml version="1.0" encoding="utf-8"?>
<ds:datastoreItem xmlns:ds="http://schemas.openxmlformats.org/officeDocument/2006/customXml" ds:itemID="{4C377790-3835-4FEF-BB83-3EE1FFEA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Louisa Di Pietro</cp:lastModifiedBy>
  <cp:revision>3</cp:revision>
  <cp:lastPrinted>2022-10-27T03:31:00Z</cp:lastPrinted>
  <dcterms:created xsi:type="dcterms:W3CDTF">2022-11-06T22:57:00Z</dcterms:created>
  <dcterms:modified xsi:type="dcterms:W3CDTF">2022-11-06T22:58:00Z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